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1199" w14:textId="37F71100" w:rsidR="00152BD1" w:rsidRDefault="00152BD1" w:rsidP="00152BD1">
      <w:pPr>
        <w:pStyle w:val="Heading1"/>
        <w:spacing w:before="120" w:after="120" w:line="478" w:lineRule="auto"/>
        <w:jc w:val="center"/>
      </w:pPr>
      <w:r>
        <w:rPr>
          <w:noProof/>
          <w:lang w:eastAsia="en-AU"/>
        </w:rPr>
        <mc:AlternateContent>
          <mc:Choice Requires="wps">
            <w:drawing>
              <wp:anchor distT="0" distB="0" distL="0" distR="0" simplePos="0" relativeHeight="251659264" behindDoc="1" locked="0" layoutInCell="1" allowOverlap="1" wp14:anchorId="31BA580D" wp14:editId="54D0ABD6">
                <wp:simplePos x="0" y="0"/>
                <wp:positionH relativeFrom="page">
                  <wp:posOffset>1160780</wp:posOffset>
                </wp:positionH>
                <wp:positionV relativeFrom="paragraph">
                  <wp:posOffset>944245</wp:posOffset>
                </wp:positionV>
                <wp:extent cx="5619115" cy="6350"/>
                <wp:effectExtent l="0" t="0" r="0" b="0"/>
                <wp:wrapTopAndBottom/>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1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45254" id="Rectangle 33" o:spid="_x0000_s1026" style="position:absolute;margin-left:91.4pt;margin-top:74.35pt;width:442.4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lreAIAAPs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" fillcolor="black" stroked="f">
                <w10:wrap type="topAndBottom" anchorx="page"/>
              </v:rect>
            </w:pict>
          </mc:Fallback>
        </mc:AlternateContent>
      </w:r>
      <w:r>
        <w:rPr>
          <w:color w:val="502379"/>
        </w:rPr>
        <w:t xml:space="preserve">&lt;Faculty/Institute/CSS&gt; Health and Safety Committee </w:t>
      </w:r>
      <w:r>
        <w:rPr>
          <w:color w:val="502379"/>
        </w:rPr>
        <w:br/>
        <w:t>Terms of Reference</w:t>
      </w:r>
    </w:p>
    <w:p w14:paraId="4963FD6A" w14:textId="77777777" w:rsidR="00152BD1" w:rsidRDefault="00152BD1" w:rsidP="00152BD1">
      <w:pPr>
        <w:pStyle w:val="Heading1"/>
        <w:rPr>
          <w:sz w:val="30"/>
        </w:rPr>
      </w:pPr>
      <w:r w:rsidRPr="00152BD1">
        <w:rPr>
          <w:color w:val="502379"/>
        </w:rPr>
        <w:t>Authority</w:t>
      </w:r>
    </w:p>
    <w:p w14:paraId="1BFD9564" w14:textId="77777777" w:rsidR="00152BD1" w:rsidRPr="001A04D9" w:rsidRDefault="00152BD1" w:rsidP="00152BD1">
      <w:pPr>
        <w:pStyle w:val="BodyText"/>
      </w:pPr>
      <w:r w:rsidRPr="001A04D9">
        <w:t>The Health and Safety (HSW) Committee has been established by the &lt;Faculty/Institute</w:t>
      </w:r>
      <w:r>
        <w:t>/CSS</w:t>
      </w:r>
      <w:r w:rsidRPr="001A04D9">
        <w:t xml:space="preserve">&gt; and </w:t>
      </w:r>
      <w:r>
        <w:t xml:space="preserve">its </w:t>
      </w:r>
      <w:r w:rsidRPr="001A04D9">
        <w:t>membership endorsed by the Chair of the Committee.</w:t>
      </w:r>
    </w:p>
    <w:p w14:paraId="6A58D48C" w14:textId="77777777" w:rsidR="00152BD1" w:rsidRDefault="00152BD1" w:rsidP="00152BD1">
      <w:pPr>
        <w:pStyle w:val="Heading1"/>
      </w:pPr>
      <w:r>
        <w:rPr>
          <w:color w:val="502379"/>
        </w:rPr>
        <w:t>Objectives</w:t>
      </w:r>
    </w:p>
    <w:p w14:paraId="6CDEFA0A" w14:textId="77777777" w:rsidR="00152BD1" w:rsidRDefault="00152BD1" w:rsidP="00152BD1">
      <w:pPr>
        <w:pStyle w:val="BodyText"/>
        <w:jc w:val="both"/>
      </w:pPr>
      <w:r>
        <w:t>The HSW Committee objectives are to:</w:t>
      </w:r>
    </w:p>
    <w:p w14:paraId="412B4326" w14:textId="77777777" w:rsidR="00152BD1" w:rsidRPr="0045457E" w:rsidRDefault="00152BD1" w:rsidP="00152BD1">
      <w:pPr>
        <w:pStyle w:val="BodyText"/>
        <w:numPr>
          <w:ilvl w:val="0"/>
          <w:numId w:val="16"/>
        </w:numPr>
        <w:jc w:val="both"/>
        <w:rPr>
          <w:szCs w:val="20"/>
        </w:rPr>
      </w:pPr>
      <w:r w:rsidRPr="0045457E">
        <w:rPr>
          <w:szCs w:val="20"/>
        </w:rPr>
        <w:t xml:space="preserve">Provide assurance to the Senior Management of the </w:t>
      </w:r>
      <w:r w:rsidRPr="00CE33A4">
        <w:rPr>
          <w:szCs w:val="20"/>
        </w:rPr>
        <w:t>&lt;Faculty/Institute</w:t>
      </w:r>
      <w:r w:rsidRPr="005A356E">
        <w:rPr>
          <w:szCs w:val="20"/>
        </w:rPr>
        <w:t xml:space="preserve">/CSS/controlled entity&gt; </w:t>
      </w:r>
      <w:r w:rsidRPr="0045457E">
        <w:rPr>
          <w:szCs w:val="20"/>
        </w:rPr>
        <w:t>that risk management, compliance</w:t>
      </w:r>
      <w:r w:rsidRPr="0045457E">
        <w:rPr>
          <w:spacing w:val="-11"/>
          <w:szCs w:val="20"/>
        </w:rPr>
        <w:t xml:space="preserve"> </w:t>
      </w:r>
      <w:r w:rsidRPr="0045457E">
        <w:rPr>
          <w:szCs w:val="20"/>
        </w:rPr>
        <w:t>controls</w:t>
      </w:r>
      <w:r w:rsidRPr="0045457E">
        <w:rPr>
          <w:spacing w:val="-10"/>
          <w:szCs w:val="20"/>
        </w:rPr>
        <w:t xml:space="preserve"> </w:t>
      </w:r>
      <w:r w:rsidRPr="0045457E">
        <w:rPr>
          <w:szCs w:val="20"/>
        </w:rPr>
        <w:t>and</w:t>
      </w:r>
      <w:r w:rsidRPr="0045457E">
        <w:rPr>
          <w:spacing w:val="-11"/>
          <w:szCs w:val="20"/>
        </w:rPr>
        <w:t xml:space="preserve"> </w:t>
      </w:r>
      <w:r w:rsidRPr="0045457E">
        <w:rPr>
          <w:szCs w:val="20"/>
        </w:rPr>
        <w:t>culture,</w:t>
      </w:r>
      <w:r w:rsidRPr="0045457E">
        <w:rPr>
          <w:spacing w:val="-10"/>
          <w:szCs w:val="20"/>
        </w:rPr>
        <w:t xml:space="preserve"> </w:t>
      </w:r>
      <w:r w:rsidRPr="0045457E">
        <w:rPr>
          <w:szCs w:val="20"/>
        </w:rPr>
        <w:t>including</w:t>
      </w:r>
      <w:r w:rsidRPr="0045457E">
        <w:rPr>
          <w:spacing w:val="-10"/>
          <w:szCs w:val="20"/>
        </w:rPr>
        <w:t xml:space="preserve"> </w:t>
      </w:r>
      <w:r w:rsidRPr="0045457E">
        <w:rPr>
          <w:szCs w:val="20"/>
        </w:rPr>
        <w:t>assurance</w:t>
      </w:r>
      <w:r w:rsidRPr="0045457E">
        <w:rPr>
          <w:spacing w:val="-12"/>
          <w:szCs w:val="20"/>
        </w:rPr>
        <w:t xml:space="preserve"> </w:t>
      </w:r>
      <w:r w:rsidRPr="0045457E">
        <w:rPr>
          <w:szCs w:val="20"/>
        </w:rPr>
        <w:t>functions</w:t>
      </w:r>
      <w:r w:rsidRPr="0045457E">
        <w:rPr>
          <w:spacing w:val="-10"/>
          <w:szCs w:val="20"/>
        </w:rPr>
        <w:t xml:space="preserve"> </w:t>
      </w:r>
      <w:r w:rsidRPr="0045457E">
        <w:rPr>
          <w:szCs w:val="20"/>
        </w:rPr>
        <w:t>are adequate and</w:t>
      </w:r>
      <w:r w:rsidRPr="0045457E">
        <w:rPr>
          <w:spacing w:val="-3"/>
          <w:szCs w:val="20"/>
        </w:rPr>
        <w:t xml:space="preserve"> </w:t>
      </w:r>
      <w:r w:rsidRPr="0045457E">
        <w:rPr>
          <w:szCs w:val="20"/>
        </w:rPr>
        <w:t>effective.</w:t>
      </w:r>
    </w:p>
    <w:p w14:paraId="33BBE9D7" w14:textId="77777777" w:rsidR="00152BD1" w:rsidRPr="000A4FF0" w:rsidRDefault="00152BD1" w:rsidP="00152BD1">
      <w:pPr>
        <w:pStyle w:val="BodyText"/>
        <w:numPr>
          <w:ilvl w:val="0"/>
          <w:numId w:val="16"/>
        </w:numPr>
        <w:jc w:val="both"/>
        <w:rPr>
          <w:szCs w:val="20"/>
        </w:rPr>
      </w:pPr>
      <w:r w:rsidRPr="000A4FF0">
        <w:rPr>
          <w:szCs w:val="20"/>
        </w:rPr>
        <w:t>Facilitate cooperation between management and workers in the resolution of health, safety and wellness issues and in developing and carrying out measures designed to ensure health, safety and wellness at a workplace.</w:t>
      </w:r>
    </w:p>
    <w:p w14:paraId="4B069933" w14:textId="77777777" w:rsidR="00152BD1" w:rsidRPr="0045457E" w:rsidRDefault="00152BD1" w:rsidP="00152BD1">
      <w:pPr>
        <w:pStyle w:val="BodyText"/>
        <w:numPr>
          <w:ilvl w:val="0"/>
          <w:numId w:val="16"/>
        </w:numPr>
        <w:jc w:val="both"/>
        <w:rPr>
          <w:szCs w:val="20"/>
        </w:rPr>
      </w:pPr>
      <w:r w:rsidRPr="0045457E">
        <w:rPr>
          <w:szCs w:val="20"/>
        </w:rPr>
        <w:t>Provide</w:t>
      </w:r>
      <w:r w:rsidRPr="0045457E">
        <w:rPr>
          <w:spacing w:val="-10"/>
          <w:szCs w:val="20"/>
        </w:rPr>
        <w:t xml:space="preserve"> </w:t>
      </w:r>
      <w:r w:rsidRPr="0045457E">
        <w:rPr>
          <w:szCs w:val="20"/>
        </w:rPr>
        <w:t>a</w:t>
      </w:r>
      <w:r w:rsidRPr="0045457E">
        <w:rPr>
          <w:spacing w:val="-10"/>
          <w:szCs w:val="20"/>
        </w:rPr>
        <w:t xml:space="preserve"> </w:t>
      </w:r>
      <w:r w:rsidRPr="0045457E">
        <w:rPr>
          <w:szCs w:val="20"/>
        </w:rPr>
        <w:t>consultative</w:t>
      </w:r>
      <w:r w:rsidRPr="0045457E">
        <w:rPr>
          <w:spacing w:val="-10"/>
          <w:szCs w:val="20"/>
        </w:rPr>
        <w:t xml:space="preserve"> </w:t>
      </w:r>
      <w:r w:rsidRPr="0045457E">
        <w:rPr>
          <w:szCs w:val="20"/>
        </w:rPr>
        <w:t>forum</w:t>
      </w:r>
      <w:r w:rsidRPr="0045457E">
        <w:rPr>
          <w:spacing w:val="-10"/>
          <w:szCs w:val="20"/>
        </w:rPr>
        <w:t xml:space="preserve"> </w:t>
      </w:r>
      <w:r w:rsidRPr="0045457E">
        <w:rPr>
          <w:szCs w:val="20"/>
        </w:rPr>
        <w:t>for</w:t>
      </w:r>
      <w:r w:rsidRPr="0045457E">
        <w:rPr>
          <w:spacing w:val="-10"/>
          <w:szCs w:val="20"/>
        </w:rPr>
        <w:t xml:space="preserve"> </w:t>
      </w:r>
      <w:r w:rsidRPr="0045457E">
        <w:rPr>
          <w:szCs w:val="20"/>
        </w:rPr>
        <w:t>addressing</w:t>
      </w:r>
      <w:r w:rsidRPr="0045457E">
        <w:rPr>
          <w:spacing w:val="-9"/>
          <w:szCs w:val="20"/>
        </w:rPr>
        <w:t xml:space="preserve"> </w:t>
      </w:r>
      <w:r w:rsidRPr="0045457E">
        <w:rPr>
          <w:szCs w:val="20"/>
        </w:rPr>
        <w:t>broad</w:t>
      </w:r>
      <w:r w:rsidRPr="0045457E">
        <w:rPr>
          <w:spacing w:val="-10"/>
          <w:szCs w:val="20"/>
        </w:rPr>
        <w:t xml:space="preserve"> </w:t>
      </w:r>
      <w:r w:rsidRPr="0045457E">
        <w:rPr>
          <w:szCs w:val="20"/>
        </w:rPr>
        <w:t>health,</w:t>
      </w:r>
      <w:r w:rsidRPr="0045457E">
        <w:rPr>
          <w:spacing w:val="-10"/>
          <w:szCs w:val="20"/>
        </w:rPr>
        <w:t xml:space="preserve"> </w:t>
      </w:r>
      <w:r w:rsidRPr="0045457E">
        <w:rPr>
          <w:szCs w:val="20"/>
        </w:rPr>
        <w:t>safety</w:t>
      </w:r>
      <w:r w:rsidRPr="0045457E">
        <w:rPr>
          <w:spacing w:val="-9"/>
          <w:szCs w:val="20"/>
        </w:rPr>
        <w:t xml:space="preserve"> </w:t>
      </w:r>
      <w:r w:rsidRPr="0045457E">
        <w:rPr>
          <w:szCs w:val="20"/>
        </w:rPr>
        <w:t>and</w:t>
      </w:r>
      <w:r w:rsidRPr="0045457E">
        <w:rPr>
          <w:spacing w:val="-8"/>
          <w:szCs w:val="20"/>
        </w:rPr>
        <w:t xml:space="preserve"> </w:t>
      </w:r>
      <w:r w:rsidRPr="0045457E">
        <w:rPr>
          <w:szCs w:val="20"/>
        </w:rPr>
        <w:t>wellness</w:t>
      </w:r>
      <w:r w:rsidRPr="0045457E">
        <w:rPr>
          <w:spacing w:val="-8"/>
          <w:szCs w:val="20"/>
        </w:rPr>
        <w:t xml:space="preserve"> </w:t>
      </w:r>
      <w:r w:rsidRPr="0045457E">
        <w:rPr>
          <w:szCs w:val="20"/>
        </w:rPr>
        <w:t>issues</w:t>
      </w:r>
      <w:r w:rsidRPr="0045457E">
        <w:rPr>
          <w:spacing w:val="-8"/>
          <w:szCs w:val="20"/>
        </w:rPr>
        <w:t xml:space="preserve"> </w:t>
      </w:r>
      <w:r w:rsidRPr="0045457E">
        <w:rPr>
          <w:szCs w:val="20"/>
        </w:rPr>
        <w:t>across</w:t>
      </w:r>
      <w:r w:rsidRPr="0045457E">
        <w:rPr>
          <w:spacing w:val="-9"/>
          <w:szCs w:val="20"/>
        </w:rPr>
        <w:t xml:space="preserve"> </w:t>
      </w:r>
      <w:r w:rsidRPr="0045457E">
        <w:rPr>
          <w:szCs w:val="20"/>
        </w:rPr>
        <w:t>the organisational units or relating to the broader campus.</w:t>
      </w:r>
      <w:r w:rsidRPr="0045457E">
        <w:rPr>
          <w:spacing w:val="-15"/>
          <w:szCs w:val="20"/>
        </w:rPr>
        <w:t xml:space="preserve"> </w:t>
      </w:r>
      <w:r w:rsidRPr="0045457E">
        <w:rPr>
          <w:szCs w:val="20"/>
        </w:rPr>
        <w:t>Including:</w:t>
      </w:r>
    </w:p>
    <w:p w14:paraId="573006ED" w14:textId="77777777" w:rsidR="00152BD1" w:rsidRPr="0045457E" w:rsidRDefault="00152BD1" w:rsidP="00152BD1">
      <w:pPr>
        <w:pStyle w:val="BodyText"/>
        <w:numPr>
          <w:ilvl w:val="1"/>
          <w:numId w:val="16"/>
        </w:numPr>
        <w:jc w:val="both"/>
        <w:rPr>
          <w:szCs w:val="20"/>
        </w:rPr>
      </w:pPr>
      <w:r w:rsidRPr="0045457E">
        <w:rPr>
          <w:szCs w:val="20"/>
        </w:rPr>
        <w:t>Reviewing</w:t>
      </w:r>
      <w:r w:rsidRPr="0045457E">
        <w:rPr>
          <w:spacing w:val="-12"/>
          <w:szCs w:val="20"/>
        </w:rPr>
        <w:t xml:space="preserve"> </w:t>
      </w:r>
      <w:r w:rsidRPr="0045457E">
        <w:rPr>
          <w:szCs w:val="20"/>
        </w:rPr>
        <w:t>and</w:t>
      </w:r>
      <w:r w:rsidRPr="0045457E">
        <w:rPr>
          <w:spacing w:val="-13"/>
          <w:szCs w:val="20"/>
        </w:rPr>
        <w:t xml:space="preserve"> </w:t>
      </w:r>
      <w:r w:rsidRPr="0045457E">
        <w:rPr>
          <w:szCs w:val="20"/>
        </w:rPr>
        <w:t>dissemination</w:t>
      </w:r>
      <w:r w:rsidRPr="0045457E">
        <w:rPr>
          <w:spacing w:val="-10"/>
          <w:szCs w:val="20"/>
        </w:rPr>
        <w:t xml:space="preserve"> </w:t>
      </w:r>
      <w:r w:rsidRPr="0045457E">
        <w:rPr>
          <w:szCs w:val="20"/>
        </w:rPr>
        <w:t>of</w:t>
      </w:r>
      <w:r w:rsidRPr="0045457E">
        <w:rPr>
          <w:spacing w:val="-12"/>
          <w:szCs w:val="20"/>
        </w:rPr>
        <w:t xml:space="preserve"> </w:t>
      </w:r>
      <w:r w:rsidRPr="0045457E">
        <w:rPr>
          <w:szCs w:val="20"/>
        </w:rPr>
        <w:t>University</w:t>
      </w:r>
      <w:r w:rsidRPr="0045457E">
        <w:rPr>
          <w:spacing w:val="-13"/>
          <w:szCs w:val="20"/>
        </w:rPr>
        <w:t xml:space="preserve"> </w:t>
      </w:r>
      <w:r w:rsidRPr="0045457E">
        <w:rPr>
          <w:szCs w:val="20"/>
        </w:rPr>
        <w:t>health,</w:t>
      </w:r>
      <w:r w:rsidRPr="0045457E">
        <w:rPr>
          <w:spacing w:val="-10"/>
          <w:szCs w:val="20"/>
        </w:rPr>
        <w:t xml:space="preserve"> </w:t>
      </w:r>
      <w:r w:rsidRPr="0045457E">
        <w:rPr>
          <w:szCs w:val="20"/>
        </w:rPr>
        <w:t>safety</w:t>
      </w:r>
      <w:r w:rsidRPr="0045457E">
        <w:rPr>
          <w:spacing w:val="-11"/>
          <w:szCs w:val="20"/>
        </w:rPr>
        <w:t xml:space="preserve"> </w:t>
      </w:r>
      <w:r w:rsidRPr="0045457E">
        <w:rPr>
          <w:szCs w:val="20"/>
        </w:rPr>
        <w:t>and</w:t>
      </w:r>
      <w:r w:rsidRPr="0045457E">
        <w:rPr>
          <w:spacing w:val="-12"/>
          <w:szCs w:val="20"/>
        </w:rPr>
        <w:t xml:space="preserve"> </w:t>
      </w:r>
      <w:r w:rsidRPr="0045457E">
        <w:rPr>
          <w:szCs w:val="20"/>
        </w:rPr>
        <w:t>wellness</w:t>
      </w:r>
      <w:r w:rsidRPr="0045457E">
        <w:rPr>
          <w:spacing w:val="-11"/>
          <w:szCs w:val="20"/>
        </w:rPr>
        <w:t xml:space="preserve"> </w:t>
      </w:r>
      <w:r w:rsidRPr="0045457E">
        <w:rPr>
          <w:szCs w:val="20"/>
        </w:rPr>
        <w:t>policies,</w:t>
      </w:r>
      <w:r w:rsidRPr="0045457E">
        <w:rPr>
          <w:spacing w:val="-11"/>
          <w:szCs w:val="20"/>
        </w:rPr>
        <w:t xml:space="preserve"> </w:t>
      </w:r>
      <w:r w:rsidRPr="0045457E">
        <w:rPr>
          <w:szCs w:val="20"/>
        </w:rPr>
        <w:t>procedures</w:t>
      </w:r>
      <w:r w:rsidRPr="0045457E">
        <w:rPr>
          <w:spacing w:val="-11"/>
          <w:szCs w:val="20"/>
        </w:rPr>
        <w:t xml:space="preserve"> </w:t>
      </w:r>
      <w:r w:rsidRPr="0045457E">
        <w:rPr>
          <w:szCs w:val="20"/>
        </w:rPr>
        <w:t xml:space="preserve">and guidelines to Heads of Organisational Units, WHSCs, HSRs </w:t>
      </w:r>
      <w:r w:rsidRPr="000A4FF0">
        <w:rPr>
          <w:szCs w:val="20"/>
        </w:rPr>
        <w:t>and workers</w:t>
      </w:r>
      <w:r w:rsidRPr="0045457E">
        <w:rPr>
          <w:szCs w:val="20"/>
        </w:rPr>
        <w:t>.</w:t>
      </w:r>
    </w:p>
    <w:p w14:paraId="6886A449" w14:textId="77777777" w:rsidR="00152BD1" w:rsidRPr="0045457E" w:rsidRDefault="00152BD1" w:rsidP="00152BD1">
      <w:pPr>
        <w:pStyle w:val="BodyText"/>
        <w:numPr>
          <w:ilvl w:val="1"/>
          <w:numId w:val="16"/>
        </w:numPr>
        <w:jc w:val="both"/>
        <w:rPr>
          <w:szCs w:val="20"/>
        </w:rPr>
      </w:pPr>
      <w:r w:rsidRPr="0045457E">
        <w:rPr>
          <w:szCs w:val="20"/>
        </w:rPr>
        <w:t>Considering matters referred from other internal and external committees, .e.g. the Institutional Biosafety Committee or the Vice Chancellors Risk and Compliance Committee, and where appropriate, refer specific matters to such committees for consideration and advice.</w:t>
      </w:r>
    </w:p>
    <w:p w14:paraId="10597DD5" w14:textId="77777777" w:rsidR="00152BD1" w:rsidRPr="0045457E" w:rsidRDefault="00152BD1" w:rsidP="00152BD1">
      <w:pPr>
        <w:pStyle w:val="BodyText"/>
        <w:numPr>
          <w:ilvl w:val="0"/>
          <w:numId w:val="16"/>
        </w:numPr>
        <w:jc w:val="both"/>
        <w:rPr>
          <w:szCs w:val="20"/>
        </w:rPr>
      </w:pPr>
      <w:r w:rsidRPr="0045457E">
        <w:rPr>
          <w:szCs w:val="20"/>
        </w:rPr>
        <w:t>Make</w:t>
      </w:r>
      <w:r w:rsidRPr="0045457E">
        <w:rPr>
          <w:spacing w:val="-13"/>
          <w:szCs w:val="20"/>
        </w:rPr>
        <w:t xml:space="preserve"> </w:t>
      </w:r>
      <w:r w:rsidRPr="0045457E">
        <w:rPr>
          <w:szCs w:val="20"/>
        </w:rPr>
        <w:t>recommendations</w:t>
      </w:r>
      <w:r w:rsidRPr="0045457E">
        <w:rPr>
          <w:spacing w:val="-11"/>
          <w:szCs w:val="20"/>
        </w:rPr>
        <w:t xml:space="preserve"> </w:t>
      </w:r>
      <w:r w:rsidRPr="0045457E">
        <w:rPr>
          <w:szCs w:val="20"/>
        </w:rPr>
        <w:t>regarding</w:t>
      </w:r>
      <w:r w:rsidRPr="0045457E">
        <w:rPr>
          <w:spacing w:val="-12"/>
          <w:szCs w:val="20"/>
        </w:rPr>
        <w:t xml:space="preserve"> </w:t>
      </w:r>
      <w:r w:rsidRPr="0045457E">
        <w:rPr>
          <w:szCs w:val="20"/>
        </w:rPr>
        <w:t>allocation</w:t>
      </w:r>
      <w:r w:rsidRPr="0045457E">
        <w:rPr>
          <w:spacing w:val="-12"/>
          <w:szCs w:val="20"/>
        </w:rPr>
        <w:t xml:space="preserve"> </w:t>
      </w:r>
      <w:r w:rsidRPr="0045457E">
        <w:rPr>
          <w:szCs w:val="20"/>
        </w:rPr>
        <w:t>of</w:t>
      </w:r>
      <w:r w:rsidRPr="0045457E">
        <w:rPr>
          <w:spacing w:val="-12"/>
          <w:szCs w:val="20"/>
        </w:rPr>
        <w:t xml:space="preserve"> </w:t>
      </w:r>
      <w:r w:rsidRPr="0045457E">
        <w:rPr>
          <w:szCs w:val="20"/>
        </w:rPr>
        <w:t>resources</w:t>
      </w:r>
      <w:r w:rsidRPr="0045457E">
        <w:rPr>
          <w:spacing w:val="-11"/>
          <w:szCs w:val="20"/>
        </w:rPr>
        <w:t xml:space="preserve"> </w:t>
      </w:r>
      <w:r w:rsidRPr="0045457E">
        <w:rPr>
          <w:szCs w:val="20"/>
        </w:rPr>
        <w:t>and</w:t>
      </w:r>
      <w:r w:rsidRPr="0045457E">
        <w:rPr>
          <w:spacing w:val="-12"/>
          <w:szCs w:val="20"/>
        </w:rPr>
        <w:t xml:space="preserve"> </w:t>
      </w:r>
      <w:r w:rsidRPr="0045457E">
        <w:rPr>
          <w:szCs w:val="20"/>
        </w:rPr>
        <w:t>long-term</w:t>
      </w:r>
      <w:r w:rsidRPr="0045457E">
        <w:rPr>
          <w:spacing w:val="-11"/>
          <w:szCs w:val="20"/>
        </w:rPr>
        <w:t xml:space="preserve"> </w:t>
      </w:r>
      <w:r w:rsidRPr="0045457E">
        <w:rPr>
          <w:szCs w:val="20"/>
        </w:rPr>
        <w:t>planning</w:t>
      </w:r>
      <w:r w:rsidRPr="0045457E">
        <w:rPr>
          <w:spacing w:val="-12"/>
          <w:szCs w:val="20"/>
        </w:rPr>
        <w:t xml:space="preserve"> </w:t>
      </w:r>
      <w:r w:rsidRPr="0045457E">
        <w:rPr>
          <w:szCs w:val="20"/>
        </w:rPr>
        <w:t>for</w:t>
      </w:r>
      <w:r w:rsidRPr="0045457E">
        <w:rPr>
          <w:spacing w:val="-11"/>
          <w:szCs w:val="20"/>
        </w:rPr>
        <w:t xml:space="preserve"> </w:t>
      </w:r>
      <w:r w:rsidRPr="0045457E">
        <w:rPr>
          <w:szCs w:val="20"/>
        </w:rPr>
        <w:t>health,</w:t>
      </w:r>
      <w:r w:rsidRPr="0045457E">
        <w:rPr>
          <w:spacing w:val="-11"/>
          <w:szCs w:val="20"/>
        </w:rPr>
        <w:t xml:space="preserve"> </w:t>
      </w:r>
      <w:r w:rsidRPr="0045457E">
        <w:rPr>
          <w:szCs w:val="20"/>
        </w:rPr>
        <w:t>safety and wellness to the relevant senior management to address any systemic issues or to further enhance the &lt;Faculty/Institute/CSS</w:t>
      </w:r>
      <w:r>
        <w:rPr>
          <w:szCs w:val="20"/>
        </w:rPr>
        <w:t>/controlled entity</w:t>
      </w:r>
      <w:r w:rsidRPr="0045457E">
        <w:rPr>
          <w:szCs w:val="20"/>
        </w:rPr>
        <w:t>&gt; governance, risk management and compliance controls and culture.</w:t>
      </w:r>
    </w:p>
    <w:p w14:paraId="543D0AC7" w14:textId="77777777" w:rsidR="00152BD1" w:rsidRDefault="00152BD1" w:rsidP="00152BD1">
      <w:pPr>
        <w:pStyle w:val="BodyText"/>
        <w:numPr>
          <w:ilvl w:val="0"/>
          <w:numId w:val="16"/>
        </w:numPr>
        <w:jc w:val="both"/>
      </w:pPr>
      <w:r w:rsidRPr="00BE4BC5">
        <w:t>Provide information and advice to Heads of School / Heads of Organisational Units on health, safety and wellness governance, risk management and compliance matters.</w:t>
      </w:r>
    </w:p>
    <w:p w14:paraId="44D34930" w14:textId="77777777" w:rsidR="00152BD1" w:rsidRPr="00BE4BC5" w:rsidRDefault="00152BD1" w:rsidP="00152BD1">
      <w:pPr>
        <w:pStyle w:val="BodyText"/>
        <w:numPr>
          <w:ilvl w:val="0"/>
          <w:numId w:val="16"/>
        </w:numPr>
        <w:jc w:val="both"/>
      </w:pPr>
      <w:r w:rsidRPr="00E46593">
        <w:t xml:space="preserve">Encourage and maintain an active interest in health and safety and make recommendations regarding training and educational needs for staff, students, </w:t>
      </w:r>
      <w:r>
        <w:t>contractors</w:t>
      </w:r>
      <w:r w:rsidRPr="00E46593">
        <w:t xml:space="preserve"> and volunteers</w:t>
      </w:r>
      <w:r>
        <w:t>.</w:t>
      </w:r>
    </w:p>
    <w:p w14:paraId="78AB888E" w14:textId="77777777" w:rsidR="00152BD1" w:rsidRPr="0045457E" w:rsidRDefault="00152BD1" w:rsidP="00152BD1">
      <w:pPr>
        <w:pStyle w:val="BodyText"/>
        <w:numPr>
          <w:ilvl w:val="0"/>
          <w:numId w:val="16"/>
        </w:numPr>
        <w:rPr>
          <w:szCs w:val="20"/>
        </w:rPr>
      </w:pPr>
      <w:r w:rsidRPr="0045457E">
        <w:rPr>
          <w:szCs w:val="20"/>
        </w:rPr>
        <w:t>Review:</w:t>
      </w:r>
    </w:p>
    <w:p w14:paraId="67A2B2C9" w14:textId="77777777" w:rsidR="00152BD1" w:rsidRPr="0045457E" w:rsidRDefault="00152BD1" w:rsidP="00152BD1">
      <w:pPr>
        <w:pStyle w:val="BodyText"/>
        <w:numPr>
          <w:ilvl w:val="1"/>
          <w:numId w:val="16"/>
        </w:numPr>
        <w:rPr>
          <w:szCs w:val="20"/>
        </w:rPr>
      </w:pPr>
      <w:r w:rsidRPr="0045457E">
        <w:rPr>
          <w:szCs w:val="20"/>
        </w:rPr>
        <w:t>the circumstances surrounding work injuries, work caused illnesses and dangerous events referred to the committee via UQSafe;</w:t>
      </w:r>
    </w:p>
    <w:p w14:paraId="67B1A4F4" w14:textId="77777777" w:rsidR="00152BD1" w:rsidRPr="0045457E" w:rsidRDefault="00152BD1" w:rsidP="00152BD1">
      <w:pPr>
        <w:pStyle w:val="BodyText"/>
        <w:numPr>
          <w:ilvl w:val="1"/>
          <w:numId w:val="16"/>
        </w:numPr>
        <w:rPr>
          <w:szCs w:val="20"/>
        </w:rPr>
      </w:pPr>
      <w:r w:rsidRPr="0045457E">
        <w:rPr>
          <w:szCs w:val="20"/>
        </w:rPr>
        <w:t>HSW management plans;</w:t>
      </w:r>
    </w:p>
    <w:p w14:paraId="25121FF9" w14:textId="77777777" w:rsidR="00152BD1" w:rsidRPr="0045457E" w:rsidRDefault="00152BD1" w:rsidP="00152BD1">
      <w:pPr>
        <w:pStyle w:val="BodyText"/>
        <w:numPr>
          <w:ilvl w:val="1"/>
          <w:numId w:val="16"/>
        </w:numPr>
        <w:rPr>
          <w:szCs w:val="20"/>
        </w:rPr>
      </w:pPr>
      <w:r w:rsidRPr="0045457E">
        <w:rPr>
          <w:szCs w:val="20"/>
        </w:rPr>
        <w:t>internal and external audit actions;</w:t>
      </w:r>
    </w:p>
    <w:p w14:paraId="43616C8C" w14:textId="77777777" w:rsidR="00152BD1" w:rsidRPr="0045457E" w:rsidRDefault="00152BD1" w:rsidP="00152BD1">
      <w:pPr>
        <w:pStyle w:val="BodyText"/>
        <w:numPr>
          <w:ilvl w:val="1"/>
          <w:numId w:val="16"/>
        </w:numPr>
        <w:rPr>
          <w:szCs w:val="20"/>
        </w:rPr>
      </w:pPr>
      <w:r w:rsidRPr="0045457E">
        <w:rPr>
          <w:szCs w:val="20"/>
        </w:rPr>
        <w:t>risk registers; and</w:t>
      </w:r>
    </w:p>
    <w:p w14:paraId="0B8E0F94" w14:textId="77777777" w:rsidR="00152BD1" w:rsidRPr="0045457E" w:rsidRDefault="00152BD1" w:rsidP="00152BD1">
      <w:pPr>
        <w:pStyle w:val="BodyText"/>
        <w:numPr>
          <w:ilvl w:val="1"/>
          <w:numId w:val="16"/>
        </w:numPr>
        <w:rPr>
          <w:szCs w:val="20"/>
        </w:rPr>
      </w:pPr>
      <w:r w:rsidRPr="0045457E">
        <w:rPr>
          <w:szCs w:val="20"/>
        </w:rPr>
        <w:lastRenderedPageBreak/>
        <w:t>advise Directors and Heads of Organisational Units of the results of the review and make recommendations arising out of the review.</w:t>
      </w:r>
    </w:p>
    <w:p w14:paraId="63F856A3" w14:textId="77777777" w:rsidR="00152BD1" w:rsidRPr="0045457E" w:rsidRDefault="00152BD1" w:rsidP="00152BD1">
      <w:pPr>
        <w:pStyle w:val="BodyText"/>
        <w:numPr>
          <w:ilvl w:val="0"/>
          <w:numId w:val="16"/>
        </w:numPr>
        <w:rPr>
          <w:szCs w:val="20"/>
        </w:rPr>
      </w:pPr>
      <w:r w:rsidRPr="0045457E">
        <w:rPr>
          <w:szCs w:val="20"/>
        </w:rPr>
        <w:t>In achieving its objectives, the HSW Committee</w:t>
      </w:r>
      <w:r w:rsidRPr="0045457E">
        <w:rPr>
          <w:spacing w:val="-7"/>
          <w:szCs w:val="20"/>
        </w:rPr>
        <w:t xml:space="preserve"> </w:t>
      </w:r>
      <w:r w:rsidRPr="0045457E">
        <w:rPr>
          <w:szCs w:val="20"/>
        </w:rPr>
        <w:t>may:</w:t>
      </w:r>
    </w:p>
    <w:p w14:paraId="49209C0E" w14:textId="77777777" w:rsidR="00152BD1" w:rsidRPr="0045457E" w:rsidRDefault="00152BD1" w:rsidP="00152BD1">
      <w:pPr>
        <w:pStyle w:val="BodyText"/>
        <w:numPr>
          <w:ilvl w:val="1"/>
          <w:numId w:val="16"/>
        </w:numPr>
        <w:rPr>
          <w:szCs w:val="20"/>
        </w:rPr>
      </w:pPr>
      <w:r w:rsidRPr="0045457E">
        <w:rPr>
          <w:szCs w:val="20"/>
        </w:rPr>
        <w:t>Conduct</w:t>
      </w:r>
      <w:r w:rsidRPr="0045457E">
        <w:rPr>
          <w:spacing w:val="-6"/>
          <w:szCs w:val="20"/>
        </w:rPr>
        <w:t xml:space="preserve"> </w:t>
      </w:r>
      <w:r w:rsidRPr="0045457E">
        <w:rPr>
          <w:szCs w:val="20"/>
        </w:rPr>
        <w:t>appropriate</w:t>
      </w:r>
      <w:r w:rsidRPr="0045457E">
        <w:rPr>
          <w:spacing w:val="-7"/>
          <w:szCs w:val="20"/>
        </w:rPr>
        <w:t xml:space="preserve"> </w:t>
      </w:r>
      <w:r w:rsidRPr="0045457E">
        <w:rPr>
          <w:szCs w:val="20"/>
        </w:rPr>
        <w:t>enquiries</w:t>
      </w:r>
      <w:r w:rsidRPr="0045457E">
        <w:rPr>
          <w:spacing w:val="-3"/>
          <w:szCs w:val="20"/>
        </w:rPr>
        <w:t xml:space="preserve"> </w:t>
      </w:r>
      <w:r w:rsidRPr="0045457E">
        <w:rPr>
          <w:szCs w:val="20"/>
        </w:rPr>
        <w:t>and</w:t>
      </w:r>
      <w:r w:rsidRPr="0045457E">
        <w:rPr>
          <w:spacing w:val="-7"/>
          <w:szCs w:val="20"/>
        </w:rPr>
        <w:t xml:space="preserve"> </w:t>
      </w:r>
      <w:r w:rsidRPr="0045457E">
        <w:rPr>
          <w:szCs w:val="20"/>
        </w:rPr>
        <w:t>reviews</w:t>
      </w:r>
      <w:r w:rsidRPr="0045457E">
        <w:rPr>
          <w:spacing w:val="-4"/>
          <w:szCs w:val="20"/>
        </w:rPr>
        <w:t xml:space="preserve"> </w:t>
      </w:r>
      <w:r w:rsidRPr="0045457E">
        <w:rPr>
          <w:szCs w:val="20"/>
        </w:rPr>
        <w:t>of</w:t>
      </w:r>
      <w:r w:rsidRPr="0045457E">
        <w:rPr>
          <w:spacing w:val="-7"/>
          <w:szCs w:val="20"/>
        </w:rPr>
        <w:t xml:space="preserve"> </w:t>
      </w:r>
      <w:r w:rsidRPr="0045457E">
        <w:rPr>
          <w:szCs w:val="20"/>
        </w:rPr>
        <w:t>Schools</w:t>
      </w:r>
      <w:r w:rsidRPr="0045457E">
        <w:rPr>
          <w:spacing w:val="-6"/>
          <w:szCs w:val="20"/>
        </w:rPr>
        <w:t xml:space="preserve"> </w:t>
      </w:r>
      <w:r w:rsidRPr="0045457E">
        <w:rPr>
          <w:szCs w:val="20"/>
        </w:rPr>
        <w:t>/</w:t>
      </w:r>
      <w:r w:rsidRPr="0045457E">
        <w:rPr>
          <w:spacing w:val="-5"/>
          <w:szCs w:val="20"/>
        </w:rPr>
        <w:t xml:space="preserve"> </w:t>
      </w:r>
      <w:r w:rsidRPr="0045457E">
        <w:rPr>
          <w:szCs w:val="20"/>
        </w:rPr>
        <w:t>Organisational</w:t>
      </w:r>
      <w:r w:rsidRPr="0045457E">
        <w:rPr>
          <w:spacing w:val="-4"/>
          <w:szCs w:val="20"/>
        </w:rPr>
        <w:t xml:space="preserve"> </w:t>
      </w:r>
      <w:r w:rsidRPr="0045457E">
        <w:rPr>
          <w:szCs w:val="20"/>
        </w:rPr>
        <w:t>Units</w:t>
      </w:r>
      <w:r w:rsidRPr="0045457E">
        <w:rPr>
          <w:spacing w:val="-5"/>
          <w:szCs w:val="20"/>
        </w:rPr>
        <w:t xml:space="preserve"> </w:t>
      </w:r>
      <w:r w:rsidRPr="0045457E">
        <w:rPr>
          <w:szCs w:val="20"/>
        </w:rPr>
        <w:t>/</w:t>
      </w:r>
      <w:r w:rsidRPr="0045457E">
        <w:rPr>
          <w:spacing w:val="-3"/>
          <w:szCs w:val="20"/>
        </w:rPr>
        <w:t xml:space="preserve"> </w:t>
      </w:r>
      <w:r w:rsidRPr="0045457E">
        <w:rPr>
          <w:szCs w:val="20"/>
        </w:rPr>
        <w:t>Divisions;</w:t>
      </w:r>
    </w:p>
    <w:p w14:paraId="030FB40F" w14:textId="77777777" w:rsidR="00152BD1" w:rsidRPr="0045457E" w:rsidRDefault="00152BD1" w:rsidP="00152BD1">
      <w:pPr>
        <w:pStyle w:val="BodyText"/>
        <w:numPr>
          <w:ilvl w:val="1"/>
          <w:numId w:val="16"/>
        </w:numPr>
        <w:rPr>
          <w:szCs w:val="20"/>
        </w:rPr>
      </w:pPr>
      <w:r w:rsidRPr="0045457E">
        <w:rPr>
          <w:szCs w:val="20"/>
        </w:rPr>
        <w:t>Conduct meetings with relevant management and staff, as</w:t>
      </w:r>
      <w:r w:rsidRPr="0045457E">
        <w:rPr>
          <w:spacing w:val="-12"/>
          <w:szCs w:val="20"/>
        </w:rPr>
        <w:t xml:space="preserve"> </w:t>
      </w:r>
      <w:r w:rsidRPr="0045457E">
        <w:rPr>
          <w:szCs w:val="20"/>
        </w:rPr>
        <w:t>necessary; and</w:t>
      </w:r>
    </w:p>
    <w:p w14:paraId="0C7B574E" w14:textId="77777777" w:rsidR="00152BD1" w:rsidRDefault="00152BD1" w:rsidP="00152BD1">
      <w:pPr>
        <w:pStyle w:val="BodyText"/>
        <w:numPr>
          <w:ilvl w:val="1"/>
          <w:numId w:val="16"/>
        </w:numPr>
        <w:rPr>
          <w:szCs w:val="20"/>
        </w:rPr>
      </w:pPr>
      <w:r w:rsidRPr="0045457E">
        <w:rPr>
          <w:szCs w:val="20"/>
        </w:rPr>
        <w:t>Seek advice from other areas of UQ.</w:t>
      </w:r>
    </w:p>
    <w:p w14:paraId="72D0F31F" w14:textId="77777777" w:rsidR="00152BD1" w:rsidRPr="00CF2121" w:rsidRDefault="00152BD1" w:rsidP="00152BD1">
      <w:pPr>
        <w:pStyle w:val="BodyText"/>
        <w:numPr>
          <w:ilvl w:val="0"/>
          <w:numId w:val="16"/>
        </w:numPr>
        <w:jc w:val="both"/>
        <w:rPr>
          <w:szCs w:val="20"/>
        </w:rPr>
      </w:pPr>
      <w:r w:rsidRPr="00CF2121">
        <w:rPr>
          <w:szCs w:val="20"/>
        </w:rPr>
        <w:t>The Chair of the HSW Committee will report to senior management on health and safety issues, highlighting major governance,</w:t>
      </w:r>
      <w:r w:rsidRPr="00CF2121">
        <w:rPr>
          <w:spacing w:val="-10"/>
          <w:szCs w:val="20"/>
        </w:rPr>
        <w:t xml:space="preserve"> </w:t>
      </w:r>
      <w:r w:rsidRPr="00CF2121">
        <w:rPr>
          <w:szCs w:val="20"/>
        </w:rPr>
        <w:t>risk</w:t>
      </w:r>
      <w:r w:rsidRPr="00CF2121">
        <w:rPr>
          <w:spacing w:val="-12"/>
          <w:szCs w:val="20"/>
        </w:rPr>
        <w:t xml:space="preserve"> </w:t>
      </w:r>
      <w:r w:rsidRPr="00CF2121">
        <w:rPr>
          <w:szCs w:val="20"/>
        </w:rPr>
        <w:t>management</w:t>
      </w:r>
      <w:r w:rsidRPr="00CF2121">
        <w:rPr>
          <w:spacing w:val="-11"/>
          <w:szCs w:val="20"/>
        </w:rPr>
        <w:t xml:space="preserve"> </w:t>
      </w:r>
      <w:r w:rsidRPr="00CF2121">
        <w:rPr>
          <w:szCs w:val="20"/>
        </w:rPr>
        <w:t>and</w:t>
      </w:r>
      <w:r w:rsidRPr="00CF2121">
        <w:rPr>
          <w:spacing w:val="-11"/>
          <w:szCs w:val="20"/>
        </w:rPr>
        <w:t xml:space="preserve"> </w:t>
      </w:r>
      <w:r w:rsidRPr="00CF2121">
        <w:rPr>
          <w:szCs w:val="20"/>
        </w:rPr>
        <w:t>compliance</w:t>
      </w:r>
      <w:r w:rsidRPr="00CF2121">
        <w:rPr>
          <w:spacing w:val="-12"/>
          <w:szCs w:val="20"/>
        </w:rPr>
        <w:t xml:space="preserve"> </w:t>
      </w:r>
      <w:r w:rsidRPr="00CF2121">
        <w:rPr>
          <w:szCs w:val="20"/>
        </w:rPr>
        <w:t>matters</w:t>
      </w:r>
      <w:r w:rsidRPr="00CF2121">
        <w:rPr>
          <w:spacing w:val="-11"/>
          <w:szCs w:val="20"/>
        </w:rPr>
        <w:t xml:space="preserve"> </w:t>
      </w:r>
      <w:r w:rsidRPr="00CF2121">
        <w:rPr>
          <w:szCs w:val="20"/>
        </w:rPr>
        <w:t>that</w:t>
      </w:r>
      <w:r w:rsidRPr="00CF2121">
        <w:rPr>
          <w:spacing w:val="-11"/>
          <w:szCs w:val="20"/>
        </w:rPr>
        <w:t xml:space="preserve"> </w:t>
      </w:r>
      <w:r w:rsidRPr="00CF2121">
        <w:rPr>
          <w:szCs w:val="20"/>
        </w:rPr>
        <w:t>it</w:t>
      </w:r>
      <w:r w:rsidRPr="00CF2121">
        <w:rPr>
          <w:spacing w:val="-10"/>
          <w:szCs w:val="20"/>
        </w:rPr>
        <w:t xml:space="preserve"> </w:t>
      </w:r>
      <w:r w:rsidRPr="00CF2121">
        <w:rPr>
          <w:szCs w:val="20"/>
        </w:rPr>
        <w:t>has</w:t>
      </w:r>
      <w:r w:rsidRPr="00CF2121">
        <w:rPr>
          <w:spacing w:val="-11"/>
          <w:szCs w:val="20"/>
        </w:rPr>
        <w:t xml:space="preserve"> </w:t>
      </w:r>
      <w:r w:rsidRPr="00CF2121">
        <w:rPr>
          <w:szCs w:val="20"/>
        </w:rPr>
        <w:t>reviewed</w:t>
      </w:r>
      <w:r w:rsidRPr="00CF2121">
        <w:rPr>
          <w:spacing w:val="-11"/>
          <w:szCs w:val="20"/>
        </w:rPr>
        <w:t xml:space="preserve"> </w:t>
      </w:r>
      <w:r w:rsidRPr="00CF2121">
        <w:rPr>
          <w:szCs w:val="20"/>
        </w:rPr>
        <w:t>and/or</w:t>
      </w:r>
      <w:r w:rsidRPr="00CF2121">
        <w:rPr>
          <w:spacing w:val="-11"/>
          <w:szCs w:val="20"/>
        </w:rPr>
        <w:t xml:space="preserve"> </w:t>
      </w:r>
      <w:r w:rsidRPr="00CF2121">
        <w:rPr>
          <w:szCs w:val="20"/>
        </w:rPr>
        <w:t>identified together with its recommendations and advice on addressing those</w:t>
      </w:r>
      <w:r w:rsidRPr="00CF2121">
        <w:rPr>
          <w:spacing w:val="-29"/>
          <w:szCs w:val="20"/>
        </w:rPr>
        <w:t xml:space="preserve"> </w:t>
      </w:r>
      <w:r w:rsidRPr="00CF2121">
        <w:rPr>
          <w:szCs w:val="20"/>
        </w:rPr>
        <w:t>matters.</w:t>
      </w:r>
    </w:p>
    <w:p w14:paraId="550BEE67" w14:textId="77777777" w:rsidR="00152BD1" w:rsidRPr="0045457E" w:rsidRDefault="00152BD1" w:rsidP="00152BD1">
      <w:pPr>
        <w:pStyle w:val="BodyText"/>
        <w:ind w:left="720"/>
        <w:rPr>
          <w:szCs w:val="20"/>
        </w:rPr>
      </w:pPr>
    </w:p>
    <w:p w14:paraId="45C5C39A" w14:textId="77777777" w:rsidR="00152BD1" w:rsidRDefault="00152BD1" w:rsidP="00152BD1">
      <w:pPr>
        <w:pStyle w:val="Heading1"/>
        <w:spacing w:before="92"/>
      </w:pPr>
      <w:r>
        <w:rPr>
          <w:color w:val="502379"/>
        </w:rPr>
        <w:t>Scope</w:t>
      </w:r>
    </w:p>
    <w:p w14:paraId="4EEDD126" w14:textId="77777777" w:rsidR="00152BD1" w:rsidRPr="0045457E" w:rsidRDefault="00152BD1" w:rsidP="00152BD1">
      <w:pPr>
        <w:pStyle w:val="BodyText"/>
        <w:jc w:val="both"/>
        <w:rPr>
          <w:szCs w:val="20"/>
        </w:rPr>
      </w:pPr>
      <w:r w:rsidRPr="0045457E">
        <w:rPr>
          <w:szCs w:val="20"/>
        </w:rPr>
        <w:t xml:space="preserve">The Committee’s scope includes all health and safety governance, </w:t>
      </w:r>
      <w:r>
        <w:rPr>
          <w:szCs w:val="20"/>
        </w:rPr>
        <w:t xml:space="preserve">safety </w:t>
      </w:r>
      <w:r w:rsidRPr="0045457E">
        <w:rPr>
          <w:szCs w:val="20"/>
        </w:rPr>
        <w:t>risk management</w:t>
      </w:r>
      <w:r>
        <w:rPr>
          <w:szCs w:val="20"/>
        </w:rPr>
        <w:t>, internal and external audit findings</w:t>
      </w:r>
      <w:r w:rsidRPr="0045457E">
        <w:rPr>
          <w:szCs w:val="20"/>
        </w:rPr>
        <w:t xml:space="preserve"> and compliance matters for </w:t>
      </w:r>
      <w:r w:rsidRPr="00CE33A4">
        <w:rPr>
          <w:szCs w:val="20"/>
        </w:rPr>
        <w:t>&lt;</w:t>
      </w:r>
      <w:r w:rsidRPr="0045457E">
        <w:rPr>
          <w:color w:val="FF0000"/>
          <w:szCs w:val="20"/>
        </w:rPr>
        <w:t>Faculty/Institute/CSS/controlled entity</w:t>
      </w:r>
      <w:r w:rsidRPr="005A356E">
        <w:rPr>
          <w:szCs w:val="20"/>
        </w:rPr>
        <w:t>&gt;</w:t>
      </w:r>
      <w:r w:rsidRPr="0045457E">
        <w:rPr>
          <w:szCs w:val="20"/>
        </w:rPr>
        <w:t xml:space="preserve"> including oversight of the </w:t>
      </w:r>
      <w:r>
        <w:rPr>
          <w:szCs w:val="20"/>
        </w:rPr>
        <w:t xml:space="preserve">health and safety </w:t>
      </w:r>
      <w:r w:rsidRPr="0045457E">
        <w:rPr>
          <w:szCs w:val="20"/>
        </w:rPr>
        <w:t>risks associated with all aspects of general operations, learning, teaching and research.</w:t>
      </w:r>
    </w:p>
    <w:p w14:paraId="147D6F5B" w14:textId="77777777" w:rsidR="00152BD1" w:rsidRDefault="00152BD1" w:rsidP="00152BD1">
      <w:pPr>
        <w:pStyle w:val="Heading1"/>
      </w:pPr>
      <w:r>
        <w:rPr>
          <w:color w:val="502379"/>
        </w:rPr>
        <w:t>Membership</w:t>
      </w:r>
    </w:p>
    <w:p w14:paraId="2B25B3A7" w14:textId="77777777" w:rsidR="00152BD1" w:rsidRPr="000A4FF0" w:rsidRDefault="00152BD1" w:rsidP="00152BD1">
      <w:pPr>
        <w:pStyle w:val="BodyText"/>
        <w:numPr>
          <w:ilvl w:val="0"/>
          <w:numId w:val="19"/>
        </w:numPr>
        <w:jc w:val="both"/>
        <w:rPr>
          <w:szCs w:val="20"/>
          <w:lang w:eastAsia="en-AU"/>
        </w:rPr>
      </w:pPr>
      <w:r w:rsidRPr="000A4FF0">
        <w:rPr>
          <w:szCs w:val="20"/>
          <w:lang w:eastAsia="en-AU"/>
        </w:rPr>
        <w:t>Executive Dean/Director, or suitable senior nominee (committee chair).</w:t>
      </w:r>
    </w:p>
    <w:p w14:paraId="6069CCFB" w14:textId="77777777" w:rsidR="00152BD1" w:rsidRPr="0045457E" w:rsidRDefault="00152BD1" w:rsidP="00152BD1">
      <w:pPr>
        <w:pStyle w:val="BodyText"/>
        <w:numPr>
          <w:ilvl w:val="0"/>
          <w:numId w:val="19"/>
        </w:numPr>
        <w:jc w:val="both"/>
        <w:rPr>
          <w:szCs w:val="20"/>
        </w:rPr>
      </w:pPr>
      <w:r w:rsidRPr="0045457E">
        <w:rPr>
          <w:szCs w:val="20"/>
        </w:rPr>
        <w:t>Committee Secretary as appointed by the Chair.</w:t>
      </w:r>
    </w:p>
    <w:p w14:paraId="55E9A5AE" w14:textId="77777777" w:rsidR="00152BD1" w:rsidRPr="0045457E" w:rsidRDefault="00152BD1" w:rsidP="00152BD1">
      <w:pPr>
        <w:pStyle w:val="BodyText"/>
        <w:numPr>
          <w:ilvl w:val="0"/>
          <w:numId w:val="19"/>
        </w:numPr>
        <w:jc w:val="both"/>
        <w:rPr>
          <w:szCs w:val="20"/>
        </w:rPr>
      </w:pPr>
      <w:r w:rsidRPr="0045457E">
        <w:rPr>
          <w:szCs w:val="20"/>
        </w:rPr>
        <w:t>Health, Safety and Wellness Manager or Safety</w:t>
      </w:r>
      <w:r w:rsidRPr="0045457E">
        <w:rPr>
          <w:spacing w:val="-7"/>
          <w:szCs w:val="20"/>
        </w:rPr>
        <w:t xml:space="preserve"> </w:t>
      </w:r>
      <w:r w:rsidRPr="0045457E">
        <w:rPr>
          <w:szCs w:val="20"/>
        </w:rPr>
        <w:t>Lead.</w:t>
      </w:r>
    </w:p>
    <w:p w14:paraId="7F85DEA5" w14:textId="77777777" w:rsidR="00152BD1" w:rsidRPr="0045457E" w:rsidRDefault="00152BD1" w:rsidP="00152BD1">
      <w:pPr>
        <w:pStyle w:val="BodyText"/>
        <w:numPr>
          <w:ilvl w:val="0"/>
          <w:numId w:val="19"/>
        </w:numPr>
        <w:jc w:val="both"/>
        <w:rPr>
          <w:szCs w:val="20"/>
        </w:rPr>
      </w:pPr>
      <w:r w:rsidRPr="0045457E">
        <w:rPr>
          <w:szCs w:val="20"/>
        </w:rPr>
        <w:t>Representative/s at Head of School or Head of Organisational Area</w:t>
      </w:r>
      <w:r w:rsidRPr="0045457E">
        <w:rPr>
          <w:spacing w:val="-20"/>
          <w:szCs w:val="20"/>
        </w:rPr>
        <w:t xml:space="preserve"> </w:t>
      </w:r>
      <w:r w:rsidRPr="0045457E">
        <w:rPr>
          <w:szCs w:val="20"/>
        </w:rPr>
        <w:t>level.</w:t>
      </w:r>
    </w:p>
    <w:p w14:paraId="4DBB695C" w14:textId="77777777" w:rsidR="00152BD1" w:rsidRPr="0045457E" w:rsidRDefault="00152BD1" w:rsidP="00152BD1">
      <w:pPr>
        <w:pStyle w:val="BodyText"/>
        <w:numPr>
          <w:ilvl w:val="0"/>
          <w:numId w:val="19"/>
        </w:numPr>
        <w:jc w:val="both"/>
        <w:rPr>
          <w:szCs w:val="20"/>
        </w:rPr>
      </w:pPr>
      <w:r w:rsidRPr="0045457E">
        <w:rPr>
          <w:szCs w:val="20"/>
        </w:rPr>
        <w:t>Any Health and Safety Representatives.</w:t>
      </w:r>
    </w:p>
    <w:p w14:paraId="29C5CD5C" w14:textId="77777777" w:rsidR="00152BD1" w:rsidRPr="0045457E" w:rsidRDefault="00152BD1" w:rsidP="00152BD1">
      <w:pPr>
        <w:pStyle w:val="BodyText"/>
        <w:numPr>
          <w:ilvl w:val="0"/>
          <w:numId w:val="19"/>
        </w:numPr>
        <w:jc w:val="both"/>
        <w:rPr>
          <w:szCs w:val="20"/>
        </w:rPr>
      </w:pPr>
      <w:r w:rsidRPr="0045457E">
        <w:rPr>
          <w:szCs w:val="20"/>
        </w:rPr>
        <w:t>Work Health and Safety Coordinator representatives from Schools or Organisational</w:t>
      </w:r>
      <w:r w:rsidRPr="0045457E">
        <w:rPr>
          <w:spacing w:val="-35"/>
          <w:szCs w:val="20"/>
        </w:rPr>
        <w:t xml:space="preserve"> </w:t>
      </w:r>
      <w:r w:rsidRPr="0045457E">
        <w:rPr>
          <w:szCs w:val="20"/>
        </w:rPr>
        <w:t>Areas.</w:t>
      </w:r>
    </w:p>
    <w:p w14:paraId="2463FB38" w14:textId="77777777" w:rsidR="00152BD1" w:rsidRPr="0045457E" w:rsidRDefault="00152BD1" w:rsidP="00152BD1">
      <w:pPr>
        <w:pStyle w:val="BodyText"/>
        <w:numPr>
          <w:ilvl w:val="0"/>
          <w:numId w:val="19"/>
        </w:numPr>
        <w:jc w:val="both"/>
        <w:rPr>
          <w:szCs w:val="20"/>
        </w:rPr>
      </w:pPr>
      <w:r w:rsidRPr="0045457E">
        <w:rPr>
          <w:szCs w:val="20"/>
        </w:rPr>
        <w:t>Nominated</w:t>
      </w:r>
      <w:r w:rsidRPr="0045457E">
        <w:rPr>
          <w:spacing w:val="-12"/>
          <w:szCs w:val="20"/>
        </w:rPr>
        <w:t xml:space="preserve"> </w:t>
      </w:r>
      <w:r w:rsidRPr="0045457E">
        <w:rPr>
          <w:szCs w:val="20"/>
        </w:rPr>
        <w:t>members</w:t>
      </w:r>
      <w:r w:rsidRPr="0045457E">
        <w:rPr>
          <w:spacing w:val="-11"/>
          <w:szCs w:val="20"/>
        </w:rPr>
        <w:t xml:space="preserve"> </w:t>
      </w:r>
      <w:r w:rsidRPr="0045457E">
        <w:rPr>
          <w:szCs w:val="20"/>
        </w:rPr>
        <w:t>representing</w:t>
      </w:r>
      <w:r w:rsidRPr="0045457E">
        <w:rPr>
          <w:spacing w:val="-11"/>
          <w:szCs w:val="20"/>
        </w:rPr>
        <w:t xml:space="preserve"> </w:t>
      </w:r>
      <w:r w:rsidRPr="0045457E">
        <w:rPr>
          <w:szCs w:val="20"/>
        </w:rPr>
        <w:t>workers, nominated</w:t>
      </w:r>
      <w:r w:rsidRPr="0045457E">
        <w:rPr>
          <w:spacing w:val="-11"/>
          <w:szCs w:val="20"/>
        </w:rPr>
        <w:t xml:space="preserve"> </w:t>
      </w:r>
      <w:r w:rsidRPr="0045457E">
        <w:rPr>
          <w:szCs w:val="20"/>
        </w:rPr>
        <w:t>by</w:t>
      </w:r>
      <w:r w:rsidRPr="0045457E">
        <w:rPr>
          <w:spacing w:val="-11"/>
          <w:szCs w:val="20"/>
        </w:rPr>
        <w:t xml:space="preserve"> </w:t>
      </w:r>
      <w:r w:rsidRPr="0045457E">
        <w:rPr>
          <w:szCs w:val="20"/>
        </w:rPr>
        <w:t>workers</w:t>
      </w:r>
      <w:r w:rsidRPr="0045457E">
        <w:rPr>
          <w:spacing w:val="-11"/>
          <w:szCs w:val="20"/>
        </w:rPr>
        <w:t xml:space="preserve"> </w:t>
      </w:r>
      <w:r w:rsidRPr="0045457E">
        <w:rPr>
          <w:szCs w:val="20"/>
        </w:rPr>
        <w:t>(at</w:t>
      </w:r>
      <w:r w:rsidRPr="0045457E">
        <w:rPr>
          <w:spacing w:val="-10"/>
          <w:szCs w:val="20"/>
        </w:rPr>
        <w:t xml:space="preserve"> </w:t>
      </w:r>
      <w:r w:rsidRPr="0045457E">
        <w:rPr>
          <w:szCs w:val="20"/>
        </w:rPr>
        <w:t>least</w:t>
      </w:r>
      <w:r w:rsidRPr="0045457E">
        <w:rPr>
          <w:spacing w:val="-11"/>
          <w:szCs w:val="20"/>
        </w:rPr>
        <w:t xml:space="preserve"> </w:t>
      </w:r>
      <w:r w:rsidRPr="0045457E">
        <w:rPr>
          <w:szCs w:val="20"/>
        </w:rPr>
        <w:t>half</w:t>
      </w:r>
      <w:r w:rsidRPr="0045457E">
        <w:rPr>
          <w:spacing w:val="-12"/>
          <w:szCs w:val="20"/>
        </w:rPr>
        <w:t xml:space="preserve"> </w:t>
      </w:r>
      <w:r w:rsidRPr="0045457E">
        <w:rPr>
          <w:szCs w:val="20"/>
        </w:rPr>
        <w:t>the</w:t>
      </w:r>
      <w:r w:rsidRPr="0045457E">
        <w:rPr>
          <w:spacing w:val="-11"/>
          <w:szCs w:val="20"/>
        </w:rPr>
        <w:t xml:space="preserve"> </w:t>
      </w:r>
      <w:r w:rsidRPr="0045457E">
        <w:rPr>
          <w:szCs w:val="20"/>
        </w:rPr>
        <w:t>committee</w:t>
      </w:r>
      <w:r w:rsidRPr="0045457E">
        <w:rPr>
          <w:spacing w:val="-12"/>
          <w:szCs w:val="20"/>
        </w:rPr>
        <w:t xml:space="preserve"> </w:t>
      </w:r>
      <w:r w:rsidRPr="0045457E">
        <w:rPr>
          <w:szCs w:val="20"/>
        </w:rPr>
        <w:t>membership).</w:t>
      </w:r>
    </w:p>
    <w:p w14:paraId="2AA9610C" w14:textId="77777777" w:rsidR="00152BD1" w:rsidRPr="0045457E" w:rsidRDefault="00152BD1" w:rsidP="00152BD1">
      <w:pPr>
        <w:pStyle w:val="BodyText"/>
        <w:jc w:val="both"/>
        <w:rPr>
          <w:szCs w:val="20"/>
        </w:rPr>
      </w:pPr>
      <w:r w:rsidRPr="0045457E">
        <w:rPr>
          <w:szCs w:val="20"/>
        </w:rPr>
        <w:t>The following members, as ex officio</w:t>
      </w:r>
      <w:r w:rsidRPr="0045457E">
        <w:rPr>
          <w:spacing w:val="-9"/>
          <w:szCs w:val="20"/>
        </w:rPr>
        <w:t xml:space="preserve"> </w:t>
      </w:r>
      <w:r w:rsidRPr="0045457E">
        <w:rPr>
          <w:szCs w:val="20"/>
        </w:rPr>
        <w:t>representatives:</w:t>
      </w:r>
    </w:p>
    <w:p w14:paraId="3EFCCAB2" w14:textId="77777777" w:rsidR="00152BD1" w:rsidRPr="0045457E" w:rsidRDefault="00152BD1" w:rsidP="00152BD1">
      <w:pPr>
        <w:pStyle w:val="BodyText"/>
        <w:numPr>
          <w:ilvl w:val="0"/>
          <w:numId w:val="19"/>
        </w:numPr>
        <w:jc w:val="both"/>
        <w:rPr>
          <w:szCs w:val="20"/>
        </w:rPr>
      </w:pPr>
      <w:r w:rsidRPr="0045457E">
        <w:rPr>
          <w:szCs w:val="20"/>
        </w:rPr>
        <w:t>Health, Safety and Wellness Division</w:t>
      </w:r>
      <w:r w:rsidRPr="0045457E">
        <w:rPr>
          <w:spacing w:val="-6"/>
          <w:szCs w:val="20"/>
        </w:rPr>
        <w:t xml:space="preserve"> </w:t>
      </w:r>
      <w:r w:rsidRPr="0045457E">
        <w:rPr>
          <w:szCs w:val="20"/>
        </w:rPr>
        <w:t>representative.</w:t>
      </w:r>
    </w:p>
    <w:p w14:paraId="02F8F77E" w14:textId="77777777" w:rsidR="00152BD1" w:rsidRDefault="00152BD1" w:rsidP="00152BD1">
      <w:pPr>
        <w:pStyle w:val="Heading3"/>
        <w:spacing w:before="1"/>
      </w:pPr>
      <w:r>
        <w:rPr>
          <w:color w:val="502379"/>
        </w:rPr>
        <w:t>Advisors/Observers</w:t>
      </w:r>
    </w:p>
    <w:p w14:paraId="243B54AC" w14:textId="77777777" w:rsidR="00152BD1" w:rsidRPr="0045457E" w:rsidRDefault="00152BD1" w:rsidP="00152BD1">
      <w:pPr>
        <w:pStyle w:val="BodyText"/>
        <w:rPr>
          <w:szCs w:val="20"/>
        </w:rPr>
      </w:pPr>
      <w:r w:rsidRPr="0045457E">
        <w:rPr>
          <w:szCs w:val="20"/>
        </w:rPr>
        <w:t>The Committee may invite other persons to be members, advisers or observers to attend its meetings as necessary.</w:t>
      </w:r>
    </w:p>
    <w:p w14:paraId="132C114C" w14:textId="77777777" w:rsidR="00152BD1" w:rsidRDefault="00152BD1" w:rsidP="00152BD1">
      <w:pPr>
        <w:pStyle w:val="Heading1"/>
      </w:pPr>
      <w:r>
        <w:rPr>
          <w:color w:val="502379"/>
        </w:rPr>
        <w:t>Administrative Arrangements</w:t>
      </w:r>
    </w:p>
    <w:p w14:paraId="1CA04DAE" w14:textId="77777777" w:rsidR="00152BD1" w:rsidRPr="0045457E" w:rsidRDefault="00152BD1" w:rsidP="00152BD1">
      <w:pPr>
        <w:pStyle w:val="BodyText"/>
        <w:numPr>
          <w:ilvl w:val="0"/>
          <w:numId w:val="18"/>
        </w:numPr>
        <w:jc w:val="both"/>
        <w:rPr>
          <w:szCs w:val="20"/>
        </w:rPr>
      </w:pPr>
      <w:r w:rsidRPr="0045457E">
        <w:rPr>
          <w:szCs w:val="20"/>
        </w:rPr>
        <w:t>The Committee shall meet at least every three months.</w:t>
      </w:r>
    </w:p>
    <w:p w14:paraId="4CD0C11C" w14:textId="77777777" w:rsidR="00152BD1" w:rsidRPr="0045457E" w:rsidRDefault="00152BD1" w:rsidP="00152BD1">
      <w:pPr>
        <w:pStyle w:val="BodyText"/>
        <w:numPr>
          <w:ilvl w:val="0"/>
          <w:numId w:val="18"/>
        </w:numPr>
        <w:jc w:val="both"/>
        <w:rPr>
          <w:szCs w:val="20"/>
        </w:rPr>
      </w:pPr>
      <w:r w:rsidRPr="0045457E">
        <w:rPr>
          <w:szCs w:val="20"/>
        </w:rPr>
        <w:t>A member can nominate a representative to attend the meeting on their behalf, through formally notifying the HSW Committee</w:t>
      </w:r>
      <w:r w:rsidRPr="0045457E">
        <w:rPr>
          <w:spacing w:val="-8"/>
          <w:szCs w:val="20"/>
        </w:rPr>
        <w:t xml:space="preserve"> </w:t>
      </w:r>
      <w:r w:rsidRPr="0045457E">
        <w:rPr>
          <w:szCs w:val="20"/>
        </w:rPr>
        <w:t>Secretary.</w:t>
      </w:r>
    </w:p>
    <w:p w14:paraId="7F8D3226" w14:textId="77777777" w:rsidR="00152BD1" w:rsidRPr="0045457E" w:rsidRDefault="00152BD1" w:rsidP="00152BD1">
      <w:pPr>
        <w:pStyle w:val="BodyText"/>
        <w:numPr>
          <w:ilvl w:val="0"/>
          <w:numId w:val="18"/>
        </w:numPr>
        <w:jc w:val="both"/>
        <w:rPr>
          <w:szCs w:val="20"/>
        </w:rPr>
      </w:pPr>
      <w:r w:rsidRPr="0045457E">
        <w:rPr>
          <w:szCs w:val="20"/>
        </w:rPr>
        <w:t>The quorum for each meeting will be at least 50% of the Committee</w:t>
      </w:r>
      <w:r w:rsidRPr="0045457E">
        <w:rPr>
          <w:spacing w:val="-21"/>
          <w:szCs w:val="20"/>
        </w:rPr>
        <w:t xml:space="preserve"> </w:t>
      </w:r>
      <w:r w:rsidRPr="0045457E">
        <w:rPr>
          <w:szCs w:val="20"/>
        </w:rPr>
        <w:t>members.</w:t>
      </w:r>
    </w:p>
    <w:p w14:paraId="66C9D9FB" w14:textId="77777777" w:rsidR="00152BD1" w:rsidRPr="0045457E" w:rsidRDefault="00152BD1" w:rsidP="00152BD1">
      <w:pPr>
        <w:pStyle w:val="BodyText"/>
        <w:numPr>
          <w:ilvl w:val="0"/>
          <w:numId w:val="18"/>
        </w:numPr>
        <w:jc w:val="both"/>
        <w:rPr>
          <w:szCs w:val="20"/>
        </w:rPr>
      </w:pPr>
      <w:r w:rsidRPr="0045457E">
        <w:rPr>
          <w:szCs w:val="20"/>
        </w:rPr>
        <w:lastRenderedPageBreak/>
        <w:t>An Administrative Position appointed by the Chair will provide administrative and secretarial support to the HSW</w:t>
      </w:r>
      <w:r w:rsidRPr="0045457E">
        <w:rPr>
          <w:spacing w:val="-3"/>
          <w:szCs w:val="20"/>
        </w:rPr>
        <w:t xml:space="preserve"> </w:t>
      </w:r>
      <w:r w:rsidRPr="0045457E">
        <w:rPr>
          <w:szCs w:val="20"/>
        </w:rPr>
        <w:t>Committee.</w:t>
      </w:r>
    </w:p>
    <w:p w14:paraId="68BC6DE3" w14:textId="77777777" w:rsidR="00152BD1" w:rsidRDefault="00152BD1" w:rsidP="00152BD1">
      <w:pPr>
        <w:pStyle w:val="BodyText"/>
        <w:numPr>
          <w:ilvl w:val="0"/>
          <w:numId w:val="18"/>
        </w:numPr>
        <w:jc w:val="both"/>
        <w:rPr>
          <w:szCs w:val="20"/>
        </w:rPr>
      </w:pPr>
      <w:r w:rsidRPr="0045457E">
        <w:rPr>
          <w:szCs w:val="20"/>
        </w:rPr>
        <w:t>The minutes will be circulated by the Secretary to members within one week of the meeting taking place.</w:t>
      </w:r>
    </w:p>
    <w:p w14:paraId="1FD09966" w14:textId="77777777" w:rsidR="00152BD1" w:rsidRPr="0045457E" w:rsidRDefault="00152BD1" w:rsidP="00152BD1">
      <w:pPr>
        <w:pStyle w:val="BodyText"/>
        <w:numPr>
          <w:ilvl w:val="0"/>
          <w:numId w:val="18"/>
        </w:numPr>
        <w:jc w:val="both"/>
        <w:rPr>
          <w:szCs w:val="20"/>
        </w:rPr>
      </w:pPr>
      <w:r w:rsidRPr="0045457E">
        <w:rPr>
          <w:szCs w:val="20"/>
        </w:rPr>
        <w:t>On an annual basis, the Committee will review on its performance against the</w:t>
      </w:r>
      <w:r>
        <w:rPr>
          <w:szCs w:val="20"/>
        </w:rPr>
        <w:t>se</w:t>
      </w:r>
      <w:r w:rsidRPr="0045457E">
        <w:rPr>
          <w:szCs w:val="20"/>
        </w:rPr>
        <w:t xml:space="preserve"> Terms of Reference together with any recommendations to change the Terms of Reference for better outcomes.</w:t>
      </w:r>
    </w:p>
    <w:p w14:paraId="2099A22B" w14:textId="77777777" w:rsidR="00152BD1" w:rsidRDefault="00152BD1" w:rsidP="00152BD1">
      <w:pPr>
        <w:pStyle w:val="Heading1"/>
      </w:pPr>
      <w:r>
        <w:rPr>
          <w:color w:val="502379"/>
        </w:rPr>
        <w:t>Reporting</w:t>
      </w:r>
    </w:p>
    <w:p w14:paraId="40EF035E" w14:textId="77777777" w:rsidR="00152BD1" w:rsidRPr="0045457E" w:rsidRDefault="00152BD1" w:rsidP="00152BD1">
      <w:pPr>
        <w:pStyle w:val="BodyText"/>
        <w:rPr>
          <w:szCs w:val="20"/>
        </w:rPr>
      </w:pPr>
      <w:r w:rsidRPr="0045457E">
        <w:rPr>
          <w:szCs w:val="20"/>
        </w:rPr>
        <w:t>Each meeting of the HSW Committee will receive and review the following reports:</w:t>
      </w:r>
    </w:p>
    <w:p w14:paraId="2C610C62" w14:textId="77777777" w:rsidR="00152BD1" w:rsidRPr="0045457E" w:rsidRDefault="00152BD1" w:rsidP="00152BD1">
      <w:pPr>
        <w:pStyle w:val="BodyText"/>
        <w:numPr>
          <w:ilvl w:val="0"/>
          <w:numId w:val="17"/>
        </w:numPr>
        <w:rPr>
          <w:szCs w:val="20"/>
        </w:rPr>
      </w:pPr>
      <w:r w:rsidRPr="0045457E">
        <w:rPr>
          <w:szCs w:val="20"/>
        </w:rPr>
        <w:t>General HSW update reports</w:t>
      </w:r>
      <w:r w:rsidRPr="0045457E">
        <w:rPr>
          <w:spacing w:val="-3"/>
          <w:szCs w:val="20"/>
        </w:rPr>
        <w:t xml:space="preserve"> </w:t>
      </w:r>
      <w:r w:rsidRPr="0045457E">
        <w:rPr>
          <w:szCs w:val="20"/>
        </w:rPr>
        <w:t>including:</w:t>
      </w:r>
    </w:p>
    <w:p w14:paraId="2224E046" w14:textId="77777777" w:rsidR="00152BD1" w:rsidRPr="0045457E" w:rsidRDefault="00152BD1" w:rsidP="00152BD1">
      <w:pPr>
        <w:pStyle w:val="BodyText"/>
        <w:numPr>
          <w:ilvl w:val="1"/>
          <w:numId w:val="17"/>
        </w:numPr>
        <w:rPr>
          <w:szCs w:val="20"/>
        </w:rPr>
      </w:pPr>
      <w:r w:rsidRPr="0045457E">
        <w:rPr>
          <w:szCs w:val="20"/>
        </w:rPr>
        <w:t>Summary</w:t>
      </w:r>
      <w:r w:rsidRPr="0045457E">
        <w:rPr>
          <w:spacing w:val="-6"/>
          <w:szCs w:val="20"/>
        </w:rPr>
        <w:t xml:space="preserve"> </w:t>
      </w:r>
      <w:r w:rsidRPr="0045457E">
        <w:rPr>
          <w:szCs w:val="20"/>
        </w:rPr>
        <w:t>of</w:t>
      </w:r>
      <w:r w:rsidRPr="0045457E">
        <w:rPr>
          <w:spacing w:val="-5"/>
          <w:szCs w:val="20"/>
        </w:rPr>
        <w:t xml:space="preserve"> </w:t>
      </w:r>
      <w:r w:rsidRPr="0045457E">
        <w:rPr>
          <w:szCs w:val="20"/>
        </w:rPr>
        <w:t>incidents</w:t>
      </w:r>
      <w:r w:rsidRPr="0045457E">
        <w:rPr>
          <w:spacing w:val="-6"/>
          <w:szCs w:val="20"/>
        </w:rPr>
        <w:t xml:space="preserve"> </w:t>
      </w:r>
      <w:r w:rsidRPr="0045457E">
        <w:rPr>
          <w:szCs w:val="20"/>
        </w:rPr>
        <w:t>causing</w:t>
      </w:r>
      <w:r w:rsidRPr="0045457E">
        <w:rPr>
          <w:spacing w:val="-7"/>
          <w:szCs w:val="20"/>
        </w:rPr>
        <w:t xml:space="preserve"> </w:t>
      </w:r>
      <w:r w:rsidRPr="0045457E">
        <w:rPr>
          <w:szCs w:val="20"/>
        </w:rPr>
        <w:t>injuries,</w:t>
      </w:r>
      <w:r w:rsidRPr="0045457E">
        <w:rPr>
          <w:spacing w:val="-7"/>
          <w:szCs w:val="20"/>
        </w:rPr>
        <w:t xml:space="preserve"> </w:t>
      </w:r>
      <w:r w:rsidRPr="0045457E">
        <w:rPr>
          <w:szCs w:val="20"/>
        </w:rPr>
        <w:t>illnesses,</w:t>
      </w:r>
      <w:r w:rsidRPr="0045457E">
        <w:rPr>
          <w:spacing w:val="-6"/>
          <w:szCs w:val="20"/>
        </w:rPr>
        <w:t xml:space="preserve"> </w:t>
      </w:r>
      <w:r w:rsidRPr="0045457E">
        <w:rPr>
          <w:szCs w:val="20"/>
        </w:rPr>
        <w:t>near</w:t>
      </w:r>
      <w:r w:rsidRPr="0045457E">
        <w:rPr>
          <w:spacing w:val="-6"/>
          <w:szCs w:val="20"/>
        </w:rPr>
        <w:t xml:space="preserve"> </w:t>
      </w:r>
      <w:r w:rsidRPr="0045457E">
        <w:rPr>
          <w:szCs w:val="20"/>
        </w:rPr>
        <w:t>misses</w:t>
      </w:r>
      <w:r w:rsidRPr="0045457E">
        <w:rPr>
          <w:spacing w:val="-7"/>
          <w:szCs w:val="20"/>
        </w:rPr>
        <w:t xml:space="preserve"> </w:t>
      </w:r>
      <w:r w:rsidRPr="0045457E">
        <w:rPr>
          <w:szCs w:val="20"/>
        </w:rPr>
        <w:t>and</w:t>
      </w:r>
      <w:r w:rsidRPr="0045457E">
        <w:rPr>
          <w:spacing w:val="-7"/>
          <w:szCs w:val="20"/>
        </w:rPr>
        <w:t xml:space="preserve"> </w:t>
      </w:r>
      <w:r w:rsidRPr="0045457E">
        <w:rPr>
          <w:szCs w:val="20"/>
        </w:rPr>
        <w:t>other</w:t>
      </w:r>
      <w:r w:rsidRPr="0045457E">
        <w:rPr>
          <w:spacing w:val="-7"/>
          <w:szCs w:val="20"/>
        </w:rPr>
        <w:t xml:space="preserve"> </w:t>
      </w:r>
      <w:r w:rsidRPr="0045457E">
        <w:rPr>
          <w:szCs w:val="20"/>
        </w:rPr>
        <w:t>identified</w:t>
      </w:r>
      <w:r w:rsidRPr="0045457E">
        <w:rPr>
          <w:spacing w:val="-6"/>
          <w:szCs w:val="20"/>
        </w:rPr>
        <w:t xml:space="preserve"> </w:t>
      </w:r>
      <w:r w:rsidRPr="0045457E">
        <w:rPr>
          <w:szCs w:val="20"/>
        </w:rPr>
        <w:t>hazards;</w:t>
      </w:r>
    </w:p>
    <w:p w14:paraId="7BBC9AA5" w14:textId="77777777" w:rsidR="00152BD1" w:rsidRPr="0045457E" w:rsidRDefault="00152BD1" w:rsidP="00152BD1">
      <w:pPr>
        <w:pStyle w:val="BodyText"/>
        <w:numPr>
          <w:ilvl w:val="1"/>
          <w:numId w:val="17"/>
        </w:numPr>
        <w:rPr>
          <w:szCs w:val="20"/>
        </w:rPr>
      </w:pPr>
      <w:r w:rsidRPr="0045457E">
        <w:rPr>
          <w:szCs w:val="20"/>
        </w:rPr>
        <w:t>HSW statistics and trend</w:t>
      </w:r>
      <w:r w:rsidRPr="0045457E">
        <w:rPr>
          <w:spacing w:val="-6"/>
          <w:szCs w:val="20"/>
        </w:rPr>
        <w:t xml:space="preserve"> </w:t>
      </w:r>
      <w:r w:rsidRPr="0045457E">
        <w:rPr>
          <w:szCs w:val="20"/>
        </w:rPr>
        <w:t>analysis;</w:t>
      </w:r>
    </w:p>
    <w:p w14:paraId="0D859525" w14:textId="77777777" w:rsidR="00152BD1" w:rsidRPr="0045457E" w:rsidRDefault="00152BD1" w:rsidP="00152BD1">
      <w:pPr>
        <w:pStyle w:val="BodyText"/>
        <w:numPr>
          <w:ilvl w:val="1"/>
          <w:numId w:val="17"/>
        </w:numPr>
        <w:rPr>
          <w:szCs w:val="20"/>
        </w:rPr>
      </w:pPr>
      <w:r w:rsidRPr="0045457E">
        <w:rPr>
          <w:szCs w:val="20"/>
        </w:rPr>
        <w:t>A summary of any notifiable events to a</w:t>
      </w:r>
      <w:r w:rsidRPr="0045457E">
        <w:rPr>
          <w:spacing w:val="-13"/>
          <w:szCs w:val="20"/>
        </w:rPr>
        <w:t xml:space="preserve"> </w:t>
      </w:r>
      <w:r w:rsidRPr="0045457E">
        <w:rPr>
          <w:szCs w:val="20"/>
        </w:rPr>
        <w:t>Regulator; and</w:t>
      </w:r>
    </w:p>
    <w:p w14:paraId="58B760D1" w14:textId="77777777" w:rsidR="00152BD1" w:rsidRPr="0045457E" w:rsidRDefault="00152BD1" w:rsidP="00152BD1">
      <w:pPr>
        <w:pStyle w:val="BodyText"/>
        <w:numPr>
          <w:ilvl w:val="1"/>
          <w:numId w:val="17"/>
        </w:numPr>
        <w:rPr>
          <w:szCs w:val="20"/>
        </w:rPr>
      </w:pPr>
      <w:r w:rsidRPr="0045457E">
        <w:rPr>
          <w:szCs w:val="20"/>
        </w:rPr>
        <w:t>Workers Compensation reporting including trend</w:t>
      </w:r>
      <w:r w:rsidRPr="0045457E">
        <w:rPr>
          <w:spacing w:val="-11"/>
          <w:szCs w:val="20"/>
        </w:rPr>
        <w:t xml:space="preserve"> </w:t>
      </w:r>
      <w:r w:rsidRPr="0045457E">
        <w:rPr>
          <w:szCs w:val="20"/>
        </w:rPr>
        <w:t>analysis.</w:t>
      </w:r>
    </w:p>
    <w:p w14:paraId="0E0A0A7F" w14:textId="77777777" w:rsidR="00152BD1" w:rsidRPr="0045457E" w:rsidRDefault="00152BD1" w:rsidP="00152BD1">
      <w:pPr>
        <w:pStyle w:val="BodyText"/>
        <w:numPr>
          <w:ilvl w:val="0"/>
          <w:numId w:val="17"/>
        </w:numPr>
        <w:rPr>
          <w:szCs w:val="20"/>
        </w:rPr>
      </w:pPr>
      <w:r w:rsidRPr="0045457E">
        <w:rPr>
          <w:szCs w:val="20"/>
        </w:rPr>
        <w:t>Internal</w:t>
      </w:r>
      <w:r w:rsidRPr="0045457E">
        <w:rPr>
          <w:spacing w:val="-10"/>
          <w:szCs w:val="20"/>
        </w:rPr>
        <w:t xml:space="preserve"> </w:t>
      </w:r>
      <w:r w:rsidRPr="0045457E">
        <w:rPr>
          <w:szCs w:val="20"/>
        </w:rPr>
        <w:t>Audit</w:t>
      </w:r>
      <w:r w:rsidRPr="0045457E">
        <w:rPr>
          <w:spacing w:val="-10"/>
          <w:szCs w:val="20"/>
        </w:rPr>
        <w:t xml:space="preserve"> </w:t>
      </w:r>
      <w:r w:rsidRPr="0045457E">
        <w:rPr>
          <w:szCs w:val="20"/>
        </w:rPr>
        <w:t>Report</w:t>
      </w:r>
      <w:r w:rsidRPr="0045457E">
        <w:rPr>
          <w:spacing w:val="-9"/>
          <w:szCs w:val="20"/>
        </w:rPr>
        <w:t xml:space="preserve"> </w:t>
      </w:r>
      <w:r w:rsidRPr="0045457E">
        <w:rPr>
          <w:szCs w:val="20"/>
        </w:rPr>
        <w:t>–</w:t>
      </w:r>
      <w:r w:rsidRPr="0045457E">
        <w:rPr>
          <w:spacing w:val="-11"/>
          <w:szCs w:val="20"/>
        </w:rPr>
        <w:t xml:space="preserve"> </w:t>
      </w:r>
      <w:r w:rsidRPr="0045457E">
        <w:rPr>
          <w:szCs w:val="20"/>
        </w:rPr>
        <w:t>Major</w:t>
      </w:r>
      <w:r w:rsidRPr="0045457E">
        <w:rPr>
          <w:spacing w:val="-11"/>
          <w:szCs w:val="20"/>
        </w:rPr>
        <w:t xml:space="preserve"> </w:t>
      </w:r>
      <w:r w:rsidRPr="0045457E">
        <w:rPr>
          <w:szCs w:val="20"/>
        </w:rPr>
        <w:t>Findings,</w:t>
      </w:r>
      <w:r w:rsidRPr="0045457E">
        <w:rPr>
          <w:spacing w:val="-11"/>
          <w:szCs w:val="20"/>
        </w:rPr>
        <w:t xml:space="preserve"> </w:t>
      </w:r>
      <w:r w:rsidRPr="0045457E">
        <w:rPr>
          <w:szCs w:val="20"/>
        </w:rPr>
        <w:t>Risks</w:t>
      </w:r>
      <w:r w:rsidRPr="0045457E">
        <w:rPr>
          <w:spacing w:val="-10"/>
          <w:szCs w:val="20"/>
        </w:rPr>
        <w:t xml:space="preserve"> </w:t>
      </w:r>
      <w:r w:rsidRPr="0045457E">
        <w:rPr>
          <w:szCs w:val="20"/>
        </w:rPr>
        <w:t>and</w:t>
      </w:r>
      <w:r w:rsidRPr="0045457E">
        <w:rPr>
          <w:spacing w:val="-12"/>
          <w:szCs w:val="20"/>
        </w:rPr>
        <w:t xml:space="preserve"> </w:t>
      </w:r>
      <w:r w:rsidRPr="0045457E">
        <w:rPr>
          <w:szCs w:val="20"/>
        </w:rPr>
        <w:t>Recommendations</w:t>
      </w:r>
      <w:r w:rsidRPr="0045457E">
        <w:rPr>
          <w:spacing w:val="-10"/>
          <w:szCs w:val="20"/>
        </w:rPr>
        <w:t xml:space="preserve"> </w:t>
      </w:r>
      <w:r w:rsidRPr="0045457E">
        <w:rPr>
          <w:szCs w:val="20"/>
        </w:rPr>
        <w:t>and</w:t>
      </w:r>
      <w:r w:rsidRPr="0045457E">
        <w:rPr>
          <w:spacing w:val="-10"/>
          <w:szCs w:val="20"/>
        </w:rPr>
        <w:t xml:space="preserve"> </w:t>
      </w:r>
      <w:r w:rsidRPr="0045457E">
        <w:rPr>
          <w:szCs w:val="20"/>
        </w:rPr>
        <w:t>progression</w:t>
      </w:r>
      <w:r w:rsidRPr="0045457E">
        <w:rPr>
          <w:spacing w:val="-10"/>
          <w:szCs w:val="20"/>
        </w:rPr>
        <w:t xml:space="preserve"> </w:t>
      </w:r>
      <w:r w:rsidRPr="0045457E">
        <w:rPr>
          <w:szCs w:val="20"/>
        </w:rPr>
        <w:t>of</w:t>
      </w:r>
      <w:r w:rsidRPr="0045457E">
        <w:rPr>
          <w:spacing w:val="-10"/>
          <w:szCs w:val="20"/>
        </w:rPr>
        <w:t xml:space="preserve"> </w:t>
      </w:r>
      <w:r w:rsidRPr="0045457E">
        <w:rPr>
          <w:szCs w:val="20"/>
        </w:rPr>
        <w:t>such.</w:t>
      </w:r>
    </w:p>
    <w:p w14:paraId="32415213" w14:textId="77777777" w:rsidR="00152BD1" w:rsidRPr="0045457E" w:rsidRDefault="00152BD1" w:rsidP="00152BD1">
      <w:pPr>
        <w:pStyle w:val="BodyText"/>
        <w:numPr>
          <w:ilvl w:val="0"/>
          <w:numId w:val="17"/>
        </w:numPr>
        <w:rPr>
          <w:rFonts w:eastAsiaTheme="minorEastAsia"/>
          <w:szCs w:val="20"/>
        </w:rPr>
      </w:pPr>
      <w:r w:rsidRPr="0045457E">
        <w:rPr>
          <w:szCs w:val="20"/>
        </w:rPr>
        <w:t>External</w:t>
      </w:r>
      <w:r w:rsidRPr="0045457E">
        <w:rPr>
          <w:spacing w:val="-11"/>
          <w:szCs w:val="20"/>
        </w:rPr>
        <w:t xml:space="preserve"> </w:t>
      </w:r>
      <w:r w:rsidRPr="0045457E">
        <w:rPr>
          <w:szCs w:val="20"/>
        </w:rPr>
        <w:t>Audit</w:t>
      </w:r>
      <w:r w:rsidRPr="0045457E">
        <w:rPr>
          <w:spacing w:val="-12"/>
          <w:szCs w:val="20"/>
        </w:rPr>
        <w:t xml:space="preserve"> </w:t>
      </w:r>
      <w:r w:rsidRPr="0045457E">
        <w:rPr>
          <w:szCs w:val="20"/>
        </w:rPr>
        <w:t>Report –</w:t>
      </w:r>
      <w:r w:rsidRPr="0045457E">
        <w:rPr>
          <w:spacing w:val="-11"/>
          <w:szCs w:val="20"/>
        </w:rPr>
        <w:t xml:space="preserve"> </w:t>
      </w:r>
      <w:r w:rsidRPr="0045457E">
        <w:rPr>
          <w:szCs w:val="20"/>
        </w:rPr>
        <w:t>Major</w:t>
      </w:r>
      <w:r w:rsidRPr="0045457E">
        <w:rPr>
          <w:spacing w:val="-12"/>
          <w:szCs w:val="20"/>
        </w:rPr>
        <w:t xml:space="preserve"> </w:t>
      </w:r>
      <w:r w:rsidRPr="0045457E">
        <w:rPr>
          <w:szCs w:val="20"/>
        </w:rPr>
        <w:t>Issues,</w:t>
      </w:r>
      <w:r w:rsidRPr="0045457E">
        <w:rPr>
          <w:spacing w:val="-11"/>
          <w:szCs w:val="20"/>
        </w:rPr>
        <w:t xml:space="preserve"> </w:t>
      </w:r>
      <w:r w:rsidRPr="0045457E">
        <w:rPr>
          <w:szCs w:val="20"/>
        </w:rPr>
        <w:t>Risks</w:t>
      </w:r>
      <w:r w:rsidRPr="0045457E">
        <w:rPr>
          <w:spacing w:val="-12"/>
          <w:szCs w:val="20"/>
        </w:rPr>
        <w:t xml:space="preserve"> </w:t>
      </w:r>
      <w:r w:rsidRPr="0045457E">
        <w:rPr>
          <w:szCs w:val="20"/>
        </w:rPr>
        <w:t>and</w:t>
      </w:r>
      <w:r w:rsidRPr="0045457E">
        <w:rPr>
          <w:spacing w:val="-11"/>
          <w:szCs w:val="20"/>
        </w:rPr>
        <w:t xml:space="preserve"> </w:t>
      </w:r>
      <w:r w:rsidRPr="0045457E">
        <w:rPr>
          <w:szCs w:val="20"/>
        </w:rPr>
        <w:t>Recommendations</w:t>
      </w:r>
      <w:r w:rsidRPr="0045457E">
        <w:rPr>
          <w:spacing w:val="-11"/>
          <w:szCs w:val="20"/>
        </w:rPr>
        <w:t xml:space="preserve"> </w:t>
      </w:r>
      <w:r w:rsidRPr="0045457E">
        <w:rPr>
          <w:szCs w:val="20"/>
        </w:rPr>
        <w:t>and</w:t>
      </w:r>
      <w:r w:rsidRPr="0045457E">
        <w:rPr>
          <w:spacing w:val="-12"/>
          <w:szCs w:val="20"/>
        </w:rPr>
        <w:t xml:space="preserve"> </w:t>
      </w:r>
      <w:r w:rsidRPr="0045457E">
        <w:rPr>
          <w:szCs w:val="20"/>
        </w:rPr>
        <w:t>progression</w:t>
      </w:r>
      <w:r w:rsidRPr="0045457E">
        <w:rPr>
          <w:spacing w:val="-11"/>
          <w:szCs w:val="20"/>
        </w:rPr>
        <w:t xml:space="preserve"> </w:t>
      </w:r>
      <w:r w:rsidRPr="0045457E">
        <w:rPr>
          <w:szCs w:val="20"/>
        </w:rPr>
        <w:t>of</w:t>
      </w:r>
      <w:r w:rsidRPr="0045457E">
        <w:rPr>
          <w:spacing w:val="-10"/>
          <w:szCs w:val="20"/>
        </w:rPr>
        <w:t xml:space="preserve"> </w:t>
      </w:r>
      <w:r w:rsidRPr="0045457E">
        <w:rPr>
          <w:szCs w:val="20"/>
        </w:rPr>
        <w:t>such.</w:t>
      </w:r>
    </w:p>
    <w:p w14:paraId="0EF675A0" w14:textId="77777777" w:rsidR="00152BD1" w:rsidRPr="0045457E" w:rsidRDefault="00152BD1" w:rsidP="00152BD1">
      <w:pPr>
        <w:pStyle w:val="BodyText"/>
        <w:numPr>
          <w:ilvl w:val="0"/>
          <w:numId w:val="17"/>
        </w:numPr>
        <w:rPr>
          <w:szCs w:val="20"/>
        </w:rPr>
      </w:pPr>
      <w:r w:rsidRPr="0045457E">
        <w:rPr>
          <w:szCs w:val="20"/>
        </w:rPr>
        <w:t>HSW safety management plan and summary of</w:t>
      </w:r>
      <w:r w:rsidRPr="0045457E">
        <w:rPr>
          <w:spacing w:val="-6"/>
          <w:szCs w:val="20"/>
        </w:rPr>
        <w:t xml:space="preserve"> </w:t>
      </w:r>
      <w:r w:rsidRPr="0045457E">
        <w:rPr>
          <w:szCs w:val="20"/>
        </w:rPr>
        <w:t>progress, including progress on UQ HSW Goals.</w:t>
      </w:r>
    </w:p>
    <w:p w14:paraId="200B42FC" w14:textId="77777777" w:rsidR="00152BD1" w:rsidRPr="0045457E" w:rsidRDefault="00152BD1" w:rsidP="00152BD1">
      <w:pPr>
        <w:pStyle w:val="BodyText"/>
        <w:numPr>
          <w:ilvl w:val="0"/>
          <w:numId w:val="17"/>
        </w:numPr>
        <w:rPr>
          <w:szCs w:val="20"/>
        </w:rPr>
      </w:pPr>
      <w:r w:rsidRPr="0045457E">
        <w:rPr>
          <w:szCs w:val="20"/>
        </w:rPr>
        <w:t>HSW risk profile and risk registers for review and</w:t>
      </w:r>
      <w:r w:rsidRPr="0045457E">
        <w:rPr>
          <w:spacing w:val="-9"/>
          <w:szCs w:val="20"/>
        </w:rPr>
        <w:t xml:space="preserve"> </w:t>
      </w:r>
      <w:r w:rsidRPr="0045457E">
        <w:rPr>
          <w:szCs w:val="20"/>
        </w:rPr>
        <w:t>commenting.</w:t>
      </w:r>
    </w:p>
    <w:p w14:paraId="6B157870" w14:textId="77777777" w:rsidR="00152BD1" w:rsidRPr="0045457E" w:rsidRDefault="00152BD1" w:rsidP="00152BD1">
      <w:pPr>
        <w:pStyle w:val="BodyText"/>
        <w:numPr>
          <w:ilvl w:val="0"/>
          <w:numId w:val="17"/>
        </w:numPr>
        <w:rPr>
          <w:szCs w:val="20"/>
        </w:rPr>
      </w:pPr>
      <w:r w:rsidRPr="0045457E">
        <w:rPr>
          <w:szCs w:val="20"/>
        </w:rPr>
        <w:t>Any other relevant report that is planned to be submitted to the senior management</w:t>
      </w:r>
      <w:r w:rsidRPr="0045457E">
        <w:rPr>
          <w:spacing w:val="-32"/>
          <w:szCs w:val="20"/>
        </w:rPr>
        <w:t xml:space="preserve"> </w:t>
      </w:r>
      <w:r w:rsidRPr="0045457E">
        <w:rPr>
          <w:szCs w:val="20"/>
        </w:rPr>
        <w:t>meeting.</w:t>
      </w:r>
    </w:p>
    <w:p w14:paraId="0057A764" w14:textId="77777777" w:rsidR="009E3FDE" w:rsidRPr="005A6CC7" w:rsidRDefault="009E3FDE" w:rsidP="005A6CC7"/>
    <w:sectPr w:rsidR="009E3FDE" w:rsidRPr="005A6CC7"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081"/>
      <w:gridCol w:w="557"/>
    </w:tblGrid>
    <w:tr w:rsidR="00B042DF" w14:paraId="48601E17" w14:textId="77777777" w:rsidTr="00B042DF">
      <w:tc>
        <w:tcPr>
          <w:tcW w:w="9072" w:type="dxa"/>
          <w:vAlign w:val="bottom"/>
        </w:tcPr>
        <w:p w14:paraId="2388DE11" w14:textId="77777777" w:rsidR="00B042DF" w:rsidRDefault="00B042DF" w:rsidP="00B042DF">
          <w:pPr>
            <w:pStyle w:val="Footer"/>
            <w:jc w:val="right"/>
          </w:pPr>
        </w:p>
      </w:tc>
      <w:tc>
        <w:tcPr>
          <w:tcW w:w="556" w:type="dxa"/>
          <w:vAlign w:val="bottom"/>
        </w:tcPr>
        <w:p w14:paraId="54BBEC2B" w14:textId="50A944F1"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152BD1">
            <w:rPr>
              <w:b/>
              <w:noProof/>
              <w:szCs w:val="15"/>
            </w:rPr>
            <w:t>3</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417830263"/>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72471136"/>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211628740"/>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0E49" w14:textId="77777777" w:rsidR="007B0BBA" w:rsidRDefault="007B0BBA" w:rsidP="007B0BBA">
    <w:pPr>
      <w:pStyle w:val="Header"/>
      <w:jc w:val="right"/>
    </w:pPr>
  </w:p>
  <w:p w14:paraId="7348469F" w14:textId="77777777" w:rsidR="00152BD1" w:rsidRDefault="007B0BBA" w:rsidP="007B0BBA">
    <w:pPr>
      <w:pStyle w:val="Header"/>
      <w:rPr>
        <w:b/>
        <w:color w:val="FF0000"/>
        <w:sz w:val="20"/>
      </w:rPr>
    </w:pPr>
    <w:r w:rsidRPr="00152BD1">
      <w:rPr>
        <w:b/>
        <w:noProof/>
        <w:color w:val="FF0000"/>
        <w:sz w:val="20"/>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BD1" w:rsidRPr="00152BD1">
      <w:rPr>
        <w:b/>
        <w:color w:val="FF0000"/>
        <w:sz w:val="20"/>
      </w:rPr>
      <w:t>HSW Committee</w:t>
    </w:r>
  </w:p>
  <w:p w14:paraId="770FC276" w14:textId="58C5C87D" w:rsidR="007B0BBA" w:rsidRPr="00152BD1" w:rsidRDefault="00152BD1" w:rsidP="007B0BBA">
    <w:pPr>
      <w:pStyle w:val="Header"/>
      <w:rPr>
        <w:b/>
        <w:color w:val="FF0000"/>
        <w:sz w:val="20"/>
      </w:rPr>
    </w:pPr>
    <w:r>
      <w:rPr>
        <w:b/>
        <w:color w:val="FF0000"/>
        <w:sz w:val="20"/>
      </w:rPr>
      <w:t xml:space="preserve">Terms of Reference </w:t>
    </w:r>
    <w:r w:rsidRPr="00152BD1">
      <w:rPr>
        <w:b/>
        <w:color w:val="FF0000"/>
        <w:sz w:val="20"/>
      </w:rPr>
      <w:t>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0542552"/>
    <w:multiLevelType w:val="hybridMultilevel"/>
    <w:tmpl w:val="E75A0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56746"/>
    <w:multiLevelType w:val="hybridMultilevel"/>
    <w:tmpl w:val="688E8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2" w15:restartNumberingAfterBreak="0">
    <w:nsid w:val="45F3398F"/>
    <w:multiLevelType w:val="hybridMultilevel"/>
    <w:tmpl w:val="C7220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C90D8A"/>
    <w:multiLevelType w:val="multilevel"/>
    <w:tmpl w:val="8752BC70"/>
    <w:numStyleLink w:val="ListSectionTitle"/>
  </w:abstractNum>
  <w:abstractNum w:abstractNumId="14" w15:restartNumberingAfterBreak="0">
    <w:nsid w:val="5068760B"/>
    <w:multiLevelType w:val="hybridMultilevel"/>
    <w:tmpl w:val="E8DE4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AA0A7D"/>
    <w:multiLevelType w:val="multilevel"/>
    <w:tmpl w:val="E9B44B6A"/>
    <w:numStyleLink w:val="ListParagraph"/>
  </w:abstractNum>
  <w:abstractNum w:abstractNumId="16" w15:restartNumberingAfterBreak="0">
    <w:nsid w:val="53FE7795"/>
    <w:multiLevelType w:val="multilevel"/>
    <w:tmpl w:val="B5BC7C40"/>
    <w:numStyleLink w:val="ListAppendix"/>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7"/>
  </w:num>
  <w:num w:numId="2">
    <w:abstractNumId w:val="6"/>
  </w:num>
  <w:num w:numId="3">
    <w:abstractNumId w:val="10"/>
  </w:num>
  <w:num w:numId="4">
    <w:abstractNumId w:val="3"/>
  </w:num>
  <w:num w:numId="5">
    <w:abstractNumId w:val="15"/>
  </w:num>
  <w:num w:numId="6">
    <w:abstractNumId w:val="7"/>
  </w:num>
  <w:num w:numId="7">
    <w:abstractNumId w:val="8"/>
  </w:num>
  <w:num w:numId="8">
    <w:abstractNumId w:val="9"/>
  </w:num>
  <w:num w:numId="9">
    <w:abstractNumId w:val="2"/>
  </w:num>
  <w:num w:numId="10">
    <w:abstractNumId w:val="11"/>
  </w:num>
  <w:num w:numId="11">
    <w:abstractNumId w:val="1"/>
  </w:num>
  <w:num w:numId="12">
    <w:abstractNumId w:val="0"/>
  </w:num>
  <w:num w:numId="13">
    <w:abstractNumId w:val="13"/>
    <w:lvlOverride w:ilvl="0"/>
  </w:num>
  <w:num w:numId="14">
    <w:abstractNumId w:val="16"/>
  </w:num>
  <w:num w:numId="15">
    <w:abstractNumId w:val="13"/>
  </w:num>
  <w:num w:numId="16">
    <w:abstractNumId w:val="14"/>
  </w:num>
  <w:num w:numId="17">
    <w:abstractNumId w:val="4"/>
  </w:num>
  <w:num w:numId="18">
    <w:abstractNumId w:val="5"/>
  </w:num>
  <w:num w:numId="1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300D4"/>
    <w:rsid w:val="000A7AFE"/>
    <w:rsid w:val="000B3E75"/>
    <w:rsid w:val="00152BD1"/>
    <w:rsid w:val="0016241C"/>
    <w:rsid w:val="001741BF"/>
    <w:rsid w:val="00193459"/>
    <w:rsid w:val="00196C64"/>
    <w:rsid w:val="001B6A57"/>
    <w:rsid w:val="001E544B"/>
    <w:rsid w:val="002142AC"/>
    <w:rsid w:val="00241DF1"/>
    <w:rsid w:val="00281207"/>
    <w:rsid w:val="00287293"/>
    <w:rsid w:val="00292EDB"/>
    <w:rsid w:val="002D73F6"/>
    <w:rsid w:val="002F612F"/>
    <w:rsid w:val="00310B79"/>
    <w:rsid w:val="0033054B"/>
    <w:rsid w:val="00416FF4"/>
    <w:rsid w:val="00445521"/>
    <w:rsid w:val="00463D08"/>
    <w:rsid w:val="004713C5"/>
    <w:rsid w:val="004972A0"/>
    <w:rsid w:val="005A6CC7"/>
    <w:rsid w:val="005B54F0"/>
    <w:rsid w:val="005D0167"/>
    <w:rsid w:val="005D4250"/>
    <w:rsid w:val="005E7363"/>
    <w:rsid w:val="00614669"/>
    <w:rsid w:val="006377A2"/>
    <w:rsid w:val="00670B05"/>
    <w:rsid w:val="00673DB4"/>
    <w:rsid w:val="00684298"/>
    <w:rsid w:val="006873AE"/>
    <w:rsid w:val="006C0E44"/>
    <w:rsid w:val="006E71A4"/>
    <w:rsid w:val="0071246C"/>
    <w:rsid w:val="00715A9A"/>
    <w:rsid w:val="00716942"/>
    <w:rsid w:val="007B0BBA"/>
    <w:rsid w:val="007B215D"/>
    <w:rsid w:val="007C38B8"/>
    <w:rsid w:val="007F5557"/>
    <w:rsid w:val="00834296"/>
    <w:rsid w:val="00862690"/>
    <w:rsid w:val="00882359"/>
    <w:rsid w:val="008B0D7D"/>
    <w:rsid w:val="008E2EA4"/>
    <w:rsid w:val="00944DDB"/>
    <w:rsid w:val="009774DC"/>
    <w:rsid w:val="009D6143"/>
    <w:rsid w:val="009D7F71"/>
    <w:rsid w:val="009E3486"/>
    <w:rsid w:val="009E3FDE"/>
    <w:rsid w:val="009E6379"/>
    <w:rsid w:val="009F3881"/>
    <w:rsid w:val="00A12421"/>
    <w:rsid w:val="00A34437"/>
    <w:rsid w:val="00A77D53"/>
    <w:rsid w:val="00AE34ED"/>
    <w:rsid w:val="00AE7D65"/>
    <w:rsid w:val="00B025B0"/>
    <w:rsid w:val="00B042DF"/>
    <w:rsid w:val="00B13955"/>
    <w:rsid w:val="00B742E4"/>
    <w:rsid w:val="00BC0E71"/>
    <w:rsid w:val="00C20C17"/>
    <w:rsid w:val="00C33B32"/>
    <w:rsid w:val="00C474B7"/>
    <w:rsid w:val="00C960ED"/>
    <w:rsid w:val="00D13C7F"/>
    <w:rsid w:val="00D32971"/>
    <w:rsid w:val="00D8242B"/>
    <w:rsid w:val="00DA5594"/>
    <w:rsid w:val="00DD0AFE"/>
    <w:rsid w:val="00DD3FBD"/>
    <w:rsid w:val="00E7261C"/>
    <w:rsid w:val="00E87A8D"/>
    <w:rsid w:val="00EE473C"/>
    <w:rsid w:val="00F4114D"/>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8DD36-5FAD-4B6F-A03C-313EABD0D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0</TotalTime>
  <Pages>3</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Jennie Trinder</cp:lastModifiedBy>
  <cp:revision>2</cp:revision>
  <dcterms:created xsi:type="dcterms:W3CDTF">2021-04-28T05:10:00Z</dcterms:created>
  <dcterms:modified xsi:type="dcterms:W3CDTF">2021-04-28T05:10:00Z</dcterms:modified>
</cp:coreProperties>
</file>