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F341" w14:textId="7404DBE5" w:rsidR="001F20BA" w:rsidRPr="001F20BA" w:rsidRDefault="00A5411A" w:rsidP="000B3B59">
      <w:pPr>
        <w:pStyle w:val="Heading1"/>
        <w:ind w:left="-284"/>
        <w:jc w:val="center"/>
      </w:pPr>
      <w:r>
        <w:t>RECOGNITION OF PRIOR LEARNING (RPL) (ARTICULATION/CREDIT TRANSFER) CHECKLIST</w:t>
      </w:r>
    </w:p>
    <w:tbl>
      <w:tblPr>
        <w:tblpPr w:leftFromText="181" w:rightFromText="181" w:vertAnchor="text" w:horzAnchor="margin" w:tblpXSpec="center" w:tblpY="4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5"/>
        <w:gridCol w:w="5051"/>
      </w:tblGrid>
      <w:tr w:rsidR="00A5411A" w:rsidRPr="00DD0BFC" w14:paraId="06DA0238" w14:textId="77777777" w:rsidTr="001F20BA">
        <w:trPr>
          <w:trHeight w:val="558"/>
        </w:trPr>
        <w:tc>
          <w:tcPr>
            <w:tcW w:w="5155" w:type="dxa"/>
            <w:shd w:val="clear" w:color="auto" w:fill="7030A0"/>
            <w:vAlign w:val="center"/>
          </w:tcPr>
          <w:p w14:paraId="7CCF73D2" w14:textId="1C8895B1" w:rsidR="00A5411A" w:rsidRPr="00A5411A" w:rsidRDefault="00A5411A" w:rsidP="00324A49">
            <w:pPr>
              <w:jc w:val="both"/>
              <w:rPr>
                <w:rFonts w:cs="Arial"/>
                <w:b/>
                <w:color w:val="FFFFFF" w:themeColor="background1"/>
                <w:szCs w:val="18"/>
              </w:rPr>
            </w:pPr>
            <w:r w:rsidRPr="00A5411A">
              <w:rPr>
                <w:rFonts w:cs="Arial"/>
                <w:b/>
                <w:color w:val="FFFFFF" w:themeColor="background1"/>
                <w:szCs w:val="18"/>
              </w:rPr>
              <w:t xml:space="preserve">PARTNER INSTITUTION: </w:t>
            </w:r>
          </w:p>
        </w:tc>
        <w:tc>
          <w:tcPr>
            <w:tcW w:w="5051" w:type="dxa"/>
            <w:shd w:val="clear" w:color="auto" w:fill="7030A0"/>
            <w:vAlign w:val="center"/>
          </w:tcPr>
          <w:p w14:paraId="3D9B38AC" w14:textId="361DD370" w:rsidR="00A5411A" w:rsidRPr="00A5411A" w:rsidRDefault="00A5411A" w:rsidP="00324A49">
            <w:pPr>
              <w:jc w:val="both"/>
              <w:rPr>
                <w:rFonts w:cs="Arial"/>
                <w:b/>
                <w:color w:val="FFFFFF" w:themeColor="background1"/>
                <w:szCs w:val="18"/>
              </w:rPr>
            </w:pPr>
            <w:r w:rsidRPr="00A5411A">
              <w:rPr>
                <w:rFonts w:cs="Arial"/>
                <w:b/>
                <w:color w:val="FFFFFF" w:themeColor="background1"/>
                <w:szCs w:val="18"/>
              </w:rPr>
              <w:t xml:space="preserve">COUNTRY: </w:t>
            </w:r>
          </w:p>
        </w:tc>
      </w:tr>
      <w:tr w:rsidR="00A5411A" w:rsidRPr="007F3BEB" w14:paraId="52035C09" w14:textId="77777777" w:rsidTr="001F20BA">
        <w:trPr>
          <w:trHeight w:val="550"/>
        </w:trPr>
        <w:tc>
          <w:tcPr>
            <w:tcW w:w="10206" w:type="dxa"/>
            <w:gridSpan w:val="2"/>
            <w:vAlign w:val="center"/>
          </w:tcPr>
          <w:p w14:paraId="7493C8C0" w14:textId="77777777" w:rsidR="00A5411A" w:rsidRDefault="00A5411A" w:rsidP="00324A49">
            <w:pPr>
              <w:jc w:val="both"/>
              <w:rPr>
                <w:rFonts w:cs="Arial"/>
                <w:szCs w:val="18"/>
              </w:rPr>
            </w:pPr>
          </w:p>
          <w:p w14:paraId="6489669C" w14:textId="77777777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  <w:r w:rsidRPr="007F3BEB">
              <w:rPr>
                <w:rFonts w:cs="Arial"/>
                <w:szCs w:val="18"/>
              </w:rPr>
              <w:t xml:space="preserve">UQ Faculty: </w:t>
            </w:r>
          </w:p>
          <w:p w14:paraId="06324811" w14:textId="77777777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</w:p>
        </w:tc>
      </w:tr>
      <w:tr w:rsidR="00A5411A" w:rsidRPr="007F3BEB" w14:paraId="60CDB8D7" w14:textId="77777777" w:rsidTr="001F20BA">
        <w:trPr>
          <w:trHeight w:val="660"/>
        </w:trPr>
        <w:tc>
          <w:tcPr>
            <w:tcW w:w="10206" w:type="dxa"/>
            <w:gridSpan w:val="2"/>
            <w:vAlign w:val="center"/>
          </w:tcPr>
          <w:p w14:paraId="65EEB762" w14:textId="77777777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</w:p>
          <w:p w14:paraId="11FE1CF2" w14:textId="77777777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  <w:r w:rsidRPr="007F3BEB">
              <w:rPr>
                <w:rFonts w:cs="Arial"/>
                <w:szCs w:val="18"/>
              </w:rPr>
              <w:t>How many students are anticipated to articulate into UQ’s program per year?</w:t>
            </w:r>
          </w:p>
          <w:p w14:paraId="52FDABD9" w14:textId="3F401966" w:rsidR="00290C66" w:rsidRPr="007F3BEB" w:rsidRDefault="00290C66" w:rsidP="00324A49">
            <w:pPr>
              <w:jc w:val="both"/>
              <w:rPr>
                <w:rFonts w:cs="Arial"/>
                <w:szCs w:val="18"/>
              </w:rPr>
            </w:pPr>
            <w:r w:rsidRPr="007F3BEB">
              <w:rPr>
                <w:rFonts w:cs="Arial"/>
                <w:szCs w:val="18"/>
              </w:rPr>
              <w:t xml:space="preserve">Please indicate </w:t>
            </w:r>
            <w:r w:rsidRPr="007F3BEB">
              <w:rPr>
                <w:rFonts w:ascii="Arial" w:eastAsia="DengXian" w:hAnsi="Arial" w:cs="Arial"/>
                <w:szCs w:val="20"/>
              </w:rPr>
              <w:t>the (approximate) year the initial cohort will commence study at UQ?</w:t>
            </w:r>
          </w:p>
          <w:p w14:paraId="5CA92A6E" w14:textId="77777777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</w:p>
        </w:tc>
      </w:tr>
      <w:tr w:rsidR="00A5411A" w:rsidRPr="007F3BEB" w14:paraId="6373B9C9" w14:textId="77777777" w:rsidTr="001F20BA">
        <w:trPr>
          <w:trHeight w:val="660"/>
        </w:trPr>
        <w:tc>
          <w:tcPr>
            <w:tcW w:w="10206" w:type="dxa"/>
            <w:gridSpan w:val="2"/>
            <w:vAlign w:val="center"/>
          </w:tcPr>
          <w:p w14:paraId="4F390C1C" w14:textId="77777777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</w:p>
          <w:p w14:paraId="5A927F9D" w14:textId="61A67B89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  <w:r w:rsidRPr="007F3BEB">
              <w:rPr>
                <w:rFonts w:cs="Arial"/>
                <w:szCs w:val="18"/>
              </w:rPr>
              <w:t>Partner program</w:t>
            </w:r>
            <w:r w:rsidR="00290C66" w:rsidRPr="007F3BEB">
              <w:rPr>
                <w:rFonts w:cs="Arial"/>
                <w:szCs w:val="18"/>
              </w:rPr>
              <w:t>/s</w:t>
            </w:r>
            <w:r w:rsidRPr="007F3BEB">
              <w:rPr>
                <w:rFonts w:cs="Arial"/>
                <w:szCs w:val="18"/>
              </w:rPr>
              <w:t xml:space="preserve"> students will be transferring from:  </w:t>
            </w:r>
          </w:p>
          <w:p w14:paraId="41368406" w14:textId="77777777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</w:p>
        </w:tc>
      </w:tr>
      <w:tr w:rsidR="00A5411A" w:rsidRPr="007F3BEB" w14:paraId="58B91144" w14:textId="77777777" w:rsidTr="001F20BA">
        <w:trPr>
          <w:trHeight w:val="660"/>
        </w:trPr>
        <w:tc>
          <w:tcPr>
            <w:tcW w:w="10206" w:type="dxa"/>
            <w:gridSpan w:val="2"/>
            <w:vAlign w:val="center"/>
          </w:tcPr>
          <w:p w14:paraId="69AB4B87" w14:textId="77777777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</w:p>
          <w:p w14:paraId="6B7D6F61" w14:textId="77777777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  <w:r w:rsidRPr="007F3BEB">
              <w:rPr>
                <w:rFonts w:cs="Arial"/>
                <w:szCs w:val="18"/>
              </w:rPr>
              <w:t xml:space="preserve">UQ programs students articulate into: </w:t>
            </w:r>
          </w:p>
          <w:p w14:paraId="4626C750" w14:textId="77777777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</w:p>
        </w:tc>
      </w:tr>
      <w:tr w:rsidR="00A5411A" w:rsidRPr="007F3BEB" w14:paraId="2502295F" w14:textId="77777777" w:rsidTr="001F20BA">
        <w:trPr>
          <w:trHeight w:val="660"/>
        </w:trPr>
        <w:tc>
          <w:tcPr>
            <w:tcW w:w="10206" w:type="dxa"/>
            <w:gridSpan w:val="2"/>
            <w:vAlign w:val="center"/>
          </w:tcPr>
          <w:p w14:paraId="4ED8494D" w14:textId="77777777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</w:p>
          <w:p w14:paraId="5A80E284" w14:textId="5285439F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  <w:r w:rsidRPr="007F3BEB">
              <w:rPr>
                <w:rFonts w:cs="Arial"/>
                <w:szCs w:val="18"/>
              </w:rPr>
              <w:t xml:space="preserve">Required duration of completed study OR required number of completed courses/subjects at partner institution:  </w:t>
            </w:r>
          </w:p>
          <w:p w14:paraId="1D7ED01A" w14:textId="77777777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</w:p>
        </w:tc>
      </w:tr>
      <w:tr w:rsidR="00A5411A" w:rsidRPr="007F3BEB" w14:paraId="10D3B796" w14:textId="77777777" w:rsidTr="001F20BA">
        <w:trPr>
          <w:trHeight w:val="660"/>
        </w:trPr>
        <w:tc>
          <w:tcPr>
            <w:tcW w:w="10206" w:type="dxa"/>
            <w:gridSpan w:val="2"/>
            <w:vAlign w:val="center"/>
          </w:tcPr>
          <w:p w14:paraId="5EF9F6A1" w14:textId="77777777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</w:p>
          <w:p w14:paraId="36776584" w14:textId="77777777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  <w:r w:rsidRPr="007F3BEB">
              <w:rPr>
                <w:rFonts w:cs="Arial"/>
                <w:szCs w:val="18"/>
              </w:rPr>
              <w:t>Required duration of study at UQ OR required number of courses/units to award the UQ degree:</w:t>
            </w:r>
          </w:p>
          <w:p w14:paraId="1D7E496E" w14:textId="77777777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</w:p>
        </w:tc>
      </w:tr>
      <w:tr w:rsidR="00A5411A" w:rsidRPr="007F3BEB" w14:paraId="672703A2" w14:textId="77777777" w:rsidTr="001F20BA">
        <w:trPr>
          <w:trHeight w:val="477"/>
        </w:trPr>
        <w:tc>
          <w:tcPr>
            <w:tcW w:w="10206" w:type="dxa"/>
            <w:gridSpan w:val="2"/>
            <w:vAlign w:val="center"/>
          </w:tcPr>
          <w:p w14:paraId="2536B8EE" w14:textId="77777777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</w:p>
          <w:p w14:paraId="3F614838" w14:textId="77777777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  <w:r w:rsidRPr="007F3BEB">
              <w:rPr>
                <w:rFonts w:cs="Arial"/>
                <w:szCs w:val="18"/>
              </w:rPr>
              <w:t xml:space="preserve">Number of credits approved by Executive Dean, which are transferable to UQ: </w:t>
            </w:r>
          </w:p>
          <w:p w14:paraId="121C6A4F" w14:textId="77777777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</w:p>
        </w:tc>
      </w:tr>
      <w:tr w:rsidR="00A5411A" w:rsidRPr="007F3BEB" w14:paraId="6D9B725F" w14:textId="77777777" w:rsidTr="001F20BA">
        <w:trPr>
          <w:trHeight w:val="660"/>
        </w:trPr>
        <w:tc>
          <w:tcPr>
            <w:tcW w:w="10206" w:type="dxa"/>
            <w:gridSpan w:val="2"/>
            <w:vAlign w:val="center"/>
          </w:tcPr>
          <w:p w14:paraId="5EC33AC3" w14:textId="77777777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</w:p>
          <w:p w14:paraId="02B22DAD" w14:textId="77777777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  <w:r w:rsidRPr="007F3BEB">
              <w:rPr>
                <w:rFonts w:cs="Arial"/>
                <w:szCs w:val="18"/>
              </w:rPr>
              <w:t xml:space="preserve">GPA requirement for admission:  </w:t>
            </w:r>
          </w:p>
          <w:p w14:paraId="088EE95E" w14:textId="77777777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</w:p>
        </w:tc>
      </w:tr>
      <w:tr w:rsidR="00A5411A" w:rsidRPr="007F3BEB" w14:paraId="7E2F960C" w14:textId="77777777" w:rsidTr="001F20BA">
        <w:trPr>
          <w:trHeight w:val="660"/>
        </w:trPr>
        <w:tc>
          <w:tcPr>
            <w:tcW w:w="10206" w:type="dxa"/>
            <w:gridSpan w:val="2"/>
            <w:vAlign w:val="center"/>
          </w:tcPr>
          <w:p w14:paraId="7F7F9252" w14:textId="77777777" w:rsidR="00A5411A" w:rsidRPr="00EA4989" w:rsidRDefault="00A5411A" w:rsidP="00324A49">
            <w:pPr>
              <w:jc w:val="both"/>
              <w:rPr>
                <w:rFonts w:cs="Arial"/>
                <w:szCs w:val="18"/>
              </w:rPr>
            </w:pPr>
          </w:p>
          <w:p w14:paraId="5C1D5364" w14:textId="69B87A9A" w:rsidR="00A5411A" w:rsidRPr="00EA4989" w:rsidRDefault="00A5411A" w:rsidP="00324A49">
            <w:pPr>
              <w:jc w:val="both"/>
              <w:rPr>
                <w:rFonts w:cs="Arial"/>
                <w:szCs w:val="18"/>
              </w:rPr>
            </w:pPr>
            <w:r w:rsidRPr="00EA4989">
              <w:rPr>
                <w:rFonts w:cs="Arial"/>
                <w:szCs w:val="18"/>
              </w:rPr>
              <w:t>UQ RPL Administrator</w:t>
            </w:r>
            <w:r w:rsidR="001C72E3" w:rsidRPr="00EA4989">
              <w:rPr>
                <w:rFonts w:cs="Arial"/>
                <w:szCs w:val="18"/>
              </w:rPr>
              <w:t xml:space="preserve"> (Name, Phone and Email)</w:t>
            </w:r>
            <w:r w:rsidRPr="00EA4989">
              <w:rPr>
                <w:rFonts w:cs="Arial"/>
                <w:szCs w:val="18"/>
              </w:rPr>
              <w:t xml:space="preserve">:  </w:t>
            </w:r>
          </w:p>
          <w:p w14:paraId="6C150A0D" w14:textId="77777777" w:rsidR="00A5411A" w:rsidRPr="00EA4989" w:rsidRDefault="00A5411A" w:rsidP="00324A49">
            <w:pPr>
              <w:jc w:val="both"/>
              <w:rPr>
                <w:rFonts w:cs="Arial"/>
                <w:szCs w:val="18"/>
              </w:rPr>
            </w:pPr>
          </w:p>
        </w:tc>
      </w:tr>
      <w:tr w:rsidR="00A5411A" w:rsidRPr="007F3BEB" w14:paraId="6E83FF05" w14:textId="77777777" w:rsidTr="001F20BA">
        <w:trPr>
          <w:trHeight w:val="660"/>
        </w:trPr>
        <w:tc>
          <w:tcPr>
            <w:tcW w:w="10206" w:type="dxa"/>
            <w:gridSpan w:val="2"/>
            <w:vAlign w:val="center"/>
          </w:tcPr>
          <w:p w14:paraId="029C37FC" w14:textId="77777777" w:rsidR="00A5411A" w:rsidRPr="00EA4989" w:rsidRDefault="00A5411A" w:rsidP="00324A49">
            <w:pPr>
              <w:jc w:val="both"/>
              <w:rPr>
                <w:rFonts w:cs="Arial"/>
                <w:szCs w:val="18"/>
              </w:rPr>
            </w:pPr>
          </w:p>
          <w:p w14:paraId="3E1C6822" w14:textId="4E936B69" w:rsidR="00A5411A" w:rsidRPr="00EA4989" w:rsidRDefault="00A5411A" w:rsidP="00324A49">
            <w:pPr>
              <w:jc w:val="both"/>
              <w:rPr>
                <w:rFonts w:cs="Arial"/>
                <w:szCs w:val="18"/>
              </w:rPr>
            </w:pPr>
            <w:r w:rsidRPr="00EA4989">
              <w:rPr>
                <w:rFonts w:cs="Arial"/>
                <w:szCs w:val="18"/>
              </w:rPr>
              <w:t>Partner RPL Administrator</w:t>
            </w:r>
            <w:r w:rsidR="001C72E3" w:rsidRPr="00EA4989">
              <w:rPr>
                <w:rFonts w:cs="Arial"/>
                <w:szCs w:val="18"/>
              </w:rPr>
              <w:t xml:space="preserve"> (Name, Phone and Email)</w:t>
            </w:r>
            <w:r w:rsidRPr="00EA4989">
              <w:rPr>
                <w:rFonts w:cs="Arial"/>
                <w:szCs w:val="18"/>
              </w:rPr>
              <w:t xml:space="preserve">:  </w:t>
            </w:r>
          </w:p>
          <w:p w14:paraId="62D3B2EC" w14:textId="77777777" w:rsidR="00A5411A" w:rsidRPr="00EA4989" w:rsidRDefault="00A5411A" w:rsidP="00324A49">
            <w:pPr>
              <w:jc w:val="both"/>
              <w:rPr>
                <w:rFonts w:cs="Arial"/>
              </w:rPr>
            </w:pPr>
          </w:p>
        </w:tc>
      </w:tr>
      <w:tr w:rsidR="00A5411A" w:rsidRPr="007F3BEB" w14:paraId="48D2A6C4" w14:textId="77777777" w:rsidTr="001F20BA">
        <w:trPr>
          <w:trHeight w:val="660"/>
        </w:trPr>
        <w:tc>
          <w:tcPr>
            <w:tcW w:w="10206" w:type="dxa"/>
            <w:gridSpan w:val="2"/>
            <w:vAlign w:val="center"/>
          </w:tcPr>
          <w:p w14:paraId="58DB433F" w14:textId="77777777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</w:p>
          <w:p w14:paraId="6EAFBF65" w14:textId="25D85D1D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  <w:r w:rsidRPr="007F3BEB">
              <w:rPr>
                <w:rFonts w:cs="Arial"/>
                <w:szCs w:val="18"/>
              </w:rPr>
              <w:t xml:space="preserve">Faculty Scholarship offer (if any): </w:t>
            </w:r>
          </w:p>
          <w:p w14:paraId="7878F4B4" w14:textId="3F32D821" w:rsidR="004A79BB" w:rsidRPr="007F3BEB" w:rsidRDefault="004A79BB" w:rsidP="00324A49">
            <w:pPr>
              <w:jc w:val="both"/>
              <w:rPr>
                <w:rFonts w:cs="Arial"/>
                <w:i/>
                <w:iCs/>
                <w:sz w:val="18"/>
                <w:szCs w:val="16"/>
              </w:rPr>
            </w:pPr>
            <w:r w:rsidRPr="007F3BEB">
              <w:rPr>
                <w:rFonts w:cs="Arial"/>
                <w:i/>
                <w:iCs/>
                <w:sz w:val="18"/>
                <w:szCs w:val="16"/>
              </w:rPr>
              <w:t>Please answer additional questions for GCS scheme if offering Global Connect Scholarship</w:t>
            </w:r>
            <w:r w:rsidR="002F647D" w:rsidRPr="007F3BEB">
              <w:rPr>
                <w:rFonts w:cs="Arial"/>
                <w:i/>
                <w:iCs/>
                <w:sz w:val="18"/>
                <w:szCs w:val="16"/>
              </w:rPr>
              <w:t>*</w:t>
            </w:r>
          </w:p>
          <w:p w14:paraId="674E7B07" w14:textId="77777777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</w:p>
        </w:tc>
      </w:tr>
      <w:tr w:rsidR="00A5411A" w:rsidRPr="007F3BEB" w14:paraId="5D5DDF50" w14:textId="77777777" w:rsidTr="001F20BA">
        <w:trPr>
          <w:trHeight w:val="660"/>
        </w:trPr>
        <w:tc>
          <w:tcPr>
            <w:tcW w:w="10206" w:type="dxa"/>
            <w:gridSpan w:val="2"/>
            <w:vAlign w:val="center"/>
          </w:tcPr>
          <w:p w14:paraId="54548445" w14:textId="77777777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</w:p>
          <w:p w14:paraId="49632774" w14:textId="77777777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  <w:r w:rsidRPr="007F3BEB">
              <w:rPr>
                <w:rFonts w:cs="Arial"/>
                <w:szCs w:val="18"/>
              </w:rPr>
              <w:t xml:space="preserve">Has the Faculty conducted credit assessment on courses? </w:t>
            </w:r>
          </w:p>
          <w:p w14:paraId="7BED658D" w14:textId="77777777" w:rsidR="00A5411A" w:rsidRPr="007F3BEB" w:rsidRDefault="00A5411A" w:rsidP="00324A49">
            <w:pPr>
              <w:jc w:val="both"/>
              <w:rPr>
                <w:rFonts w:cs="Arial"/>
              </w:rPr>
            </w:pPr>
          </w:p>
        </w:tc>
      </w:tr>
      <w:tr w:rsidR="00A5411A" w:rsidRPr="007F3BEB" w14:paraId="4D19B819" w14:textId="77777777" w:rsidTr="001F20BA">
        <w:trPr>
          <w:trHeight w:val="660"/>
        </w:trPr>
        <w:tc>
          <w:tcPr>
            <w:tcW w:w="10206" w:type="dxa"/>
            <w:gridSpan w:val="2"/>
            <w:vAlign w:val="center"/>
          </w:tcPr>
          <w:p w14:paraId="754CDB19" w14:textId="77777777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</w:p>
          <w:p w14:paraId="207E4286" w14:textId="77777777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  <w:r w:rsidRPr="007F3BEB">
              <w:rPr>
                <w:rFonts w:cs="Arial"/>
                <w:szCs w:val="18"/>
              </w:rPr>
              <w:t xml:space="preserve">Has the Faculty approved the Study Plan? </w:t>
            </w:r>
          </w:p>
          <w:p w14:paraId="26CACCA6" w14:textId="77777777" w:rsidR="00A5411A" w:rsidRPr="007F3BEB" w:rsidRDefault="00A5411A" w:rsidP="00324A49">
            <w:pPr>
              <w:jc w:val="both"/>
              <w:rPr>
                <w:rFonts w:cs="Arial"/>
                <w:szCs w:val="18"/>
              </w:rPr>
            </w:pPr>
          </w:p>
        </w:tc>
      </w:tr>
      <w:tr w:rsidR="00B011E9" w:rsidRPr="007F3BEB" w14:paraId="6979E9CB" w14:textId="77777777" w:rsidTr="001F20BA">
        <w:trPr>
          <w:trHeight w:val="660"/>
        </w:trPr>
        <w:tc>
          <w:tcPr>
            <w:tcW w:w="10206" w:type="dxa"/>
            <w:gridSpan w:val="2"/>
            <w:vAlign w:val="center"/>
          </w:tcPr>
          <w:p w14:paraId="7D776C12" w14:textId="56C2AC58" w:rsidR="00B011E9" w:rsidRPr="007F3BEB" w:rsidRDefault="00B011E9" w:rsidP="00324A49">
            <w:pPr>
              <w:jc w:val="both"/>
              <w:rPr>
                <w:rFonts w:cs="Arial"/>
                <w:szCs w:val="18"/>
              </w:rPr>
            </w:pPr>
            <w:r w:rsidRPr="007F3BEB">
              <w:rPr>
                <w:rFonts w:cs="Arial"/>
                <w:szCs w:val="18"/>
              </w:rPr>
              <w:t>Has the International Admissions Section been notified?</w:t>
            </w:r>
          </w:p>
        </w:tc>
      </w:tr>
    </w:tbl>
    <w:p w14:paraId="0BB49AD0" w14:textId="64910336" w:rsidR="002916E6" w:rsidRPr="007F3BEB" w:rsidRDefault="002916E6" w:rsidP="00702236"/>
    <w:p w14:paraId="1F4F140E" w14:textId="5D801F33" w:rsidR="001F20BA" w:rsidRPr="007F3BEB" w:rsidRDefault="00B414E3" w:rsidP="001F20BA">
      <w:pPr>
        <w:jc w:val="both"/>
        <w:rPr>
          <w:rFonts w:cs="Arial"/>
          <w:b/>
          <w:bCs/>
          <w:szCs w:val="18"/>
        </w:rPr>
      </w:pPr>
      <w:r w:rsidRPr="007F3BEB">
        <w:rPr>
          <w:rFonts w:cs="Arial"/>
          <w:b/>
          <w:bCs/>
          <w:szCs w:val="18"/>
        </w:rPr>
        <w:t>*</w:t>
      </w:r>
      <w:r w:rsidR="000B3B59" w:rsidRPr="007F3BEB">
        <w:rPr>
          <w:rFonts w:cs="Arial"/>
          <w:b/>
          <w:bCs/>
          <w:szCs w:val="18"/>
        </w:rPr>
        <w:t>IF YOU WOULD LIKE THIS PARTNER TO BE CONSIDERED FOR THE GLOBAL CONNECT SCHEME (GCS) PLEASE RESPOND TO THE QUESTON BELOW.</w:t>
      </w:r>
      <w:r w:rsidR="000B3B59" w:rsidRPr="007F3BEB">
        <w:rPr>
          <w:rFonts w:cs="Arial"/>
          <w:szCs w:val="18"/>
        </w:rPr>
        <w:t xml:space="preserve">  Note the partner must be located</w:t>
      </w:r>
      <w:r w:rsidR="00673481" w:rsidRPr="007F3BEB">
        <w:rPr>
          <w:rFonts w:cs="Arial"/>
          <w:szCs w:val="18"/>
        </w:rPr>
        <w:t xml:space="preserve"> within</w:t>
      </w:r>
      <w:r w:rsidR="000B3B59" w:rsidRPr="007F3BEB">
        <w:rPr>
          <w:rFonts w:cs="Arial"/>
          <w:szCs w:val="18"/>
        </w:rPr>
        <w:t xml:space="preserve"> </w:t>
      </w:r>
      <w:r w:rsidR="001D2548" w:rsidRPr="007F3BEB">
        <w:rPr>
          <w:rFonts w:cs="Arial"/>
          <w:szCs w:val="18"/>
        </w:rPr>
        <w:t xml:space="preserve">the </w:t>
      </w:r>
      <w:r w:rsidR="001D2548" w:rsidRPr="007F3BEB">
        <w:rPr>
          <w:rFonts w:cs="Arial"/>
          <w:szCs w:val="18"/>
        </w:rPr>
        <w:lastRenderedPageBreak/>
        <w:t xml:space="preserve">following countries </w:t>
      </w:r>
      <w:r w:rsidR="000B3B59" w:rsidRPr="007F3BEB">
        <w:rPr>
          <w:rFonts w:cs="Arial"/>
          <w:szCs w:val="18"/>
        </w:rPr>
        <w:t xml:space="preserve">India, Indonesia, Malaysia, Vietnam, Taiwan, Thailand, </w:t>
      </w:r>
      <w:r w:rsidRPr="007F3BEB">
        <w:rPr>
          <w:rFonts w:cs="Arial"/>
          <w:szCs w:val="18"/>
        </w:rPr>
        <w:t xml:space="preserve">Sri </w:t>
      </w:r>
      <w:r w:rsidR="000B3B59" w:rsidRPr="007F3BEB">
        <w:rPr>
          <w:rFonts w:cs="Arial"/>
          <w:szCs w:val="18"/>
        </w:rPr>
        <w:t>Lanka and Singapore to be considered for the GCS.</w:t>
      </w:r>
      <w:r w:rsidR="001F20BA" w:rsidRPr="007F3BEB">
        <w:rPr>
          <w:rFonts w:cs="Arial"/>
          <w:b/>
          <w:bCs/>
          <w:szCs w:val="18"/>
        </w:rPr>
        <w:t xml:space="preserve"> </w:t>
      </w:r>
    </w:p>
    <w:p w14:paraId="2A350C5B" w14:textId="77777777" w:rsidR="001F20BA" w:rsidRPr="007F3BEB" w:rsidRDefault="001F20BA" w:rsidP="00702236"/>
    <w:tbl>
      <w:tblPr>
        <w:tblpPr w:leftFromText="181" w:rightFromText="181" w:vertAnchor="text" w:horzAnchor="margin" w:tblpXSpec="center" w:tblpY="4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F20BA" w:rsidRPr="008273A6" w14:paraId="7D3B253A" w14:textId="77777777" w:rsidTr="00EC561C">
        <w:trPr>
          <w:trHeight w:val="660"/>
        </w:trPr>
        <w:tc>
          <w:tcPr>
            <w:tcW w:w="10206" w:type="dxa"/>
            <w:vAlign w:val="center"/>
          </w:tcPr>
          <w:p w14:paraId="06331925" w14:textId="77777777" w:rsidR="00290C66" w:rsidRPr="00504BF8" w:rsidRDefault="00290C66" w:rsidP="00290C66">
            <w:pPr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7F3BEB">
              <w:rPr>
                <w:rFonts w:ascii="Arial" w:eastAsia="Times New Roman" w:hAnsi="Arial" w:cs="Arial"/>
                <w:szCs w:val="20"/>
                <w:lang w:eastAsia="zh-CN"/>
              </w:rPr>
              <w:t>What is the rationale for this partner to be added to the Global Connect Scheme? (</w:t>
            </w:r>
            <w:proofErr w:type="spellStart"/>
            <w:r w:rsidRPr="007F3BEB">
              <w:rPr>
                <w:rFonts w:ascii="Arial" w:eastAsia="Times New Roman" w:hAnsi="Arial" w:cs="Arial"/>
                <w:szCs w:val="20"/>
                <w:lang w:eastAsia="zh-CN"/>
              </w:rPr>
              <w:t>e.g</w:t>
            </w:r>
            <w:proofErr w:type="spellEnd"/>
            <w:r w:rsidRPr="007F3BEB">
              <w:rPr>
                <w:rFonts w:ascii="Arial" w:eastAsia="Times New Roman" w:hAnsi="Arial" w:cs="Arial"/>
                <w:szCs w:val="20"/>
                <w:lang w:eastAsia="zh-CN"/>
              </w:rPr>
              <w:t xml:space="preserve">: </w:t>
            </w:r>
            <w:r w:rsidRPr="007F3BEB">
              <w:rPr>
                <w:rFonts w:ascii="Arial" w:hAnsi="Arial" w:cs="Arial"/>
                <w:szCs w:val="20"/>
              </w:rPr>
              <w:t>potential to send students cohort to study at UQ, potential to expand articulation pathways with other UQ faculties, etc.….)</w:t>
            </w:r>
          </w:p>
          <w:p w14:paraId="3AE0B731" w14:textId="77777777" w:rsidR="000B3B59" w:rsidRPr="00504BF8" w:rsidRDefault="000B3B59" w:rsidP="00EC561C">
            <w:pPr>
              <w:jc w:val="both"/>
              <w:rPr>
                <w:rStyle w:val="cf01"/>
              </w:rPr>
            </w:pPr>
          </w:p>
          <w:p w14:paraId="2C656E7D" w14:textId="77777777" w:rsidR="00107921" w:rsidRPr="00504BF8" w:rsidRDefault="00107921" w:rsidP="00EC561C">
            <w:pPr>
              <w:jc w:val="both"/>
              <w:rPr>
                <w:rStyle w:val="cf01"/>
              </w:rPr>
            </w:pPr>
          </w:p>
          <w:p w14:paraId="71177B01" w14:textId="77777777" w:rsidR="00107921" w:rsidRPr="00504BF8" w:rsidRDefault="00107921" w:rsidP="00EC561C">
            <w:pPr>
              <w:jc w:val="both"/>
              <w:rPr>
                <w:rStyle w:val="cf01"/>
              </w:rPr>
            </w:pPr>
          </w:p>
          <w:p w14:paraId="457633E8" w14:textId="77777777" w:rsidR="00107921" w:rsidRPr="00504BF8" w:rsidRDefault="00107921" w:rsidP="00EC561C">
            <w:pPr>
              <w:jc w:val="both"/>
              <w:rPr>
                <w:rStyle w:val="cf01"/>
              </w:rPr>
            </w:pPr>
          </w:p>
          <w:p w14:paraId="68BF76FD" w14:textId="77777777" w:rsidR="00107921" w:rsidRPr="00504BF8" w:rsidRDefault="00107921" w:rsidP="00EC561C">
            <w:pPr>
              <w:jc w:val="both"/>
              <w:rPr>
                <w:rStyle w:val="cf01"/>
              </w:rPr>
            </w:pPr>
          </w:p>
          <w:p w14:paraId="2D4237C5" w14:textId="77777777" w:rsidR="00107921" w:rsidRPr="00504BF8" w:rsidRDefault="00107921" w:rsidP="00EC561C">
            <w:pPr>
              <w:jc w:val="both"/>
              <w:rPr>
                <w:rStyle w:val="cf01"/>
              </w:rPr>
            </w:pPr>
          </w:p>
          <w:p w14:paraId="35F15373" w14:textId="77777777" w:rsidR="00107921" w:rsidRPr="00504BF8" w:rsidRDefault="00107921" w:rsidP="00EC561C">
            <w:pPr>
              <w:jc w:val="both"/>
              <w:rPr>
                <w:rStyle w:val="cf01"/>
              </w:rPr>
            </w:pPr>
          </w:p>
          <w:p w14:paraId="5B8746E0" w14:textId="77777777" w:rsidR="00107921" w:rsidRPr="00504BF8" w:rsidRDefault="00107921" w:rsidP="00EC561C">
            <w:pPr>
              <w:jc w:val="both"/>
              <w:rPr>
                <w:rStyle w:val="cf01"/>
              </w:rPr>
            </w:pPr>
          </w:p>
          <w:p w14:paraId="55337F17" w14:textId="77777777" w:rsidR="00107921" w:rsidRPr="00504BF8" w:rsidRDefault="00107921" w:rsidP="00EC561C">
            <w:pPr>
              <w:jc w:val="both"/>
              <w:rPr>
                <w:rStyle w:val="cf01"/>
              </w:rPr>
            </w:pPr>
          </w:p>
          <w:p w14:paraId="39D6B71A" w14:textId="22B2A7EB" w:rsidR="000B3B59" w:rsidRPr="00504BF8" w:rsidRDefault="000B3B59" w:rsidP="00EC561C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4BE8B78F" w14:textId="77777777" w:rsidR="001F20BA" w:rsidRPr="005A6CC7" w:rsidRDefault="001F20BA" w:rsidP="00702236"/>
    <w:sectPr w:rsidR="001F20BA" w:rsidRPr="005A6CC7" w:rsidSect="005A6C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9731" w14:textId="77777777" w:rsidR="00D971AD" w:rsidRDefault="00D971AD" w:rsidP="00C20C17">
      <w:r>
        <w:separator/>
      </w:r>
    </w:p>
  </w:endnote>
  <w:endnote w:type="continuationSeparator" w:id="0">
    <w:p w14:paraId="2C13A86C" w14:textId="77777777" w:rsidR="00D971AD" w:rsidRDefault="00D971AD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319DB93C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B011E9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placeholder>
                <w:docPart w:val="37F9E87CF6A44C3C89564CA96F9CE7DF"/>
              </w:placeholder>
              <w:temporary/>
              <w:showingPlcHdr/>
              <w:text w:multiLine="1"/>
            </w:sdtPr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placeholder>
                <w:docPart w:val="DC40BAB7DBDB40F98A0BC550710905FD"/>
              </w:placeholder>
              <w:temporary/>
              <w:showingPlcHdr/>
              <w:text w:multiLine="1"/>
            </w:sdtPr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placeholder>
                <w:docPart w:val="E6730F9A2C5046049E9B82CA7F999624"/>
              </w:placeholder>
              <w:temporary/>
              <w:showingPlcHdr/>
              <w:text w:multiLine="1"/>
            </w:sdtPr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AF66" w14:textId="77777777" w:rsidR="00D971AD" w:rsidRDefault="00D971AD" w:rsidP="00C20C17">
      <w:r>
        <w:separator/>
      </w:r>
    </w:p>
  </w:footnote>
  <w:footnote w:type="continuationSeparator" w:id="0">
    <w:p w14:paraId="4E674B8D" w14:textId="77777777" w:rsidR="00D971AD" w:rsidRDefault="00D971AD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E49" w14:textId="77777777" w:rsidR="007B0BBA" w:rsidRDefault="007B0BBA" w:rsidP="007B0BBA">
    <w:pPr>
      <w:pStyle w:val="Header"/>
      <w:jc w:val="right"/>
    </w:pPr>
  </w:p>
  <w:p w14:paraId="770FC276" w14:textId="77777777" w:rsidR="007B0BBA" w:rsidRDefault="007B0BBA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52AA0A7D"/>
    <w:multiLevelType w:val="multilevel"/>
    <w:tmpl w:val="E9B44B6A"/>
    <w:numStyleLink w:val="ListParagraph"/>
  </w:abstractNum>
  <w:abstractNum w:abstractNumId="12" w15:restartNumberingAfterBreak="0">
    <w:nsid w:val="53FE7795"/>
    <w:multiLevelType w:val="multilevel"/>
    <w:tmpl w:val="B5BC7C40"/>
    <w:numStyleLink w:val="ListAppendix"/>
  </w:abstractNum>
  <w:abstractNum w:abstractNumId="1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317195605">
    <w:abstractNumId w:val="13"/>
  </w:num>
  <w:num w:numId="2" w16cid:durableId="1263343240">
    <w:abstractNumId w:val="4"/>
  </w:num>
  <w:num w:numId="3" w16cid:durableId="2054041493">
    <w:abstractNumId w:val="8"/>
  </w:num>
  <w:num w:numId="4" w16cid:durableId="303701663">
    <w:abstractNumId w:val="3"/>
  </w:num>
  <w:num w:numId="5" w16cid:durableId="2122454755">
    <w:abstractNumId w:val="11"/>
  </w:num>
  <w:num w:numId="6" w16cid:durableId="935400197">
    <w:abstractNumId w:val="5"/>
  </w:num>
  <w:num w:numId="7" w16cid:durableId="1741052228">
    <w:abstractNumId w:val="6"/>
  </w:num>
  <w:num w:numId="8" w16cid:durableId="1542789384">
    <w:abstractNumId w:val="7"/>
  </w:num>
  <w:num w:numId="9" w16cid:durableId="730538354">
    <w:abstractNumId w:val="2"/>
  </w:num>
  <w:num w:numId="10" w16cid:durableId="966394323">
    <w:abstractNumId w:val="9"/>
  </w:num>
  <w:num w:numId="11" w16cid:durableId="1585339795">
    <w:abstractNumId w:val="1"/>
  </w:num>
  <w:num w:numId="12" w16cid:durableId="49232712">
    <w:abstractNumId w:val="0"/>
  </w:num>
  <w:num w:numId="13" w16cid:durableId="1657757391">
    <w:abstractNumId w:val="10"/>
  </w:num>
  <w:num w:numId="14" w16cid:durableId="1740520620">
    <w:abstractNumId w:val="12"/>
  </w:num>
  <w:num w:numId="15" w16cid:durableId="50798665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300D4"/>
    <w:rsid w:val="00064256"/>
    <w:rsid w:val="000A7AFE"/>
    <w:rsid w:val="000B3B59"/>
    <w:rsid w:val="000B3E75"/>
    <w:rsid w:val="00107921"/>
    <w:rsid w:val="0016241C"/>
    <w:rsid w:val="00162A7B"/>
    <w:rsid w:val="001741BF"/>
    <w:rsid w:val="00193459"/>
    <w:rsid w:val="00196C64"/>
    <w:rsid w:val="001B6A57"/>
    <w:rsid w:val="001C72E3"/>
    <w:rsid w:val="001D2548"/>
    <w:rsid w:val="001E544B"/>
    <w:rsid w:val="001F20BA"/>
    <w:rsid w:val="002142AC"/>
    <w:rsid w:val="00241DF1"/>
    <w:rsid w:val="00287293"/>
    <w:rsid w:val="00290C66"/>
    <w:rsid w:val="002916E6"/>
    <w:rsid w:val="00292EDB"/>
    <w:rsid w:val="002D73F6"/>
    <w:rsid w:val="002F612F"/>
    <w:rsid w:val="002F647D"/>
    <w:rsid w:val="00310B79"/>
    <w:rsid w:val="0033054B"/>
    <w:rsid w:val="003E7E59"/>
    <w:rsid w:val="00416FF4"/>
    <w:rsid w:val="00445521"/>
    <w:rsid w:val="00463D08"/>
    <w:rsid w:val="004713C5"/>
    <w:rsid w:val="00481D37"/>
    <w:rsid w:val="004972A0"/>
    <w:rsid w:val="004A79BB"/>
    <w:rsid w:val="004C0A05"/>
    <w:rsid w:val="00504BF8"/>
    <w:rsid w:val="005A6CC7"/>
    <w:rsid w:val="005B54F0"/>
    <w:rsid w:val="005D0167"/>
    <w:rsid w:val="005D4250"/>
    <w:rsid w:val="005D69EE"/>
    <w:rsid w:val="005E7363"/>
    <w:rsid w:val="00614669"/>
    <w:rsid w:val="006377A2"/>
    <w:rsid w:val="00670B05"/>
    <w:rsid w:val="00673481"/>
    <w:rsid w:val="00684298"/>
    <w:rsid w:val="006873AE"/>
    <w:rsid w:val="006C0E44"/>
    <w:rsid w:val="006D2BDF"/>
    <w:rsid w:val="006E2528"/>
    <w:rsid w:val="006E71A4"/>
    <w:rsid w:val="00702236"/>
    <w:rsid w:val="0071246C"/>
    <w:rsid w:val="00715A9A"/>
    <w:rsid w:val="00716942"/>
    <w:rsid w:val="00732FBC"/>
    <w:rsid w:val="0074491E"/>
    <w:rsid w:val="007B0BBA"/>
    <w:rsid w:val="007B215D"/>
    <w:rsid w:val="007C38B8"/>
    <w:rsid w:val="007F3BEB"/>
    <w:rsid w:val="007F5557"/>
    <w:rsid w:val="008273A6"/>
    <w:rsid w:val="00834296"/>
    <w:rsid w:val="00862690"/>
    <w:rsid w:val="00882359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5411A"/>
    <w:rsid w:val="00A55B4C"/>
    <w:rsid w:val="00A77D53"/>
    <w:rsid w:val="00AE34ED"/>
    <w:rsid w:val="00AE7D65"/>
    <w:rsid w:val="00B011E9"/>
    <w:rsid w:val="00B025B0"/>
    <w:rsid w:val="00B042DF"/>
    <w:rsid w:val="00B13955"/>
    <w:rsid w:val="00B414E3"/>
    <w:rsid w:val="00B54E3F"/>
    <w:rsid w:val="00B742E4"/>
    <w:rsid w:val="00BC0E71"/>
    <w:rsid w:val="00BE7908"/>
    <w:rsid w:val="00C20C17"/>
    <w:rsid w:val="00C33B32"/>
    <w:rsid w:val="00C474B7"/>
    <w:rsid w:val="00C960ED"/>
    <w:rsid w:val="00CA290D"/>
    <w:rsid w:val="00D13C7F"/>
    <w:rsid w:val="00D32971"/>
    <w:rsid w:val="00D8242B"/>
    <w:rsid w:val="00D971AD"/>
    <w:rsid w:val="00DA5594"/>
    <w:rsid w:val="00DD0AFE"/>
    <w:rsid w:val="00DD3FBD"/>
    <w:rsid w:val="00E24C52"/>
    <w:rsid w:val="00E3200A"/>
    <w:rsid w:val="00E7261C"/>
    <w:rsid w:val="00E87A8D"/>
    <w:rsid w:val="00EA4989"/>
    <w:rsid w:val="00EA59AC"/>
    <w:rsid w:val="00EE473C"/>
    <w:rsid w:val="00F4114D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character" w:customStyle="1" w:styleId="cf01">
    <w:name w:val="cf01"/>
    <w:basedOn w:val="DefaultParagraphFont"/>
    <w:rsid w:val="001F20BA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1F20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0B3B5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66"/>
    <w:rsid w:val="00094622"/>
    <w:rsid w:val="00214366"/>
    <w:rsid w:val="003036BF"/>
    <w:rsid w:val="007D3465"/>
    <w:rsid w:val="008A243F"/>
    <w:rsid w:val="009B7BBC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076AB-C683-4EC9-8A06-3FC36FFA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template.dotx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Silvana Baillache</cp:lastModifiedBy>
  <cp:revision>2</cp:revision>
  <dcterms:created xsi:type="dcterms:W3CDTF">2023-10-31T09:36:00Z</dcterms:created>
  <dcterms:modified xsi:type="dcterms:W3CDTF">2023-10-31T09:36:00Z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2022-06-08T03:44:33Z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f5e65746-7721-4268-adc6-b5e1c3fc7e9f</vt:lpwstr>
  </property>
  <property fmtid="{D5CDD505-2E9C-101B-9397-08002B2CF9AE}" pid="8" name="MSIP_Label_0f488380-630a-4f55-a077-a19445e3f360_ContentBits">
    <vt:lpwstr>0</vt:lpwstr>
  </property>
</Properties>
</file>