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E1DB" w14:textId="3BF103A3" w:rsidR="006E2528" w:rsidRDefault="002B3CCB" w:rsidP="002B3CCB">
      <w:pPr>
        <w:pStyle w:val="Heading1"/>
        <w:ind w:left="-284"/>
        <w:jc w:val="center"/>
      </w:pPr>
      <w:r>
        <w:t>RECOMMENDATION TO RENEW AN INTERNATIONAL AGREEMENT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6380"/>
        <w:gridCol w:w="3826"/>
      </w:tblGrid>
      <w:tr w:rsidR="002B3CCB" w:rsidRPr="006E4BB1" w14:paraId="553052A7" w14:textId="77777777" w:rsidTr="002B3CCB">
        <w:trPr>
          <w:trHeight w:val="54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3231D85" w14:textId="1F0B51D9" w:rsidR="002B3CCB" w:rsidRPr="002B3CCB" w:rsidRDefault="002B3CCB" w:rsidP="00DA3723">
            <w:pPr>
              <w:jc w:val="both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bCs/>
                <w:color w:val="FFFFFF" w:themeColor="background1"/>
                <w:szCs w:val="18"/>
              </w:rPr>
              <w:t>STAFF MEMBER REQUESTING RENEWAL:</w:t>
            </w:r>
          </w:p>
        </w:tc>
      </w:tr>
      <w:tr w:rsidR="002B3CCB" w:rsidRPr="006E4BB1" w14:paraId="45745570" w14:textId="77777777" w:rsidTr="00DA3723">
        <w:trPr>
          <w:trHeight w:val="343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BA9E" w14:textId="77777777" w:rsidR="002B3CCB" w:rsidRPr="00594878" w:rsidRDefault="002B3CCB" w:rsidP="00DA3723">
            <w:pPr>
              <w:rPr>
                <w:rFonts w:cs="Arial"/>
                <w:szCs w:val="18"/>
              </w:rPr>
            </w:pPr>
            <w:r w:rsidRPr="00594878">
              <w:rPr>
                <w:rFonts w:cs="Arial"/>
                <w:szCs w:val="18"/>
              </w:rPr>
              <w:t>Name</w:t>
            </w:r>
            <w:r>
              <w:rPr>
                <w:rFonts w:cs="Arial"/>
                <w:szCs w:val="18"/>
              </w:rPr>
              <w:t xml:space="preserve"> (include</w:t>
            </w:r>
            <w:r w:rsidRPr="00594878">
              <w:rPr>
                <w:rFonts w:cs="Arial"/>
                <w:szCs w:val="18"/>
              </w:rPr>
              <w:t xml:space="preserve"> title):</w:t>
            </w:r>
            <w:r>
              <w:rPr>
                <w:rFonts w:cs="Arial"/>
                <w:szCs w:val="18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318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 Position: </w:t>
            </w:r>
          </w:p>
        </w:tc>
      </w:tr>
      <w:tr w:rsidR="002B3CCB" w:rsidRPr="006E4BB1" w14:paraId="2FDDB12A" w14:textId="77777777" w:rsidTr="00DA3723">
        <w:trPr>
          <w:trHeight w:val="36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7BBD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Faculty/Institute/School:  </w:t>
            </w:r>
          </w:p>
        </w:tc>
      </w:tr>
      <w:tr w:rsidR="002B3CCB" w:rsidRPr="006E4BB1" w14:paraId="192BB027" w14:textId="77777777" w:rsidTr="00DA3723">
        <w:trPr>
          <w:trHeight w:val="34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783D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Phone and email address:  </w:t>
            </w:r>
          </w:p>
        </w:tc>
      </w:tr>
      <w:tr w:rsidR="002B3CCB" w:rsidRPr="006E4BB1" w14:paraId="06C9AEB8" w14:textId="77777777" w:rsidTr="00DA3723">
        <w:trPr>
          <w:trHeight w:val="48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828A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bCs/>
                <w:snapToGrid w:val="0"/>
                <w:color w:val="000000"/>
                <w:szCs w:val="18"/>
              </w:rPr>
              <w:t xml:space="preserve">Name of Partner Institution:  </w:t>
            </w:r>
          </w:p>
        </w:tc>
      </w:tr>
      <w:tr w:rsidR="002B3CCB" w:rsidRPr="006E4BB1" w14:paraId="7F896079" w14:textId="77777777" w:rsidTr="00DA3723">
        <w:trPr>
          <w:trHeight w:val="48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805F" w14:textId="77777777" w:rsidR="002B3CCB" w:rsidRPr="006E4BB1" w:rsidRDefault="002B3CCB" w:rsidP="00DA3723">
            <w:pPr>
              <w:jc w:val="both"/>
              <w:rPr>
                <w:rFonts w:cs="Arial"/>
                <w:bCs/>
                <w:snapToGrid w:val="0"/>
                <w:color w:val="000000"/>
                <w:szCs w:val="18"/>
              </w:rPr>
            </w:pPr>
            <w:r>
              <w:rPr>
                <w:rFonts w:cs="Arial"/>
                <w:bCs/>
                <w:snapToGrid w:val="0"/>
                <w:color w:val="000000"/>
                <w:szCs w:val="18"/>
              </w:rPr>
              <w:t>Name of Agreement to be renewed:</w:t>
            </w:r>
          </w:p>
        </w:tc>
      </w:tr>
      <w:tr w:rsidR="002B3CCB" w:rsidRPr="006E4BB1" w14:paraId="443EBB27" w14:textId="77777777" w:rsidTr="002B3CCB">
        <w:trPr>
          <w:trHeight w:val="54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447095B" w14:textId="32B64A04" w:rsidR="002B3CCB" w:rsidRPr="002B3CCB" w:rsidRDefault="002B3CCB" w:rsidP="00DA3723">
            <w:pPr>
              <w:jc w:val="both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bCs/>
                <w:color w:val="FFFFFF" w:themeColor="background1"/>
                <w:szCs w:val="18"/>
              </w:rPr>
              <w:t>PARTNER INSTITUTION CONTACT PERSON DETAILS:</w:t>
            </w:r>
          </w:p>
        </w:tc>
      </w:tr>
      <w:tr w:rsidR="002B3CCB" w:rsidRPr="006E4BB1" w14:paraId="22A082D8" w14:textId="77777777" w:rsidTr="00DA3723">
        <w:trPr>
          <w:trHeight w:val="431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B1DE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Name (include title):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5E4D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Position:  </w:t>
            </w:r>
          </w:p>
        </w:tc>
      </w:tr>
      <w:tr w:rsidR="002B3CCB" w:rsidRPr="006E4BB1" w14:paraId="5E3AD95A" w14:textId="77777777" w:rsidTr="00DA3723">
        <w:trPr>
          <w:trHeight w:val="40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6E44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6E4BB1">
              <w:rPr>
                <w:rFonts w:cs="Arial"/>
                <w:szCs w:val="18"/>
              </w:rPr>
              <w:t>Faculty/</w:t>
            </w:r>
            <w:r>
              <w:rPr>
                <w:rFonts w:cs="Arial"/>
                <w:szCs w:val="18"/>
              </w:rPr>
              <w:t>Institute/</w:t>
            </w:r>
            <w:r w:rsidRPr="006E4BB1">
              <w:rPr>
                <w:rFonts w:cs="Arial"/>
                <w:szCs w:val="18"/>
              </w:rPr>
              <w:t xml:space="preserve">School:  </w:t>
            </w:r>
          </w:p>
        </w:tc>
      </w:tr>
      <w:tr w:rsidR="002B3CCB" w:rsidRPr="006E4BB1" w14:paraId="36695B33" w14:textId="77777777" w:rsidTr="00DA3723">
        <w:trPr>
          <w:trHeight w:val="41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9D0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Phone and email address:  </w:t>
            </w:r>
          </w:p>
        </w:tc>
      </w:tr>
      <w:tr w:rsidR="002B3CCB" w:rsidRPr="006E4BB1" w14:paraId="5E70ABA0" w14:textId="77777777" w:rsidTr="002B3CCB">
        <w:trPr>
          <w:trHeight w:val="54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2DC7492" w14:textId="798DB9F6" w:rsidR="002B3CCB" w:rsidRPr="002B3CCB" w:rsidRDefault="002B3CCB" w:rsidP="00DA3723">
            <w:pPr>
              <w:jc w:val="both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bCs/>
                <w:color w:val="FFFFFF" w:themeColor="background1"/>
                <w:szCs w:val="18"/>
              </w:rPr>
              <w:t>INFORMATION REQUIRED FOR NEW AGREEMENT:</w:t>
            </w:r>
          </w:p>
        </w:tc>
      </w:tr>
      <w:tr w:rsidR="002B3CCB" w:rsidRPr="006E4BB1" w14:paraId="5BBBD252" w14:textId="77777777" w:rsidTr="00DA3723">
        <w:trPr>
          <w:trHeight w:val="41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07E0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Duration of new agreement:   </w:t>
            </w:r>
            <w:r w:rsidRPr="006E4BB1">
              <w:rPr>
                <w:rFonts w:cs="Arial"/>
                <w:b/>
                <w:bCs/>
                <w:szCs w:val="18"/>
              </w:rPr>
              <w:t xml:space="preserve"> </w:t>
            </w:r>
            <w:bookmarkStart w:id="0" w:name="Check11"/>
            <w:r w:rsidRPr="006E4BB1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BB1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6E4BB1">
              <w:rPr>
                <w:rFonts w:cs="Arial"/>
                <w:szCs w:val="18"/>
              </w:rPr>
              <w:fldChar w:fldCharType="end"/>
            </w:r>
            <w:bookmarkEnd w:id="0"/>
            <w:r w:rsidRPr="006E4BB1">
              <w:rPr>
                <w:rFonts w:cs="Arial"/>
                <w:szCs w:val="18"/>
              </w:rPr>
              <w:t xml:space="preserve"> 5 years    </w:t>
            </w:r>
            <w:r w:rsidRPr="006E4BB1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BB1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6E4BB1">
              <w:rPr>
                <w:rFonts w:cs="Arial"/>
                <w:szCs w:val="18"/>
              </w:rPr>
              <w:fldChar w:fldCharType="end"/>
            </w:r>
            <w:r w:rsidRPr="006E4BB1">
              <w:rPr>
                <w:rFonts w:cs="Arial"/>
                <w:szCs w:val="18"/>
              </w:rPr>
              <w:t xml:space="preserve"> 3 years     </w:t>
            </w:r>
            <w:bookmarkStart w:id="1" w:name="Check12"/>
            <w:r w:rsidRPr="006E4BB1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BB1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6E4BB1">
              <w:rPr>
                <w:rFonts w:cs="Arial"/>
                <w:szCs w:val="18"/>
              </w:rPr>
              <w:fldChar w:fldCharType="end"/>
            </w:r>
            <w:r w:rsidRPr="006E4BB1">
              <w:rPr>
                <w:rFonts w:cs="Arial"/>
                <w:szCs w:val="18"/>
              </w:rPr>
              <w:t xml:space="preserve"> 1 year       </w:t>
            </w:r>
            <w:r w:rsidRPr="006E4BB1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BB1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6E4BB1">
              <w:rPr>
                <w:rFonts w:cs="Arial"/>
                <w:szCs w:val="18"/>
              </w:rPr>
              <w:fldChar w:fldCharType="end"/>
            </w:r>
            <w:bookmarkEnd w:id="1"/>
            <w:r w:rsidRPr="006E4BB1">
              <w:rPr>
                <w:rFonts w:cs="Arial"/>
                <w:szCs w:val="18"/>
              </w:rPr>
              <w:t xml:space="preserve">  Other  </w:t>
            </w:r>
          </w:p>
        </w:tc>
      </w:tr>
      <w:tr w:rsidR="002B3CCB" w:rsidRPr="006E4BB1" w14:paraId="484578DA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F808B99" w14:textId="77777777" w:rsidR="002B3CCB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  <w:r w:rsidRPr="006E4BB1">
              <w:rPr>
                <w:rFonts w:cs="Arial"/>
                <w:bCs/>
                <w:szCs w:val="18"/>
              </w:rPr>
              <w:t xml:space="preserve">Report of activities and outcomes over the previous term of this agreement: </w:t>
            </w:r>
          </w:p>
          <w:p w14:paraId="1178576F" w14:textId="77777777" w:rsidR="002B3CCB" w:rsidRPr="006E4BB1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</w:p>
          <w:p w14:paraId="50BEF18C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B3CCB" w:rsidRPr="006E4BB1" w14:paraId="634C0BDA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C3A19BD" w14:textId="77777777" w:rsidR="002B3CCB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  <w:r w:rsidRPr="006E4BB1">
              <w:rPr>
                <w:rFonts w:cs="Arial"/>
                <w:bCs/>
                <w:szCs w:val="18"/>
              </w:rPr>
              <w:t xml:space="preserve">Have the objectives </w:t>
            </w:r>
            <w:r>
              <w:rPr>
                <w:rFonts w:cs="Arial"/>
                <w:bCs/>
                <w:szCs w:val="18"/>
              </w:rPr>
              <w:t>from the</w:t>
            </w:r>
            <w:r w:rsidRPr="006E4BB1">
              <w:rPr>
                <w:rFonts w:cs="Arial"/>
                <w:bCs/>
                <w:szCs w:val="18"/>
              </w:rPr>
              <w:t xml:space="preserve"> original agreement proposal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6E4BB1">
              <w:rPr>
                <w:rFonts w:cs="Arial"/>
                <w:bCs/>
                <w:szCs w:val="18"/>
              </w:rPr>
              <w:t>been met?</w:t>
            </w:r>
          </w:p>
          <w:p w14:paraId="4BFA39A2" w14:textId="77777777" w:rsidR="002B3CCB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</w:p>
          <w:p w14:paraId="5981CAC0" w14:textId="77777777" w:rsidR="002B3CCB" w:rsidRPr="006E4BB1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2B3CCB" w:rsidRPr="006E4BB1" w14:paraId="787E5D44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76F9DCE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Changes to the terms and conditions of the renewal agreement:  </w:t>
            </w:r>
          </w:p>
          <w:p w14:paraId="1005F275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</w:p>
          <w:p w14:paraId="4F33277A" w14:textId="77777777" w:rsidR="002B3CCB" w:rsidRPr="006E4BB1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2B3CCB" w:rsidRPr="006E4BB1" w14:paraId="61781665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2CCF3C3" w14:textId="77777777" w:rsidR="002B3CCB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  <w:r w:rsidRPr="006E4BB1">
              <w:rPr>
                <w:rFonts w:cs="Arial"/>
                <w:bCs/>
                <w:szCs w:val="18"/>
              </w:rPr>
              <w:t xml:space="preserve">Activities </w:t>
            </w:r>
            <w:r>
              <w:rPr>
                <w:rFonts w:cs="Arial"/>
                <w:bCs/>
                <w:szCs w:val="18"/>
              </w:rPr>
              <w:t>and objectives to be achieved over</w:t>
            </w:r>
            <w:r w:rsidRPr="006E4BB1">
              <w:rPr>
                <w:rFonts w:cs="Arial"/>
                <w:bCs/>
                <w:szCs w:val="18"/>
              </w:rPr>
              <w:t xml:space="preserve"> the new term of the agreement:  </w:t>
            </w:r>
          </w:p>
          <w:p w14:paraId="2BB055A2" w14:textId="77777777" w:rsidR="002B3CCB" w:rsidRPr="006E4BB1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</w:p>
          <w:p w14:paraId="26D200DE" w14:textId="77777777" w:rsidR="002B3CCB" w:rsidRPr="006E4BB1" w:rsidRDefault="002B3CCB" w:rsidP="00DA3723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2B3CCB" w:rsidRPr="006E4BB1" w14:paraId="363519D4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5700010C" w14:textId="75F9B495" w:rsidR="002B3CCB" w:rsidRPr="002B3CCB" w:rsidRDefault="002B3CCB" w:rsidP="00DA3723">
            <w:pPr>
              <w:jc w:val="both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bCs/>
                <w:color w:val="FFFFFF" w:themeColor="background1"/>
                <w:szCs w:val="18"/>
              </w:rPr>
              <w:t>PART A: PLEASE COMPLETE IF THIS IS A RENEWAL OF ARTICULATION OR CREDIT TRANSFER AGREEMENT:</w:t>
            </w:r>
          </w:p>
        </w:tc>
      </w:tr>
      <w:tr w:rsidR="002B3CCB" w:rsidRPr="006E4BB1" w14:paraId="3AC5C0D5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E2CA625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Numbers of students articulated to UQ’s program during the term of the agreement:  </w:t>
            </w:r>
          </w:p>
          <w:p w14:paraId="01EEA1E7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</w:p>
        </w:tc>
      </w:tr>
      <w:tr w:rsidR="002B3CCB" w:rsidRPr="006E4BB1" w14:paraId="0D05EF2C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F8381C6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Comments on students’ progress, including average GPA if available:  </w:t>
            </w:r>
          </w:p>
          <w:p w14:paraId="031663F9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B3CCB" w:rsidRPr="006E4BB1" w14:paraId="47F7C6B8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7B528CE" w14:textId="77777777" w:rsidR="002B3CCB" w:rsidRPr="00B85249" w:rsidRDefault="002B3CCB" w:rsidP="00DA3723">
            <w:pPr>
              <w:jc w:val="both"/>
              <w:rPr>
                <w:rFonts w:cs="Arial"/>
                <w:szCs w:val="18"/>
              </w:rPr>
            </w:pPr>
            <w:r w:rsidRPr="00B85249">
              <w:rPr>
                <w:rFonts w:cs="Arial"/>
                <w:szCs w:val="18"/>
              </w:rPr>
              <w:t>Are there any changes to the partner’s courses that were approved for credit transfer to UQ? If yes, please provide details:</w:t>
            </w:r>
          </w:p>
          <w:p w14:paraId="3BEB2BB0" w14:textId="77777777" w:rsidR="002B3CCB" w:rsidRPr="000D7136" w:rsidRDefault="002B3CCB" w:rsidP="00DA3723">
            <w:pPr>
              <w:jc w:val="both"/>
              <w:rPr>
                <w:rFonts w:cs="Arial"/>
                <w:b/>
                <w:bCs/>
                <w:szCs w:val="18"/>
                <w:highlight w:val="yellow"/>
              </w:rPr>
            </w:pPr>
          </w:p>
        </w:tc>
      </w:tr>
      <w:tr w:rsidR="002B3CCB" w:rsidRPr="006E4BB1" w14:paraId="448D6E9F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78F5B23" w14:textId="77777777" w:rsidR="002B3CCB" w:rsidRPr="00B85249" w:rsidRDefault="002B3CCB" w:rsidP="00DA3723">
            <w:pPr>
              <w:jc w:val="both"/>
              <w:rPr>
                <w:rFonts w:cs="Arial"/>
                <w:szCs w:val="18"/>
              </w:rPr>
            </w:pPr>
            <w:r w:rsidRPr="00B85249">
              <w:rPr>
                <w:rFonts w:cs="Arial"/>
                <w:szCs w:val="18"/>
              </w:rPr>
              <w:t>Are there any changes to the partner’s teaching pedagogy, assessment, facilities and staffing support? If yes, please provide details:</w:t>
            </w:r>
          </w:p>
          <w:p w14:paraId="610B1A2D" w14:textId="77777777" w:rsidR="002B3CCB" w:rsidRDefault="002B3CCB" w:rsidP="00DA3723">
            <w:pPr>
              <w:jc w:val="both"/>
              <w:rPr>
                <w:rFonts w:cs="Arial"/>
                <w:szCs w:val="18"/>
                <w:highlight w:val="yellow"/>
              </w:rPr>
            </w:pPr>
          </w:p>
          <w:p w14:paraId="55A4ADF7" w14:textId="77777777" w:rsidR="002B3CCB" w:rsidRDefault="002B3CCB" w:rsidP="00DA3723">
            <w:pPr>
              <w:jc w:val="both"/>
              <w:rPr>
                <w:rFonts w:cs="Arial"/>
                <w:szCs w:val="18"/>
                <w:highlight w:val="yellow"/>
              </w:rPr>
            </w:pPr>
          </w:p>
          <w:p w14:paraId="21A7FC79" w14:textId="5EC56446" w:rsidR="002B3CCB" w:rsidRPr="000D7136" w:rsidRDefault="002B3CCB" w:rsidP="00DA3723">
            <w:pPr>
              <w:jc w:val="both"/>
              <w:rPr>
                <w:rFonts w:cs="Arial"/>
                <w:szCs w:val="18"/>
                <w:highlight w:val="yellow"/>
              </w:rPr>
            </w:pPr>
          </w:p>
        </w:tc>
      </w:tr>
      <w:tr w:rsidR="002B3CCB" w:rsidRPr="006E4BB1" w14:paraId="36FECCC9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  <w:jc w:val="center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00D99A3D" w14:textId="21FC194B" w:rsidR="002B3CCB" w:rsidRPr="002B3CCB" w:rsidRDefault="002B3CCB" w:rsidP="00DA3723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color w:val="FFFFFF" w:themeColor="background1"/>
                <w:szCs w:val="18"/>
              </w:rPr>
              <w:lastRenderedPageBreak/>
              <w:t>PART B: PLEASE COMPLETE IF THIS IS A RENEWAL OF STUDENT EXCHANGE AGREEMENT</w:t>
            </w:r>
          </w:p>
        </w:tc>
      </w:tr>
      <w:tr w:rsidR="002B3CCB" w:rsidRPr="006E4BB1" w14:paraId="58447883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802FE74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Numbers of incoming students in the last 5 years:</w:t>
            </w:r>
          </w:p>
          <w:p w14:paraId="55E89FBA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</w:p>
        </w:tc>
      </w:tr>
      <w:tr w:rsidR="002B3CCB" w:rsidRPr="006E4BB1" w14:paraId="5BC0671B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5D0208A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Numbers of outgoing students in the last 5 years: </w:t>
            </w:r>
          </w:p>
          <w:p w14:paraId="2C7D3E01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B3CCB" w:rsidRPr="006E4BB1" w14:paraId="3DEE769E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F40603B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Has the Manager of UQ Abroad approved </w:t>
            </w:r>
            <w:r>
              <w:rPr>
                <w:rFonts w:cs="Arial"/>
                <w:szCs w:val="18"/>
              </w:rPr>
              <w:t xml:space="preserve">the </w:t>
            </w:r>
            <w:r w:rsidRPr="006E4BB1">
              <w:rPr>
                <w:rFonts w:cs="Arial"/>
                <w:szCs w:val="18"/>
              </w:rPr>
              <w:t xml:space="preserve">renewal of </w:t>
            </w:r>
            <w:r>
              <w:rPr>
                <w:rFonts w:cs="Arial"/>
                <w:szCs w:val="18"/>
              </w:rPr>
              <w:t xml:space="preserve">the </w:t>
            </w:r>
            <w:r w:rsidRPr="006E4BB1">
              <w:rPr>
                <w:rFonts w:cs="Arial"/>
                <w:szCs w:val="18"/>
              </w:rPr>
              <w:t>Student Exchange agreement:</w:t>
            </w:r>
          </w:p>
          <w:p w14:paraId="63B8A713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</w:p>
        </w:tc>
      </w:tr>
      <w:tr w:rsidR="002B3CCB" w:rsidRPr="006E4BB1" w14:paraId="1B44C0C2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  <w:jc w:val="center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004968C3" w14:textId="3D5EA095" w:rsidR="002B3CCB" w:rsidRPr="002B3CCB" w:rsidRDefault="002B3CCB" w:rsidP="00DA3723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color w:val="FFFFFF" w:themeColor="background1"/>
                <w:szCs w:val="18"/>
              </w:rPr>
              <w:t>PART C: PLEASE COMPLETE IF THIS IS A RENEWAL OF DIRECT STUDY ABROAD AGREEMENT</w:t>
            </w:r>
          </w:p>
        </w:tc>
      </w:tr>
      <w:tr w:rsidR="002B3CCB" w:rsidRPr="006E4BB1" w14:paraId="1BCAF203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7A383A2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Number of students enrolled in UQ in the last 5 years: </w:t>
            </w:r>
          </w:p>
          <w:p w14:paraId="16FDA5B6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</w:p>
        </w:tc>
      </w:tr>
      <w:tr w:rsidR="002B3CCB" w:rsidRPr="006E4BB1" w14:paraId="1BFBE965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3B32E16" w14:textId="77777777" w:rsidR="002B3CCB" w:rsidRPr="00BC5B1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Students’ academic performance: </w:t>
            </w:r>
          </w:p>
        </w:tc>
      </w:tr>
      <w:tr w:rsidR="002B3CCB" w:rsidRPr="006E4BB1" w14:paraId="64944652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A3594A5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6E4BB1">
              <w:rPr>
                <w:rFonts w:cs="Arial"/>
                <w:szCs w:val="18"/>
              </w:rPr>
              <w:t>Are there any fee red</w:t>
            </w:r>
            <w:r>
              <w:rPr>
                <w:rFonts w:cs="Arial"/>
                <w:szCs w:val="18"/>
              </w:rPr>
              <w:t>uctions or special conditions for</w:t>
            </w:r>
            <w:r w:rsidRPr="006E4BB1">
              <w:rPr>
                <w:rFonts w:cs="Arial"/>
                <w:szCs w:val="18"/>
              </w:rPr>
              <w:t xml:space="preserve"> the program? If yes, please provide details:  </w:t>
            </w:r>
          </w:p>
        </w:tc>
      </w:tr>
      <w:tr w:rsidR="002B3CCB" w:rsidRPr="006E4BB1" w14:paraId="5B3DC061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  <w:jc w:val="center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275AA376" w14:textId="42223739" w:rsidR="002B3CCB" w:rsidRPr="002B3CCB" w:rsidRDefault="002B3CCB" w:rsidP="00DA3723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color w:val="FFFFFF" w:themeColor="background1"/>
                <w:szCs w:val="18"/>
              </w:rPr>
              <w:t>PART D: PLEASE COMPLETE IF THIS IS A RENEWAL OF RESEARCH AND RESEARCH TRAINING AGREEMENT</w:t>
            </w:r>
          </w:p>
        </w:tc>
      </w:tr>
      <w:tr w:rsidR="002B3CCB" w:rsidRPr="006E4BB1" w14:paraId="015D6C02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B0A3342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Number of visiting researchers</w:t>
            </w:r>
            <w:r w:rsidRPr="006E4BB1">
              <w:rPr>
                <w:rFonts w:cs="Arial"/>
                <w:szCs w:val="18"/>
              </w:rPr>
              <w:t xml:space="preserve">: </w:t>
            </w:r>
          </w:p>
        </w:tc>
      </w:tr>
      <w:tr w:rsidR="002B3CCB" w:rsidRPr="006E4BB1" w14:paraId="7AACF687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805341B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List joint workshops attended:</w:t>
            </w:r>
          </w:p>
        </w:tc>
      </w:tr>
      <w:tr w:rsidR="002B3CCB" w:rsidRPr="006E4BB1" w14:paraId="71B4DEDF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87A950C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List joint publications:</w:t>
            </w:r>
          </w:p>
        </w:tc>
      </w:tr>
      <w:tr w:rsidR="002B3CCB" w:rsidRPr="006E4BB1" w14:paraId="6F96B769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2D71855" w14:textId="77777777" w:rsidR="002B3CCB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Brief description of funding secured: </w:t>
            </w:r>
          </w:p>
          <w:p w14:paraId="50CD5084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B3CCB" w:rsidRPr="006E4BB1" w14:paraId="44B4ABA5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40720B9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Brief description of projects implemented: </w:t>
            </w:r>
          </w:p>
          <w:p w14:paraId="207F0A23" w14:textId="77777777" w:rsidR="002B3CCB" w:rsidRPr="006E4BB1" w:rsidRDefault="002B3CCB" w:rsidP="00DA372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B3CCB" w:rsidRPr="006E4BB1" w14:paraId="72AB8C1F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6229A4FE" w14:textId="100950B3" w:rsidR="002B3CCB" w:rsidRPr="002B3CCB" w:rsidRDefault="002B3CCB" w:rsidP="00DA3723">
            <w:pPr>
              <w:jc w:val="both"/>
              <w:rPr>
                <w:rFonts w:cs="Arial"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bCs/>
                <w:color w:val="FFFFFF" w:themeColor="background1"/>
                <w:szCs w:val="18"/>
              </w:rPr>
              <w:t>SUPPORT OF RENEWAL BY HEAD OF SCHOOL / INSTITUTE:</w:t>
            </w:r>
          </w:p>
        </w:tc>
      </w:tr>
      <w:tr w:rsidR="002B3CCB" w:rsidRPr="006E4BB1" w14:paraId="30A85446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A2B7806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Name:</w:t>
            </w:r>
          </w:p>
        </w:tc>
      </w:tr>
      <w:tr w:rsidR="002B3CCB" w:rsidRPr="006E4BB1" w14:paraId="7172318F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44B5CFF4" w14:textId="77777777" w:rsidR="002B3CCB" w:rsidRDefault="002B3CCB" w:rsidP="00DA372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Signature: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F7AB45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Date:</w:t>
            </w:r>
          </w:p>
        </w:tc>
      </w:tr>
      <w:tr w:rsidR="002B3CCB" w:rsidRPr="006E4BB1" w14:paraId="7E460C62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44E41D55" w14:textId="5BFC0596" w:rsidR="002B3CCB" w:rsidRPr="002B3CCB" w:rsidRDefault="002B3CCB" w:rsidP="00DA3723">
            <w:pPr>
              <w:jc w:val="both"/>
              <w:rPr>
                <w:rFonts w:cs="Arial"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color w:val="FFFFFF" w:themeColor="background1"/>
                <w:szCs w:val="18"/>
              </w:rPr>
              <w:t>APPROVAL OF RENEWAL BY EXECUTIVE DEAN OF FACULTY / DIRECTOR OF INSTITUTE:</w:t>
            </w:r>
          </w:p>
        </w:tc>
      </w:tr>
      <w:tr w:rsidR="002B3CCB" w:rsidRPr="006E4BB1" w14:paraId="5F9F948D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05608E1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This approval includes but</w:t>
            </w:r>
            <w:r>
              <w:rPr>
                <w:rFonts w:cs="Arial"/>
                <w:szCs w:val="18"/>
              </w:rPr>
              <w:t xml:space="preserve"> is</w:t>
            </w:r>
            <w:r w:rsidRPr="006E4BB1">
              <w:rPr>
                <w:rFonts w:cs="Arial"/>
                <w:szCs w:val="18"/>
              </w:rPr>
              <w:t xml:space="preserve"> not limited to approval for credit transfer, sharing of curriculum and providing teaching assistance to partners, hosting students and visitors in the Faculty</w:t>
            </w:r>
            <w:r>
              <w:rPr>
                <w:rFonts w:cs="Arial"/>
                <w:szCs w:val="18"/>
              </w:rPr>
              <w:t>/Institute</w:t>
            </w:r>
            <w:r w:rsidRPr="006E4BB1">
              <w:rPr>
                <w:rFonts w:cs="Arial"/>
                <w:szCs w:val="18"/>
              </w:rPr>
              <w:t>’s programs. Where activities are at Faculty</w:t>
            </w:r>
            <w:r>
              <w:rPr>
                <w:rFonts w:cs="Arial"/>
                <w:szCs w:val="18"/>
              </w:rPr>
              <w:t>/Institute</w:t>
            </w:r>
            <w:r w:rsidRPr="006E4BB1">
              <w:rPr>
                <w:rFonts w:cs="Arial"/>
                <w:szCs w:val="18"/>
              </w:rPr>
              <w:t xml:space="preserve"> level, the approval also means assuming the responsibility for management, promotion and quality assurance of the agreement.</w:t>
            </w:r>
          </w:p>
        </w:tc>
      </w:tr>
      <w:tr w:rsidR="002B3CCB" w:rsidRPr="006E4BB1" w14:paraId="533E2EB7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812C5E2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Name:</w:t>
            </w:r>
          </w:p>
        </w:tc>
      </w:tr>
      <w:tr w:rsidR="002B3CCB" w:rsidRPr="006E4BB1" w14:paraId="07AE4958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1393047D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Signature: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A1FF95E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Date:</w:t>
            </w:r>
          </w:p>
        </w:tc>
      </w:tr>
      <w:tr w:rsidR="002B3CCB" w:rsidRPr="006E4BB1" w14:paraId="219C98BD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556A" w14:textId="77777777" w:rsidR="002B3CCB" w:rsidRPr="00943F02" w:rsidRDefault="002B3CCB" w:rsidP="002B3CCB">
            <w:pPr>
              <w:rPr>
                <w:rFonts w:cs="Arial"/>
                <w:b/>
                <w:sz w:val="16"/>
                <w:szCs w:val="16"/>
              </w:rPr>
            </w:pPr>
            <w:r w:rsidRPr="00943F02">
              <w:rPr>
                <w:rFonts w:cs="Arial"/>
                <w:b/>
                <w:sz w:val="16"/>
                <w:szCs w:val="16"/>
              </w:rPr>
              <w:t xml:space="preserve">Please forward the form to: </w:t>
            </w:r>
            <w:r w:rsidRPr="00943F02">
              <w:rPr>
                <w:rFonts w:cs="Arial"/>
                <w:b/>
                <w:sz w:val="16"/>
                <w:szCs w:val="16"/>
              </w:rPr>
              <w:tab/>
              <w:t xml:space="preserve">                               </w:t>
            </w:r>
          </w:p>
          <w:p w14:paraId="3D867A81" w14:textId="77777777" w:rsidR="002B3CCB" w:rsidRDefault="002B3CCB" w:rsidP="002B3CCB">
            <w:pPr>
              <w:rPr>
                <w:rFonts w:cs="Arial"/>
                <w:sz w:val="16"/>
                <w:szCs w:val="16"/>
              </w:rPr>
            </w:pPr>
          </w:p>
          <w:p w14:paraId="6B168D23" w14:textId="5B521DB2" w:rsidR="002B3CCB" w:rsidRPr="002B3CCB" w:rsidRDefault="002B3CCB" w:rsidP="002B3CCB">
            <w:pPr>
              <w:rPr>
                <w:rFonts w:cs="Arial"/>
                <w:b/>
                <w:sz w:val="16"/>
                <w:szCs w:val="16"/>
              </w:rPr>
            </w:pPr>
            <w:r w:rsidRPr="002B3CCB">
              <w:rPr>
                <w:rFonts w:cs="Arial"/>
                <w:b/>
                <w:sz w:val="16"/>
                <w:szCs w:val="16"/>
              </w:rPr>
              <w:t xml:space="preserve">Laura Anderson                                  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2B3CCB">
              <w:rPr>
                <w:rFonts w:cs="Arial"/>
                <w:b/>
                <w:sz w:val="16"/>
                <w:szCs w:val="16"/>
              </w:rPr>
              <w:t>Charna Kovacevic</w:t>
            </w:r>
          </w:p>
          <w:p w14:paraId="5B317598" w14:textId="77777777" w:rsidR="002B3CCB" w:rsidRPr="007E1062" w:rsidRDefault="002B3CCB" w:rsidP="002B3C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Manager, </w:t>
            </w:r>
            <w:r w:rsidRPr="007E1062">
              <w:rPr>
                <w:rFonts w:cs="Arial"/>
                <w:sz w:val="16"/>
                <w:szCs w:val="16"/>
              </w:rPr>
              <w:t>Inte</w:t>
            </w:r>
            <w:r>
              <w:rPr>
                <w:rFonts w:cs="Arial"/>
                <w:sz w:val="16"/>
                <w:szCs w:val="16"/>
              </w:rPr>
              <w:t xml:space="preserve">rnational Agreements                                            </w:t>
            </w:r>
            <w:r w:rsidRPr="00811CD1">
              <w:rPr>
                <w:rFonts w:cs="Arial"/>
                <w:b/>
                <w:sz w:val="16"/>
                <w:szCs w:val="16"/>
              </w:rPr>
              <w:t xml:space="preserve">OR  </w:t>
            </w:r>
            <w:r>
              <w:rPr>
                <w:rFonts w:cs="Arial"/>
                <w:sz w:val="16"/>
                <w:szCs w:val="16"/>
              </w:rPr>
              <w:t xml:space="preserve">                    International Agreements Officer</w:t>
            </w:r>
          </w:p>
          <w:p w14:paraId="1379280E" w14:textId="05CC0DB7" w:rsidR="002B3CCB" w:rsidRPr="007E1062" w:rsidRDefault="002B3CCB" w:rsidP="002B3CCB">
            <w:pPr>
              <w:ind w:left="540" w:hanging="28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Global Engagement and Entrepreneurship</w:t>
            </w:r>
            <w:r w:rsidRPr="007E106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Global Engagement and Entrepreneurship</w:t>
            </w:r>
          </w:p>
          <w:p w14:paraId="2A0260C7" w14:textId="77777777" w:rsidR="002B3CCB" w:rsidRDefault="002B3CCB" w:rsidP="002B3C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E: </w:t>
            </w:r>
            <w:hyperlink r:id="rId8" w:history="1">
              <w:r w:rsidRPr="00365125">
                <w:rPr>
                  <w:rStyle w:val="Hyperlink"/>
                  <w:rFonts w:cs="Arial"/>
                  <w:sz w:val="16"/>
                  <w:szCs w:val="16"/>
                </w:rPr>
                <w:t>laura.anderson@uq.edu.au</w:t>
              </w:r>
            </w:hyperlink>
            <w:r>
              <w:rPr>
                <w:rFonts w:cs="Arial"/>
                <w:sz w:val="16"/>
                <w:szCs w:val="16"/>
              </w:rPr>
              <w:t xml:space="preserve">  P: +61 7 3346 0635                                              E: </w:t>
            </w:r>
            <w:hyperlink r:id="rId9" w:history="1">
              <w:r w:rsidRPr="00365125">
                <w:rPr>
                  <w:rStyle w:val="Hyperlink"/>
                  <w:rFonts w:cs="Arial"/>
                  <w:sz w:val="16"/>
                  <w:szCs w:val="16"/>
                </w:rPr>
                <w:t>c.kovacevic@uq.edu.au</w:t>
              </w:r>
            </w:hyperlink>
            <w:r>
              <w:rPr>
                <w:rFonts w:cs="Arial"/>
                <w:sz w:val="16"/>
                <w:szCs w:val="16"/>
              </w:rPr>
              <w:t xml:space="preserve">  P: +61 7 3443 1667</w:t>
            </w:r>
          </w:p>
          <w:p w14:paraId="36B6E5D9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</w:p>
        </w:tc>
      </w:tr>
      <w:tr w:rsidR="002B3CCB" w:rsidRPr="006E4BB1" w14:paraId="7C6F63B0" w14:textId="77777777" w:rsidTr="002B3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9C5B83" w14:textId="3867B95A" w:rsidR="002B3CCB" w:rsidRPr="002B3CCB" w:rsidRDefault="002B3CCB" w:rsidP="00DA3723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2B3CCB">
              <w:rPr>
                <w:rFonts w:cs="Arial"/>
                <w:b/>
                <w:color w:val="FFFFFF" w:themeColor="background1"/>
                <w:szCs w:val="18"/>
              </w:rPr>
              <w:t>APPROVAL BY DEPUT</w:t>
            </w:r>
            <w:r>
              <w:rPr>
                <w:rFonts w:cs="Arial"/>
                <w:b/>
                <w:color w:val="FFFFFF" w:themeColor="background1"/>
                <w:szCs w:val="18"/>
              </w:rPr>
              <w:t>Y VICE-CHANCELLOR (EXTERNAL ENGAGEMENT</w:t>
            </w:r>
            <w:r w:rsidRPr="002B3CCB">
              <w:rPr>
                <w:rFonts w:cs="Arial"/>
                <w:b/>
                <w:color w:val="FFFFFF" w:themeColor="background1"/>
                <w:szCs w:val="18"/>
              </w:rPr>
              <w:t>):</w:t>
            </w:r>
          </w:p>
        </w:tc>
      </w:tr>
      <w:tr w:rsidR="002B3CCB" w:rsidRPr="006E4BB1" w14:paraId="000FC6CB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27E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>Comments:</w:t>
            </w:r>
          </w:p>
          <w:p w14:paraId="1C7999D8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</w:p>
        </w:tc>
      </w:tr>
      <w:tr w:rsidR="002B3CCB" w:rsidRPr="006E4BB1" w14:paraId="7C0FC249" w14:textId="77777777" w:rsidTr="00DA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6380" w:type="dxa"/>
            <w:shd w:val="clear" w:color="auto" w:fill="FFFFFF" w:themeFill="background1"/>
            <w:vAlign w:val="center"/>
          </w:tcPr>
          <w:p w14:paraId="784A0C9F" w14:textId="462B8E0A" w:rsidR="002B3CCB" w:rsidRPr="00A57D62" w:rsidRDefault="002B3CCB" w:rsidP="00DA3723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 by</w:t>
            </w:r>
            <w:r w:rsidRPr="00A57D62">
              <w:rPr>
                <w:rFonts w:cs="Arial"/>
                <w:szCs w:val="18"/>
              </w:rPr>
              <w:t xml:space="preserve">:  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BD3166A" w14:textId="77777777" w:rsidR="002B3CCB" w:rsidRPr="006E4BB1" w:rsidRDefault="002B3CCB" w:rsidP="00DA3723">
            <w:pPr>
              <w:jc w:val="both"/>
              <w:rPr>
                <w:rFonts w:cs="Arial"/>
                <w:szCs w:val="18"/>
              </w:rPr>
            </w:pPr>
            <w:r w:rsidRPr="006E4BB1">
              <w:rPr>
                <w:rFonts w:cs="Arial"/>
                <w:szCs w:val="18"/>
              </w:rPr>
              <w:t xml:space="preserve">Date: </w:t>
            </w:r>
          </w:p>
        </w:tc>
      </w:tr>
    </w:tbl>
    <w:p w14:paraId="0BB49AD0" w14:textId="77777777" w:rsidR="002916E6" w:rsidRPr="005A6CC7" w:rsidRDefault="002916E6" w:rsidP="00702236"/>
    <w:sectPr w:rsidR="002916E6" w:rsidRPr="005A6CC7" w:rsidSect="005A6C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8AD1" w14:textId="77777777" w:rsidR="00DE79E4" w:rsidRDefault="00DE79E4" w:rsidP="00C20C17">
      <w:r>
        <w:separator/>
      </w:r>
    </w:p>
  </w:endnote>
  <w:endnote w:type="continuationSeparator" w:id="0">
    <w:p w14:paraId="1004D808" w14:textId="77777777" w:rsidR="00DE79E4" w:rsidRDefault="00DE79E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A00002FF" w:usb1="400000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19FC239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85249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4DE" w14:textId="77777777" w:rsidR="00DE79E4" w:rsidRDefault="00DE79E4" w:rsidP="00C20C17">
      <w:r>
        <w:separator/>
      </w:r>
    </w:p>
  </w:footnote>
  <w:footnote w:type="continuationSeparator" w:id="0">
    <w:p w14:paraId="16DE8DC7" w14:textId="77777777" w:rsidR="00DE79E4" w:rsidRDefault="00DE79E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617718139">
    <w:abstractNumId w:val="13"/>
  </w:num>
  <w:num w:numId="2" w16cid:durableId="1889563490">
    <w:abstractNumId w:val="4"/>
  </w:num>
  <w:num w:numId="3" w16cid:durableId="2109959511">
    <w:abstractNumId w:val="8"/>
  </w:num>
  <w:num w:numId="4" w16cid:durableId="1207182725">
    <w:abstractNumId w:val="3"/>
  </w:num>
  <w:num w:numId="5" w16cid:durableId="1961523756">
    <w:abstractNumId w:val="11"/>
  </w:num>
  <w:num w:numId="6" w16cid:durableId="1674645895">
    <w:abstractNumId w:val="5"/>
  </w:num>
  <w:num w:numId="7" w16cid:durableId="506479999">
    <w:abstractNumId w:val="6"/>
  </w:num>
  <w:num w:numId="8" w16cid:durableId="833226325">
    <w:abstractNumId w:val="7"/>
  </w:num>
  <w:num w:numId="9" w16cid:durableId="220600595">
    <w:abstractNumId w:val="2"/>
  </w:num>
  <w:num w:numId="10" w16cid:durableId="121118174">
    <w:abstractNumId w:val="9"/>
  </w:num>
  <w:num w:numId="11" w16cid:durableId="1703364935">
    <w:abstractNumId w:val="1"/>
  </w:num>
  <w:num w:numId="12" w16cid:durableId="937372145">
    <w:abstractNumId w:val="0"/>
  </w:num>
  <w:num w:numId="13" w16cid:durableId="1316029895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 w16cid:durableId="305355750">
    <w:abstractNumId w:val="12"/>
  </w:num>
  <w:num w:numId="15" w16cid:durableId="170606146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64256"/>
    <w:rsid w:val="000A7AFE"/>
    <w:rsid w:val="000B3E75"/>
    <w:rsid w:val="0016241C"/>
    <w:rsid w:val="001741BF"/>
    <w:rsid w:val="00193459"/>
    <w:rsid w:val="00195D73"/>
    <w:rsid w:val="00196C64"/>
    <w:rsid w:val="001B6A57"/>
    <w:rsid w:val="001E544B"/>
    <w:rsid w:val="002142AC"/>
    <w:rsid w:val="00241DF1"/>
    <w:rsid w:val="00287293"/>
    <w:rsid w:val="002916E6"/>
    <w:rsid w:val="00292EDB"/>
    <w:rsid w:val="002B3CCB"/>
    <w:rsid w:val="002D73F6"/>
    <w:rsid w:val="002F612F"/>
    <w:rsid w:val="00310B79"/>
    <w:rsid w:val="0033054B"/>
    <w:rsid w:val="00416FF4"/>
    <w:rsid w:val="00445521"/>
    <w:rsid w:val="00463D08"/>
    <w:rsid w:val="004713C5"/>
    <w:rsid w:val="00481D37"/>
    <w:rsid w:val="004972A0"/>
    <w:rsid w:val="004C0A05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2528"/>
    <w:rsid w:val="006E71A4"/>
    <w:rsid w:val="00702236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17F88"/>
    <w:rsid w:val="00B742E4"/>
    <w:rsid w:val="00B85249"/>
    <w:rsid w:val="00BC0E71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DE79E4"/>
    <w:rsid w:val="00E7261C"/>
    <w:rsid w:val="00E87A8D"/>
    <w:rsid w:val="00EE473C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derson@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kovacevic@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A00002FF" w:usb1="400000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E04F82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4E3D-BB18-4E94-9458-5B177828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Silvana Baillache</cp:lastModifiedBy>
  <cp:revision>2</cp:revision>
  <dcterms:created xsi:type="dcterms:W3CDTF">2023-10-31T09:38:00Z</dcterms:created>
  <dcterms:modified xsi:type="dcterms:W3CDTF">2023-10-31T09:38:00Z</dcterms:modified>
</cp:coreProperties>
</file>