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61F5B" w14:textId="77777777" w:rsidR="00274A54" w:rsidRPr="007716BF" w:rsidRDefault="00274A54" w:rsidP="00274A54">
      <w:pPr>
        <w:pStyle w:val="Default"/>
        <w:rPr>
          <w:rFonts w:eastAsia="Times New Roman"/>
          <w:b/>
          <w:caps/>
          <w:color w:val="auto"/>
          <w:szCs w:val="16"/>
          <w:lang w:val="en-US" w:eastAsia="en-US"/>
        </w:rPr>
      </w:pPr>
      <w:r w:rsidRPr="007716BF">
        <w:rPr>
          <w:rFonts w:eastAsia="Times New Roman"/>
          <w:b/>
          <w:caps/>
          <w:color w:val="auto"/>
          <w:szCs w:val="16"/>
          <w:lang w:val="en-US" w:eastAsia="en-US"/>
        </w:rPr>
        <w:t xml:space="preserve">Organisation Information </w:t>
      </w:r>
    </w:p>
    <w:p w14:paraId="36BDAFDD" w14:textId="77777777" w:rsidR="00274A54" w:rsidRDefault="00274A54" w:rsidP="00274A54">
      <w:pPr>
        <w:pStyle w:val="Default"/>
      </w:pP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274A54" w14:paraId="32CB96F5" w14:textId="77777777" w:rsidTr="00E00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61087E7" w14:textId="77777777" w:rsidR="00274A54" w:rsidRPr="003B209D" w:rsidRDefault="00274A54" w:rsidP="008E2D32">
            <w:pPr>
              <w:pStyle w:val="Default"/>
              <w:rPr>
                <w:b w:val="0"/>
              </w:rPr>
            </w:pPr>
            <w:r w:rsidRPr="003B209D">
              <w:rPr>
                <w:b w:val="0"/>
              </w:rPr>
              <w:t>Organisation:</w:t>
            </w:r>
          </w:p>
        </w:tc>
        <w:tc>
          <w:tcPr>
            <w:tcW w:w="4843" w:type="dxa"/>
          </w:tcPr>
          <w:p w14:paraId="633A81DB" w14:textId="77777777" w:rsidR="00274A54" w:rsidRPr="003B209D" w:rsidRDefault="00274A54" w:rsidP="008E2D32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B209D">
              <w:rPr>
                <w:b w:val="0"/>
              </w:rPr>
              <w:t xml:space="preserve">The University of Queensland </w:t>
            </w:r>
          </w:p>
          <w:p w14:paraId="1EBF7A82" w14:textId="77777777" w:rsidR="00274A54" w:rsidRPr="003B209D" w:rsidRDefault="00274A54" w:rsidP="00F858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274A54" w14:paraId="7A5AAA50" w14:textId="77777777" w:rsidTr="00E00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76B04A7" w14:textId="77777777" w:rsidR="00274A54" w:rsidRPr="003B209D" w:rsidRDefault="00274A54" w:rsidP="008E2D32">
            <w:pPr>
              <w:pStyle w:val="Default"/>
              <w:rPr>
                <w:b w:val="0"/>
              </w:rPr>
            </w:pPr>
            <w:r w:rsidRPr="003B209D">
              <w:rPr>
                <w:b w:val="0"/>
              </w:rPr>
              <w:t>ABN:</w:t>
            </w:r>
          </w:p>
          <w:p w14:paraId="6F9E57BA" w14:textId="77777777" w:rsidR="00274A54" w:rsidRPr="003B209D" w:rsidRDefault="00274A54" w:rsidP="008E2D32">
            <w:pPr>
              <w:pStyle w:val="Default"/>
              <w:rPr>
                <w:b w:val="0"/>
              </w:rPr>
            </w:pPr>
          </w:p>
        </w:tc>
        <w:tc>
          <w:tcPr>
            <w:tcW w:w="4843" w:type="dxa"/>
          </w:tcPr>
          <w:p w14:paraId="28986B57" w14:textId="77777777" w:rsidR="00274A54" w:rsidRPr="003B209D" w:rsidRDefault="00274A54" w:rsidP="008E2D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B209D">
              <w:rPr>
                <w:bCs/>
              </w:rPr>
              <w:t>63 942 912 684</w:t>
            </w:r>
          </w:p>
        </w:tc>
      </w:tr>
      <w:tr w:rsidR="00274A54" w14:paraId="1FA07B53" w14:textId="77777777" w:rsidTr="00E0047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344CABC" w14:textId="77777777" w:rsidR="00274A54" w:rsidRPr="003B209D" w:rsidRDefault="00274A54" w:rsidP="008E2D32">
            <w:pPr>
              <w:pStyle w:val="Default"/>
              <w:rPr>
                <w:b w:val="0"/>
              </w:rPr>
            </w:pPr>
            <w:r w:rsidRPr="003B209D">
              <w:rPr>
                <w:b w:val="0"/>
              </w:rPr>
              <w:t>Address:</w:t>
            </w:r>
          </w:p>
        </w:tc>
        <w:tc>
          <w:tcPr>
            <w:tcW w:w="4843" w:type="dxa"/>
          </w:tcPr>
          <w:p w14:paraId="587BC77A" w14:textId="512CBED2" w:rsidR="00274A54" w:rsidRPr="003B209D" w:rsidRDefault="00E0047A" w:rsidP="008E2D3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B209D">
              <w:rPr>
                <w:bCs/>
              </w:rPr>
              <w:t>C/- Cash Allocations Level 3 JD Story Building University of Queensland ST LUCIA, QLD 4072, AUSTRALIA</w:t>
            </w:r>
          </w:p>
        </w:tc>
      </w:tr>
      <w:tr w:rsidR="003B209D" w14:paraId="12FCF4FC" w14:textId="77777777" w:rsidTr="003B2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0D02674" w14:textId="3D7D5B52" w:rsidR="003B209D" w:rsidRPr="003B209D" w:rsidRDefault="003B209D" w:rsidP="008E2D32">
            <w:pPr>
              <w:pStyle w:val="Default"/>
              <w:rPr>
                <w:b w:val="0"/>
              </w:rPr>
            </w:pPr>
            <w:r w:rsidRPr="003B209D">
              <w:rPr>
                <w:b w:val="0"/>
              </w:rPr>
              <w:t>GST Registered</w:t>
            </w:r>
          </w:p>
        </w:tc>
        <w:tc>
          <w:tcPr>
            <w:tcW w:w="4843" w:type="dxa"/>
          </w:tcPr>
          <w:p w14:paraId="4C5FD1B5" w14:textId="6C440A41" w:rsidR="003B209D" w:rsidRPr="003B209D" w:rsidRDefault="003B209D" w:rsidP="008E2D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B209D">
              <w:rPr>
                <w:bCs/>
              </w:rPr>
              <w:t>Yes</w:t>
            </w:r>
          </w:p>
        </w:tc>
      </w:tr>
      <w:tr w:rsidR="00274A54" w14:paraId="7497ECE8" w14:textId="77777777" w:rsidTr="002C1DC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AA7D71F" w14:textId="7B9AED60" w:rsidR="00274A54" w:rsidRPr="003B209D" w:rsidRDefault="003B209D" w:rsidP="008E2D32">
            <w:pPr>
              <w:pStyle w:val="Default"/>
              <w:rPr>
                <w:b w:val="0"/>
              </w:rPr>
            </w:pPr>
            <w:r w:rsidRPr="003B209D">
              <w:rPr>
                <w:b w:val="0"/>
              </w:rPr>
              <w:t>Invoice enquiries</w:t>
            </w:r>
            <w:r w:rsidR="00274A54" w:rsidRPr="003B209D">
              <w:rPr>
                <w:b w:val="0"/>
              </w:rPr>
              <w:t>:</w:t>
            </w:r>
          </w:p>
          <w:p w14:paraId="43F4B467" w14:textId="77777777" w:rsidR="00274A54" w:rsidRPr="003B209D" w:rsidRDefault="00274A54" w:rsidP="008E2D32">
            <w:pPr>
              <w:pStyle w:val="Default"/>
              <w:rPr>
                <w:b w:val="0"/>
              </w:rPr>
            </w:pPr>
          </w:p>
        </w:tc>
        <w:tc>
          <w:tcPr>
            <w:tcW w:w="4843" w:type="dxa"/>
          </w:tcPr>
          <w:p w14:paraId="1DB99BBA" w14:textId="77777777" w:rsidR="00274A54" w:rsidRPr="003B209D" w:rsidRDefault="00274A54" w:rsidP="008E2D3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B209D">
              <w:rPr>
                <w:rStyle w:val="Hyperlink"/>
                <w:bCs/>
              </w:rPr>
              <w:t>contractandgrants@uq.edu.au</w:t>
            </w:r>
          </w:p>
        </w:tc>
      </w:tr>
      <w:tr w:rsidR="003B209D" w14:paraId="66ECA6AA" w14:textId="77777777" w:rsidTr="00E00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E10F1E5" w14:textId="426F65E4" w:rsidR="003B209D" w:rsidRPr="003B209D" w:rsidRDefault="003B209D" w:rsidP="008E2D32">
            <w:pPr>
              <w:pStyle w:val="Default"/>
              <w:rPr>
                <w:b w:val="0"/>
              </w:rPr>
            </w:pPr>
            <w:r w:rsidRPr="003B209D">
              <w:rPr>
                <w:b w:val="0"/>
              </w:rPr>
              <w:t>Contact Phone No.</w:t>
            </w:r>
          </w:p>
        </w:tc>
        <w:tc>
          <w:tcPr>
            <w:tcW w:w="4843" w:type="dxa"/>
          </w:tcPr>
          <w:p w14:paraId="0B1CB231" w14:textId="0C4FDFDE" w:rsidR="003B209D" w:rsidRPr="003B209D" w:rsidRDefault="003B209D" w:rsidP="003B209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Cs/>
              </w:rPr>
            </w:pPr>
            <w:r w:rsidRPr="003B209D">
              <w:t>+61 7 3346 7711</w:t>
            </w:r>
          </w:p>
        </w:tc>
      </w:tr>
    </w:tbl>
    <w:p w14:paraId="03688548" w14:textId="77777777" w:rsidR="00274A54" w:rsidRDefault="00274A54" w:rsidP="00274A54">
      <w:pPr>
        <w:pStyle w:val="Default"/>
        <w:rPr>
          <w:bCs/>
        </w:rPr>
      </w:pPr>
    </w:p>
    <w:p w14:paraId="5BCDDE84" w14:textId="77777777" w:rsidR="00274A54" w:rsidRDefault="00274A54" w:rsidP="00274A54">
      <w:pPr>
        <w:pStyle w:val="Default"/>
        <w:rPr>
          <w:bCs/>
        </w:rPr>
      </w:pPr>
    </w:p>
    <w:p w14:paraId="03DE531C" w14:textId="77777777" w:rsidR="00274A54" w:rsidRDefault="00274A54" w:rsidP="00274A54">
      <w:pPr>
        <w:pStyle w:val="Default"/>
        <w:rPr>
          <w:rFonts w:eastAsia="Times New Roman"/>
          <w:b/>
          <w:caps/>
          <w:color w:val="auto"/>
          <w:szCs w:val="16"/>
          <w:lang w:val="en-US" w:eastAsia="en-US"/>
        </w:rPr>
      </w:pPr>
    </w:p>
    <w:p w14:paraId="032714E5" w14:textId="77777777" w:rsidR="00274A54" w:rsidRPr="007716BF" w:rsidRDefault="00274A54" w:rsidP="00274A54">
      <w:pPr>
        <w:pStyle w:val="Default"/>
        <w:rPr>
          <w:rFonts w:eastAsia="Times New Roman"/>
          <w:b/>
          <w:caps/>
          <w:color w:val="auto"/>
          <w:szCs w:val="16"/>
          <w:lang w:val="en-US" w:eastAsia="en-US"/>
        </w:rPr>
      </w:pPr>
      <w:r w:rsidRPr="007716BF">
        <w:rPr>
          <w:rFonts w:eastAsia="Times New Roman"/>
          <w:b/>
          <w:caps/>
          <w:color w:val="auto"/>
          <w:szCs w:val="16"/>
          <w:lang w:val="en-US" w:eastAsia="en-US"/>
        </w:rPr>
        <w:t xml:space="preserve">Banking Information </w:t>
      </w:r>
    </w:p>
    <w:p w14:paraId="0D593FC1" w14:textId="77777777" w:rsidR="00274A54" w:rsidRPr="000D001F" w:rsidRDefault="00274A54" w:rsidP="00274A54">
      <w:pPr>
        <w:jc w:val="both"/>
        <w:rPr>
          <w:rFonts w:ascii="Arial" w:hAnsi="Arial" w:cs="Arial"/>
          <w:i/>
          <w:szCs w:val="24"/>
        </w:rPr>
      </w:pP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274A54" w14:paraId="0F024ED4" w14:textId="77777777" w:rsidTr="00E00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3EF8930" w14:textId="77777777" w:rsidR="00274A54" w:rsidRDefault="00274A54" w:rsidP="008E2D32">
            <w:pPr>
              <w:rPr>
                <w:rFonts w:ascii="Arial" w:hAnsi="Arial" w:cs="Arial"/>
                <w:b w:val="0"/>
                <w:sz w:val="24"/>
              </w:rPr>
            </w:pPr>
            <w:r w:rsidRPr="003E64C0">
              <w:rPr>
                <w:rFonts w:ascii="Arial" w:hAnsi="Arial" w:cs="Arial"/>
                <w:b w:val="0"/>
                <w:sz w:val="24"/>
              </w:rPr>
              <w:t>Financial Institution:</w:t>
            </w:r>
          </w:p>
          <w:p w14:paraId="076EB827" w14:textId="77777777" w:rsidR="00274A54" w:rsidRPr="003E64C0" w:rsidRDefault="00274A54" w:rsidP="008E2D32">
            <w:pPr>
              <w:rPr>
                <w:rFonts w:ascii="Arial" w:hAnsi="Arial" w:cs="Arial"/>
                <w:b w:val="0"/>
                <w:i/>
                <w:sz w:val="24"/>
              </w:rPr>
            </w:pPr>
          </w:p>
        </w:tc>
        <w:tc>
          <w:tcPr>
            <w:tcW w:w="4843" w:type="dxa"/>
          </w:tcPr>
          <w:p w14:paraId="3D9B6F1C" w14:textId="77777777" w:rsidR="00274A54" w:rsidRPr="003E64C0" w:rsidRDefault="00274A54" w:rsidP="008E2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4"/>
              </w:rPr>
            </w:pPr>
            <w:r w:rsidRPr="003E64C0">
              <w:rPr>
                <w:rFonts w:ascii="Arial" w:hAnsi="Arial" w:cs="Arial"/>
                <w:b w:val="0"/>
                <w:sz w:val="24"/>
              </w:rPr>
              <w:t>Commonwealth Bank of Australia</w:t>
            </w:r>
          </w:p>
        </w:tc>
      </w:tr>
      <w:tr w:rsidR="00274A54" w14:paraId="67A85D71" w14:textId="77777777" w:rsidTr="00E00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696E3B2" w14:textId="77777777" w:rsidR="00274A54" w:rsidRDefault="00274A54" w:rsidP="008E2D32">
            <w:pPr>
              <w:rPr>
                <w:rFonts w:ascii="Arial" w:hAnsi="Arial" w:cs="Arial"/>
                <w:b w:val="0"/>
                <w:sz w:val="24"/>
              </w:rPr>
            </w:pPr>
            <w:r w:rsidRPr="003E64C0">
              <w:rPr>
                <w:rFonts w:ascii="Arial" w:hAnsi="Arial" w:cs="Arial"/>
                <w:b w:val="0"/>
                <w:sz w:val="24"/>
              </w:rPr>
              <w:t>Account Name:</w:t>
            </w:r>
          </w:p>
          <w:p w14:paraId="45AA04D9" w14:textId="77777777" w:rsidR="00274A54" w:rsidRPr="003E64C0" w:rsidRDefault="00274A54" w:rsidP="008E2D32">
            <w:pPr>
              <w:rPr>
                <w:rFonts w:ascii="Arial" w:hAnsi="Arial" w:cs="Arial"/>
                <w:b w:val="0"/>
                <w:i/>
                <w:sz w:val="24"/>
              </w:rPr>
            </w:pPr>
          </w:p>
        </w:tc>
        <w:tc>
          <w:tcPr>
            <w:tcW w:w="4843" w:type="dxa"/>
          </w:tcPr>
          <w:p w14:paraId="2688C2DD" w14:textId="77777777" w:rsidR="00274A54" w:rsidRPr="003E64C0" w:rsidRDefault="00274A54" w:rsidP="008E2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3E64C0">
              <w:rPr>
                <w:rFonts w:ascii="Arial" w:hAnsi="Arial" w:cs="Arial"/>
                <w:sz w:val="24"/>
              </w:rPr>
              <w:t>University of Qld - No.1 Account</w:t>
            </w:r>
          </w:p>
        </w:tc>
      </w:tr>
      <w:tr w:rsidR="00274A54" w14:paraId="355C28FB" w14:textId="77777777" w:rsidTr="00E00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115AAFE" w14:textId="77777777" w:rsidR="00274A54" w:rsidRDefault="00274A54" w:rsidP="008E2D32">
            <w:pPr>
              <w:rPr>
                <w:rFonts w:ascii="Arial" w:hAnsi="Arial" w:cs="Arial"/>
                <w:b w:val="0"/>
                <w:sz w:val="24"/>
              </w:rPr>
            </w:pPr>
            <w:r w:rsidRPr="003E64C0">
              <w:rPr>
                <w:rFonts w:ascii="Arial" w:hAnsi="Arial" w:cs="Arial"/>
                <w:b w:val="0"/>
                <w:sz w:val="24"/>
              </w:rPr>
              <w:t>Financial Institution Code (BSB):</w:t>
            </w:r>
          </w:p>
          <w:p w14:paraId="774D9E2C" w14:textId="77777777" w:rsidR="00274A54" w:rsidRPr="003E64C0" w:rsidRDefault="00274A54" w:rsidP="008E2D32">
            <w:pPr>
              <w:rPr>
                <w:rFonts w:ascii="Arial" w:hAnsi="Arial" w:cs="Arial"/>
                <w:b w:val="0"/>
                <w:i/>
                <w:sz w:val="24"/>
              </w:rPr>
            </w:pPr>
          </w:p>
        </w:tc>
        <w:tc>
          <w:tcPr>
            <w:tcW w:w="4843" w:type="dxa"/>
          </w:tcPr>
          <w:p w14:paraId="77B9FE42" w14:textId="77777777" w:rsidR="00274A54" w:rsidRPr="003E64C0" w:rsidRDefault="00274A54" w:rsidP="008E2D3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064</w:t>
            </w:r>
            <w:r w:rsidRPr="003E64C0">
              <w:rPr>
                <w:szCs w:val="22"/>
              </w:rPr>
              <w:t>158</w:t>
            </w:r>
          </w:p>
        </w:tc>
      </w:tr>
      <w:tr w:rsidR="00274A54" w14:paraId="0B8A1A8E" w14:textId="77777777" w:rsidTr="00E00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B9CFA87" w14:textId="77777777" w:rsidR="00274A54" w:rsidRDefault="00274A54" w:rsidP="008E2D32">
            <w:pPr>
              <w:rPr>
                <w:rFonts w:ascii="Arial" w:hAnsi="Arial" w:cs="Arial"/>
                <w:b w:val="0"/>
                <w:sz w:val="24"/>
              </w:rPr>
            </w:pPr>
            <w:r w:rsidRPr="003E64C0">
              <w:rPr>
                <w:rFonts w:ascii="Arial" w:hAnsi="Arial" w:cs="Arial"/>
                <w:b w:val="0"/>
                <w:sz w:val="24"/>
              </w:rPr>
              <w:t>Account No#:</w:t>
            </w:r>
          </w:p>
          <w:p w14:paraId="4043E29D" w14:textId="77777777" w:rsidR="00274A54" w:rsidRPr="003E64C0" w:rsidRDefault="00274A54" w:rsidP="008E2D32">
            <w:pPr>
              <w:rPr>
                <w:rFonts w:ascii="Arial" w:hAnsi="Arial" w:cs="Arial"/>
                <w:b w:val="0"/>
                <w:i/>
                <w:sz w:val="24"/>
              </w:rPr>
            </w:pPr>
          </w:p>
        </w:tc>
        <w:tc>
          <w:tcPr>
            <w:tcW w:w="4843" w:type="dxa"/>
          </w:tcPr>
          <w:p w14:paraId="07596526" w14:textId="77777777" w:rsidR="00274A54" w:rsidRPr="003E64C0" w:rsidRDefault="00274A54" w:rsidP="008E2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3E64C0">
              <w:rPr>
                <w:rFonts w:ascii="Arial" w:hAnsi="Arial" w:cs="Arial"/>
                <w:sz w:val="24"/>
              </w:rPr>
              <w:t>10897870</w:t>
            </w:r>
          </w:p>
        </w:tc>
      </w:tr>
      <w:tr w:rsidR="00274A54" w14:paraId="41D76B96" w14:textId="77777777" w:rsidTr="00E00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C297275" w14:textId="77777777" w:rsidR="00274A54" w:rsidRDefault="00274A54" w:rsidP="008E2D32">
            <w:pPr>
              <w:rPr>
                <w:rFonts w:ascii="Arial" w:hAnsi="Arial" w:cs="Arial"/>
                <w:b w:val="0"/>
                <w:sz w:val="24"/>
              </w:rPr>
            </w:pPr>
            <w:r w:rsidRPr="003E64C0">
              <w:rPr>
                <w:rFonts w:ascii="Arial" w:hAnsi="Arial" w:cs="Arial"/>
                <w:b w:val="0"/>
                <w:sz w:val="24"/>
              </w:rPr>
              <w:t>Swift Code:</w:t>
            </w:r>
          </w:p>
          <w:p w14:paraId="6D18C72C" w14:textId="77777777" w:rsidR="00274A54" w:rsidRPr="003E64C0" w:rsidRDefault="00274A54" w:rsidP="008E2D32">
            <w:pPr>
              <w:rPr>
                <w:rFonts w:ascii="Arial" w:hAnsi="Arial" w:cs="Arial"/>
                <w:b w:val="0"/>
                <w:i/>
                <w:sz w:val="24"/>
              </w:rPr>
            </w:pPr>
          </w:p>
        </w:tc>
        <w:tc>
          <w:tcPr>
            <w:tcW w:w="4843" w:type="dxa"/>
          </w:tcPr>
          <w:p w14:paraId="6A9DC690" w14:textId="77777777" w:rsidR="00274A54" w:rsidRPr="003E64C0" w:rsidRDefault="00274A54" w:rsidP="008E2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3E64C0">
              <w:rPr>
                <w:rFonts w:ascii="Arial" w:hAnsi="Arial" w:cs="Arial"/>
                <w:sz w:val="24"/>
              </w:rPr>
              <w:t>CTBAAU2S</w:t>
            </w:r>
          </w:p>
        </w:tc>
      </w:tr>
      <w:tr w:rsidR="00274A54" w14:paraId="487FC2E1" w14:textId="77777777" w:rsidTr="00E00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0473B34" w14:textId="77777777" w:rsidR="00274A54" w:rsidRPr="003E64C0" w:rsidRDefault="00274A54" w:rsidP="008E2D32">
            <w:pPr>
              <w:rPr>
                <w:rFonts w:ascii="Arial" w:hAnsi="Arial" w:cs="Arial"/>
                <w:b w:val="0"/>
                <w:i/>
                <w:sz w:val="24"/>
              </w:rPr>
            </w:pPr>
            <w:r w:rsidRPr="003E64C0">
              <w:rPr>
                <w:rFonts w:ascii="Arial" w:hAnsi="Arial" w:cs="Arial"/>
                <w:b w:val="0"/>
                <w:sz w:val="24"/>
              </w:rPr>
              <w:t>Branch Address:</w:t>
            </w:r>
          </w:p>
        </w:tc>
        <w:tc>
          <w:tcPr>
            <w:tcW w:w="4843" w:type="dxa"/>
          </w:tcPr>
          <w:p w14:paraId="69E34984" w14:textId="77777777" w:rsidR="00A550B5" w:rsidRPr="00292A8A" w:rsidRDefault="00A550B5" w:rsidP="00A550B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A8A">
              <w:t>9 Sherwood Rd</w:t>
            </w:r>
          </w:p>
          <w:p w14:paraId="4D729588" w14:textId="3FDF68C2" w:rsidR="00292A8A" w:rsidRPr="00292A8A" w:rsidRDefault="00292A8A" w:rsidP="00A5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2A8A">
              <w:rPr>
                <w:sz w:val="24"/>
                <w:szCs w:val="24"/>
              </w:rPr>
              <w:t>Shop 27, Ground Floor</w:t>
            </w:r>
          </w:p>
          <w:p w14:paraId="061875C2" w14:textId="4EDA9431" w:rsidR="00292A8A" w:rsidRPr="00292A8A" w:rsidRDefault="00292A8A" w:rsidP="00292A8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A8A">
              <w:t>Toowong Village</w:t>
            </w:r>
          </w:p>
          <w:p w14:paraId="475CA702" w14:textId="536B7EE9" w:rsidR="00274A54" w:rsidRPr="003E64C0" w:rsidRDefault="00A550B5" w:rsidP="00A5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92A8A">
              <w:rPr>
                <w:sz w:val="24"/>
                <w:szCs w:val="24"/>
              </w:rPr>
              <w:t>QLD 4066</w:t>
            </w:r>
            <w:r w:rsidR="00CD72B3">
              <w:rPr>
                <w:sz w:val="24"/>
                <w:szCs w:val="24"/>
              </w:rPr>
              <w:t xml:space="preserve"> Australia</w:t>
            </w:r>
          </w:p>
        </w:tc>
      </w:tr>
      <w:tr w:rsidR="00274A54" w14:paraId="4B063122" w14:textId="77777777" w:rsidTr="00093DD6">
        <w:trPr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86412B1" w14:textId="77777777" w:rsidR="00274A54" w:rsidRPr="00714A6F" w:rsidRDefault="00274A54" w:rsidP="008E2D32">
            <w:pPr>
              <w:rPr>
                <w:rFonts w:ascii="Arial" w:hAnsi="Arial" w:cs="Arial"/>
                <w:i/>
                <w:sz w:val="24"/>
              </w:rPr>
            </w:pPr>
            <w:r w:rsidRPr="00714A6F">
              <w:rPr>
                <w:rFonts w:ascii="Arial" w:hAnsi="Arial" w:cs="Arial"/>
                <w:color w:val="FF0000"/>
                <w:sz w:val="24"/>
              </w:rPr>
              <w:t>Bank Description:</w:t>
            </w:r>
          </w:p>
        </w:tc>
        <w:tc>
          <w:tcPr>
            <w:tcW w:w="4843" w:type="dxa"/>
          </w:tcPr>
          <w:p w14:paraId="622E1226" w14:textId="77777777" w:rsidR="00274A54" w:rsidRPr="00E0047A" w:rsidRDefault="00274A54" w:rsidP="008E2D3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E0047A">
              <w:rPr>
                <w:b/>
                <w:color w:val="FF0000"/>
                <w:sz w:val="22"/>
                <w:szCs w:val="22"/>
              </w:rPr>
              <w:t xml:space="preserve">Insert customer Research Master Number before sending this to the customer!! </w:t>
            </w:r>
          </w:p>
          <w:p w14:paraId="1C7B33B1" w14:textId="77777777" w:rsidR="00274A54" w:rsidRPr="00E0047A" w:rsidRDefault="00274A54" w:rsidP="008E2D3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</w:p>
          <w:p w14:paraId="3D7AD8C1" w14:textId="77777777" w:rsidR="00274A54" w:rsidRPr="00E0047A" w:rsidRDefault="00274A54" w:rsidP="008E2D3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0047A">
              <w:rPr>
                <w:b/>
                <w:color w:val="FF0000"/>
                <w:sz w:val="22"/>
                <w:szCs w:val="22"/>
              </w:rPr>
              <w:t>Only send bank details via PDF!</w:t>
            </w:r>
          </w:p>
          <w:p w14:paraId="2CDA3A95" w14:textId="77777777" w:rsidR="00274A54" w:rsidRPr="00E0047A" w:rsidRDefault="00274A54" w:rsidP="008E2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274A54" w14:paraId="5C978E32" w14:textId="77777777" w:rsidTr="0009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797B85F" w14:textId="1C9F2216" w:rsidR="00274A54" w:rsidRPr="003E64C0" w:rsidRDefault="00274A54" w:rsidP="008E2D32">
            <w:pPr>
              <w:rPr>
                <w:rFonts w:ascii="Arial" w:hAnsi="Arial" w:cs="Arial"/>
                <w:b w:val="0"/>
                <w:sz w:val="24"/>
              </w:rPr>
            </w:pPr>
            <w:r w:rsidRPr="003E64C0">
              <w:rPr>
                <w:rFonts w:ascii="Arial" w:hAnsi="Arial" w:cs="Arial"/>
                <w:b w:val="0"/>
                <w:sz w:val="24"/>
              </w:rPr>
              <w:t>Payment confirmation</w:t>
            </w:r>
            <w:r w:rsidR="00E0047A">
              <w:rPr>
                <w:rFonts w:ascii="Arial" w:hAnsi="Arial" w:cs="Arial"/>
                <w:b w:val="0"/>
                <w:sz w:val="24"/>
              </w:rPr>
              <w:t>/Purchase orders</w:t>
            </w:r>
            <w:r w:rsidRPr="003E64C0">
              <w:rPr>
                <w:rFonts w:ascii="Arial" w:hAnsi="Arial" w:cs="Arial"/>
                <w:b w:val="0"/>
                <w:sz w:val="24"/>
              </w:rPr>
              <w:t>:</w:t>
            </w:r>
          </w:p>
          <w:p w14:paraId="2288F83E" w14:textId="77777777" w:rsidR="00274A54" w:rsidRPr="003E64C0" w:rsidRDefault="00274A54" w:rsidP="008E2D32">
            <w:pPr>
              <w:rPr>
                <w:rFonts w:ascii="Arial" w:hAnsi="Arial" w:cs="Arial"/>
                <w:b w:val="0"/>
                <w:i/>
              </w:rPr>
            </w:pPr>
            <w:r w:rsidRPr="003E64C0">
              <w:rPr>
                <w:rFonts w:ascii="Arial" w:hAnsi="Arial" w:cs="Arial"/>
                <w:b w:val="0"/>
                <w:i/>
              </w:rPr>
              <w:t>*Please reference your Research Master Number/s or Invoice Number/s on remittance.</w:t>
            </w:r>
          </w:p>
          <w:p w14:paraId="7BA8334B" w14:textId="77777777" w:rsidR="00274A54" w:rsidRPr="003E64C0" w:rsidRDefault="00274A54" w:rsidP="008E2D32">
            <w:pPr>
              <w:rPr>
                <w:rFonts w:ascii="Arial" w:hAnsi="Arial" w:cs="Arial"/>
                <w:b w:val="0"/>
                <w:i/>
                <w:sz w:val="24"/>
              </w:rPr>
            </w:pPr>
          </w:p>
        </w:tc>
        <w:tc>
          <w:tcPr>
            <w:tcW w:w="4843" w:type="dxa"/>
          </w:tcPr>
          <w:p w14:paraId="594DAE36" w14:textId="5F1E8B30" w:rsidR="00274A54" w:rsidRPr="00E0047A" w:rsidRDefault="00D870A6" w:rsidP="008E2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 xml:space="preserve">Email </w:t>
            </w:r>
            <w:r w:rsidR="00E0047A" w:rsidRPr="00E0047A">
              <w:rPr>
                <w:sz w:val="22"/>
              </w:rPr>
              <w:t xml:space="preserve">Remittance: </w:t>
            </w:r>
            <w:hyperlink r:id="rId9" w:history="1">
              <w:r w:rsidR="00E0047A" w:rsidRPr="00E0047A">
                <w:rPr>
                  <w:rStyle w:val="Hyperlink"/>
                  <w:rFonts w:ascii="Arial" w:hAnsi="Arial" w:cs="Arial"/>
                  <w:sz w:val="22"/>
                </w:rPr>
                <w:t>remittances@uq.edu.au</w:t>
              </w:r>
            </w:hyperlink>
          </w:p>
          <w:p w14:paraId="5AB959B9" w14:textId="77777777" w:rsidR="00E0047A" w:rsidRPr="00E0047A" w:rsidRDefault="00E0047A" w:rsidP="008E2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</w:rPr>
            </w:pPr>
          </w:p>
          <w:p w14:paraId="32686948" w14:textId="012A6C1D" w:rsidR="00E0047A" w:rsidRPr="00E0047A" w:rsidRDefault="00D870A6" w:rsidP="008E2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Email </w:t>
            </w:r>
            <w:r w:rsidR="00E0047A" w:rsidRPr="00E0047A">
              <w:rPr>
                <w:sz w:val="22"/>
              </w:rPr>
              <w:t xml:space="preserve">Purchase orders: </w:t>
            </w:r>
            <w:r w:rsidR="00E0047A" w:rsidRPr="002C3D10">
              <w:rPr>
                <w:rStyle w:val="Hyperlink"/>
                <w:rFonts w:ascii="Arial" w:hAnsi="Arial" w:cs="Arial"/>
                <w:sz w:val="22"/>
              </w:rPr>
              <w:t>billingpo@uq.edu.au</w:t>
            </w:r>
          </w:p>
          <w:p w14:paraId="7EC4BD1A" w14:textId="4BEA0B1F" w:rsidR="00E0047A" w:rsidRPr="00E0047A" w:rsidRDefault="00E0047A" w:rsidP="008E2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2DAF1CD1" w14:textId="77777777" w:rsidR="009E3FDE" w:rsidRPr="00274A54" w:rsidRDefault="009E3FDE" w:rsidP="00274A54"/>
    <w:sectPr w:rsidR="009E3FDE" w:rsidRPr="00274A54" w:rsidSect="00E64C5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1418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A82CA" w14:textId="77777777" w:rsidR="00E64C5C" w:rsidRDefault="00E64C5C" w:rsidP="00C20C17">
      <w:r>
        <w:separator/>
      </w:r>
    </w:p>
  </w:endnote>
  <w:endnote w:type="continuationSeparator" w:id="0">
    <w:p w14:paraId="3F2E9373" w14:textId="77777777" w:rsidR="00E64C5C" w:rsidRDefault="00E64C5C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8542"/>
      <w:gridCol w:w="528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Pr="0033054B">
            <w:rPr>
              <w:b/>
              <w:szCs w:val="15"/>
            </w:rPr>
            <w:t>13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6DDD7682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r w:rsidR="007B24AE">
            <w:t xml:space="preserve">3365 </w:t>
          </w:r>
          <w:r w:rsidR="007B24AE" w:rsidRPr="007B24AE">
            <w:t>1030</w:t>
          </w:r>
        </w:p>
        <w:p w14:paraId="18581C95" w14:textId="7B01EA7D" w:rsidR="006873AE" w:rsidRPr="0016241C" w:rsidRDefault="0016241C" w:rsidP="007B24AE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r w:rsidR="007B24AE">
            <w:t>3365 1511</w:t>
          </w:r>
        </w:p>
      </w:tc>
      <w:tc>
        <w:tcPr>
          <w:tcW w:w="2547" w:type="dxa"/>
        </w:tcPr>
        <w:p w14:paraId="074D40DF" w14:textId="389CBC6B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r w:rsidR="007B24AE" w:rsidRPr="007B24AE">
            <w:t>contractandgrants@uq.edu.au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A725732" w:rsidR="006873AE" w:rsidRPr="0016241C" w:rsidRDefault="0016241C" w:rsidP="00475879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 xml:space="preserve">CRICOS </w:t>
          </w:r>
          <w:r w:rsidR="00475879">
            <w:rPr>
              <w:sz w:val="11"/>
              <w:szCs w:val="11"/>
            </w:rPr>
            <w:t xml:space="preserve">Provider </w:t>
          </w:r>
          <w:r w:rsidRPr="0016241C">
            <w:rPr>
              <w:sz w:val="11"/>
              <w:szCs w:val="11"/>
            </w:rPr>
            <w:t>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37308" w14:textId="77777777" w:rsidR="00E64C5C" w:rsidRDefault="00E64C5C" w:rsidP="00C20C17">
      <w:r>
        <w:separator/>
      </w:r>
    </w:p>
  </w:footnote>
  <w:footnote w:type="continuationSeparator" w:id="0">
    <w:p w14:paraId="4477CD57" w14:textId="77777777" w:rsidR="00E64C5C" w:rsidRDefault="00E64C5C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AC3B2" w14:textId="4A920473" w:rsidR="00F87F8B" w:rsidRDefault="00F87F8B" w:rsidP="00F87F8B">
    <w:pPr>
      <w:pStyle w:val="Header"/>
      <w:jc w:val="right"/>
    </w:pPr>
  </w:p>
  <w:p w14:paraId="79F25422" w14:textId="42D1B82C" w:rsidR="00F87F8B" w:rsidRDefault="00F87F8B" w:rsidP="00F87F8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0929FB3" wp14:editId="52875F2E">
          <wp:simplePos x="0" y="0"/>
          <wp:positionH relativeFrom="page">
            <wp:posOffset>5184775</wp:posOffset>
          </wp:positionH>
          <wp:positionV relativeFrom="page">
            <wp:posOffset>521970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64AE3C5A">
          <wp:simplePos x="0" y="0"/>
          <wp:positionH relativeFrom="page">
            <wp:posOffset>5184775</wp:posOffset>
          </wp:positionH>
          <wp:positionV relativeFrom="page">
            <wp:posOffset>521970</wp:posOffset>
          </wp:positionV>
          <wp:extent cx="1825200" cy="759600"/>
          <wp:effectExtent l="0" t="0" r="381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1343361396">
    <w:abstractNumId w:val="13"/>
  </w:num>
  <w:num w:numId="2" w16cid:durableId="660698876">
    <w:abstractNumId w:val="4"/>
  </w:num>
  <w:num w:numId="3" w16cid:durableId="1187406487">
    <w:abstractNumId w:val="8"/>
  </w:num>
  <w:num w:numId="4" w16cid:durableId="1920938416">
    <w:abstractNumId w:val="3"/>
  </w:num>
  <w:num w:numId="5" w16cid:durableId="1915436474">
    <w:abstractNumId w:val="11"/>
  </w:num>
  <w:num w:numId="6" w16cid:durableId="369765453">
    <w:abstractNumId w:val="5"/>
  </w:num>
  <w:num w:numId="7" w16cid:durableId="752433670">
    <w:abstractNumId w:val="6"/>
  </w:num>
  <w:num w:numId="8" w16cid:durableId="1514303135">
    <w:abstractNumId w:val="7"/>
  </w:num>
  <w:num w:numId="9" w16cid:durableId="1686177401">
    <w:abstractNumId w:val="2"/>
  </w:num>
  <w:num w:numId="10" w16cid:durableId="1516766465">
    <w:abstractNumId w:val="9"/>
  </w:num>
  <w:num w:numId="11" w16cid:durableId="501361115">
    <w:abstractNumId w:val="1"/>
  </w:num>
  <w:num w:numId="12" w16cid:durableId="39286572">
    <w:abstractNumId w:val="0"/>
  </w:num>
  <w:num w:numId="13" w16cid:durableId="257562235">
    <w:abstractNumId w:val="10"/>
  </w:num>
  <w:num w:numId="14" w16cid:durableId="1555653153">
    <w:abstractNumId w:val="12"/>
  </w:num>
  <w:num w:numId="15" w16cid:durableId="171561439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300D4"/>
    <w:rsid w:val="00034D15"/>
    <w:rsid w:val="00093DD6"/>
    <w:rsid w:val="000A7AFE"/>
    <w:rsid w:val="000B3E75"/>
    <w:rsid w:val="0016241C"/>
    <w:rsid w:val="001741BF"/>
    <w:rsid w:val="00193459"/>
    <w:rsid w:val="00196C64"/>
    <w:rsid w:val="001B6A57"/>
    <w:rsid w:val="001E544B"/>
    <w:rsid w:val="002028D1"/>
    <w:rsid w:val="002142AC"/>
    <w:rsid w:val="00241DF1"/>
    <w:rsid w:val="00242EA1"/>
    <w:rsid w:val="00274A54"/>
    <w:rsid w:val="00287293"/>
    <w:rsid w:val="00292A8A"/>
    <w:rsid w:val="00292EDB"/>
    <w:rsid w:val="002C1DC0"/>
    <w:rsid w:val="002C3D10"/>
    <w:rsid w:val="002D73F6"/>
    <w:rsid w:val="002F612F"/>
    <w:rsid w:val="00310B79"/>
    <w:rsid w:val="0033054B"/>
    <w:rsid w:val="003B209D"/>
    <w:rsid w:val="003C1995"/>
    <w:rsid w:val="0041204B"/>
    <w:rsid w:val="00416FF4"/>
    <w:rsid w:val="00445521"/>
    <w:rsid w:val="00463D08"/>
    <w:rsid w:val="004713C5"/>
    <w:rsid w:val="00475879"/>
    <w:rsid w:val="004972A0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C0E44"/>
    <w:rsid w:val="006E71A4"/>
    <w:rsid w:val="0071246C"/>
    <w:rsid w:val="00716942"/>
    <w:rsid w:val="007B215D"/>
    <w:rsid w:val="007B24AE"/>
    <w:rsid w:val="007C38B8"/>
    <w:rsid w:val="007F5557"/>
    <w:rsid w:val="00834296"/>
    <w:rsid w:val="00862690"/>
    <w:rsid w:val="00882359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9F4F26"/>
    <w:rsid w:val="00A12421"/>
    <w:rsid w:val="00A34437"/>
    <w:rsid w:val="00A550B5"/>
    <w:rsid w:val="00A77D53"/>
    <w:rsid w:val="00A97093"/>
    <w:rsid w:val="00AE34ED"/>
    <w:rsid w:val="00B025B0"/>
    <w:rsid w:val="00B042DF"/>
    <w:rsid w:val="00B13955"/>
    <w:rsid w:val="00B22ABE"/>
    <w:rsid w:val="00B60C02"/>
    <w:rsid w:val="00B742E4"/>
    <w:rsid w:val="00BC0E71"/>
    <w:rsid w:val="00BE48A2"/>
    <w:rsid w:val="00BF5C0E"/>
    <w:rsid w:val="00C20C17"/>
    <w:rsid w:val="00C33B32"/>
    <w:rsid w:val="00C474B7"/>
    <w:rsid w:val="00C960ED"/>
    <w:rsid w:val="00CD72B3"/>
    <w:rsid w:val="00D13C7F"/>
    <w:rsid w:val="00D32971"/>
    <w:rsid w:val="00D8242B"/>
    <w:rsid w:val="00D870A6"/>
    <w:rsid w:val="00DA5594"/>
    <w:rsid w:val="00DD0AFE"/>
    <w:rsid w:val="00DD3FBD"/>
    <w:rsid w:val="00E0047A"/>
    <w:rsid w:val="00E521FD"/>
    <w:rsid w:val="00E64C5C"/>
    <w:rsid w:val="00E7261C"/>
    <w:rsid w:val="00E87A8D"/>
    <w:rsid w:val="00EE473C"/>
    <w:rsid w:val="00F4114D"/>
    <w:rsid w:val="00F8589A"/>
    <w:rsid w:val="00F87F8B"/>
    <w:rsid w:val="00F96FF8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034D15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034D15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Default">
    <w:name w:val="Default"/>
    <w:rsid w:val="00274A5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table" w:styleId="PlainTable1">
    <w:name w:val="Plain Table 1"/>
    <w:basedOn w:val="TableNormal"/>
    <w:uiPriority w:val="41"/>
    <w:rsid w:val="00274A5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00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mittances@uq.edu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A5073E-8449-4C56-B0E9-280E830F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Ivy Lee</cp:lastModifiedBy>
  <cp:revision>6</cp:revision>
  <dcterms:created xsi:type="dcterms:W3CDTF">2024-04-03T04:34:00Z</dcterms:created>
  <dcterms:modified xsi:type="dcterms:W3CDTF">2024-04-03T04:40:00Z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2024-04-03T04:33:15Z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a828887b-f41d-40cc-a3b8-8f3e1c1e36be</vt:lpwstr>
  </property>
  <property fmtid="{D5CDD505-2E9C-101B-9397-08002B2CF9AE}" pid="8" name="MSIP_Label_0f488380-630a-4f55-a077-a19445e3f360_ContentBits">
    <vt:lpwstr>0</vt:lpwstr>
  </property>
</Properties>
</file>