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9617"/>
      </w:tblGrid>
      <w:tr w:rsidR="00AF7C1A" w:rsidRPr="00C1539F" w14:paraId="0DC012AA" w14:textId="77777777" w:rsidTr="000E0452">
        <w:trPr>
          <w:trHeight w:val="679"/>
        </w:trPr>
        <w:tc>
          <w:tcPr>
            <w:tcW w:w="9617" w:type="dxa"/>
            <w:tcBorders>
              <w:bottom w:val="single" w:sz="4" w:space="0" w:color="auto"/>
            </w:tcBorders>
          </w:tcPr>
          <w:p w14:paraId="1FE42083" w14:textId="77777777" w:rsidR="000E0452" w:rsidRPr="000E0452" w:rsidRDefault="00AF7C1A" w:rsidP="000E0452">
            <w:pPr>
              <w:pStyle w:val="Heading1"/>
              <w:rPr>
                <w:rFonts w:cstheme="majorHAnsi"/>
                <w:sz w:val="32"/>
              </w:rPr>
            </w:pPr>
            <w:r w:rsidRPr="000E0452">
              <w:rPr>
                <w:rFonts w:cstheme="majorHAnsi"/>
                <w:sz w:val="32"/>
              </w:rPr>
              <w:t xml:space="preserve">Proposal </w:t>
            </w:r>
            <w:r w:rsidR="00F03AD9" w:rsidRPr="000E0452">
              <w:rPr>
                <w:rFonts w:cstheme="majorHAnsi"/>
                <w:sz w:val="32"/>
              </w:rPr>
              <w:t>f</w:t>
            </w:r>
            <w:r w:rsidRPr="000E0452">
              <w:rPr>
                <w:rFonts w:cstheme="majorHAnsi"/>
                <w:sz w:val="32"/>
              </w:rPr>
              <w:t xml:space="preserve">orm for a new international agreement </w:t>
            </w:r>
            <w:r w:rsidR="000E0452">
              <w:rPr>
                <w:rFonts w:cstheme="majorHAnsi"/>
                <w:sz w:val="32"/>
              </w:rPr>
              <w:t>–</w:t>
            </w:r>
            <w:r w:rsidR="000643CB" w:rsidRPr="000E0452">
              <w:rPr>
                <w:rFonts w:cstheme="majorHAnsi"/>
                <w:sz w:val="32"/>
              </w:rPr>
              <w:t xml:space="preserve"> </w:t>
            </w:r>
            <w:r w:rsidRPr="000E0452">
              <w:rPr>
                <w:rFonts w:cstheme="majorHAnsi"/>
                <w:sz w:val="32"/>
              </w:rPr>
              <w:t>Guidelines</w:t>
            </w:r>
          </w:p>
        </w:tc>
      </w:tr>
    </w:tbl>
    <w:p w14:paraId="20FC6EF2" w14:textId="77777777" w:rsidR="00E45B5F" w:rsidRDefault="00E45B5F" w:rsidP="00AF7C1A">
      <w:pPr>
        <w:rPr>
          <w:rFonts w:cs="Arial"/>
          <w:b/>
          <w:sz w:val="24"/>
          <w:szCs w:val="24"/>
        </w:rPr>
      </w:pPr>
    </w:p>
    <w:p w14:paraId="72250D06" w14:textId="3276260F" w:rsidR="00AF7C1A" w:rsidRPr="00AF7C1A" w:rsidRDefault="00AF7C1A" w:rsidP="00AF7C1A">
      <w:pPr>
        <w:rPr>
          <w:rFonts w:cs="Arial"/>
          <w:sz w:val="24"/>
          <w:szCs w:val="24"/>
        </w:rPr>
      </w:pPr>
      <w:r w:rsidRPr="00AF7C1A">
        <w:rPr>
          <w:rFonts w:cs="Arial"/>
          <w:b/>
          <w:sz w:val="24"/>
          <w:szCs w:val="24"/>
        </w:rPr>
        <w:t>Prior to completing the Proposal Form for a New International Agreement</w:t>
      </w:r>
      <w:r w:rsidRPr="00AF7C1A">
        <w:rPr>
          <w:rFonts w:cs="Arial"/>
          <w:sz w:val="24"/>
          <w:szCs w:val="24"/>
        </w:rPr>
        <w:t xml:space="preserve"> </w:t>
      </w:r>
      <w:r w:rsidRPr="00AF7C1A">
        <w:rPr>
          <w:rFonts w:cs="Arial"/>
          <w:b/>
          <w:sz w:val="24"/>
          <w:szCs w:val="24"/>
        </w:rPr>
        <w:t>please ensure you:-</w:t>
      </w:r>
    </w:p>
    <w:p w14:paraId="12718755" w14:textId="77777777" w:rsidR="00AF7C1A" w:rsidRDefault="00AF7C1A" w:rsidP="00AF7C1A">
      <w:pPr>
        <w:rPr>
          <w:rFonts w:cs="Arial"/>
          <w:sz w:val="24"/>
        </w:rPr>
      </w:pP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</w:tblGrid>
      <w:tr w:rsidR="00AF7C1A" w14:paraId="6A626EA9" w14:textId="77777777" w:rsidTr="00790036">
        <w:tc>
          <w:tcPr>
            <w:tcW w:w="562" w:type="dxa"/>
          </w:tcPr>
          <w:p w14:paraId="28618DF0" w14:textId="77777777" w:rsidR="00AF7C1A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107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1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AF7C1A" w:rsidRPr="00C1539F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418F03A8" w14:textId="79628529" w:rsidR="00AF7C1A" w:rsidRPr="00C7531D" w:rsidRDefault="00AF7C1A" w:rsidP="00EF1BAC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Familiarise yourself with the </w:t>
            </w:r>
            <w:hyperlink r:id="rId8" w:history="1">
              <w:r w:rsidRPr="00C7531D">
                <w:rPr>
                  <w:rStyle w:val="Hyperlink"/>
                  <w:rFonts w:cs="Arial"/>
                  <w:sz w:val="22"/>
                </w:rPr>
                <w:t>University’s policy</w:t>
              </w:r>
            </w:hyperlink>
            <w:r w:rsidRPr="00C7531D">
              <w:rPr>
                <w:rFonts w:cs="Arial"/>
                <w:sz w:val="22"/>
              </w:rPr>
              <w:t xml:space="preserve"> on establishing International Agreements.</w:t>
            </w:r>
          </w:p>
          <w:p w14:paraId="268C2B36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AF7C1A" w14:paraId="36AFE5E0" w14:textId="77777777" w:rsidTr="00790036">
        <w:tc>
          <w:tcPr>
            <w:tcW w:w="562" w:type="dxa"/>
          </w:tcPr>
          <w:p w14:paraId="5D3C4480" w14:textId="77777777" w:rsidR="00AF7C1A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8303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1A" w:rsidRPr="00C1539F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F7C1A" w:rsidRPr="00C1539F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6C1CCD0C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Consult with your Faculty or Institute International Development Manager and/or </w:t>
            </w:r>
            <w:hyperlink r:id="rId9" w:history="1">
              <w:r w:rsidRPr="00C7531D">
                <w:rPr>
                  <w:rStyle w:val="Hyperlink"/>
                  <w:rFonts w:cs="Arial"/>
                  <w:sz w:val="22"/>
                </w:rPr>
                <w:t>Research Partnerships Manager</w:t>
              </w:r>
            </w:hyperlink>
            <w:r w:rsidRPr="00C7531D">
              <w:rPr>
                <w:rFonts w:cs="Arial"/>
                <w:sz w:val="22"/>
              </w:rPr>
              <w:t xml:space="preserve"> to confirm the type of agreement and to ensure the cooperative activity will be supported by your Faculty/Institute in terms of resources and funding if applicable.</w:t>
            </w:r>
          </w:p>
          <w:p w14:paraId="27F32A70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AF7C1A" w14:paraId="7E8F568D" w14:textId="77777777" w:rsidTr="00790036">
        <w:tc>
          <w:tcPr>
            <w:tcW w:w="562" w:type="dxa"/>
          </w:tcPr>
          <w:p w14:paraId="15129E64" w14:textId="77777777" w:rsidR="00AF7C1A" w:rsidRPr="0065488D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763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1A" w:rsidRPr="0065488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F7C1A" w:rsidRPr="0065488D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065317E8" w14:textId="0CF4AE49" w:rsidR="00AF7C1A" w:rsidRPr="0065488D" w:rsidRDefault="00AF7C1A" w:rsidP="00EF1BAC">
            <w:pPr>
              <w:rPr>
                <w:rFonts w:cs="Arial"/>
                <w:sz w:val="22"/>
              </w:rPr>
            </w:pPr>
            <w:r w:rsidRPr="0065488D">
              <w:rPr>
                <w:rFonts w:cs="Arial"/>
                <w:sz w:val="22"/>
              </w:rPr>
              <w:t xml:space="preserve">Check that there is no current agreement(s) with the proposed partner by contacting the </w:t>
            </w:r>
            <w:hyperlink r:id="rId10" w:history="1">
              <w:r w:rsidRPr="0065488D">
                <w:rPr>
                  <w:rStyle w:val="Hyperlink"/>
                  <w:rFonts w:cs="Arial"/>
                  <w:sz w:val="22"/>
                </w:rPr>
                <w:t>International Agreements</w:t>
              </w:r>
            </w:hyperlink>
            <w:r w:rsidRPr="0065488D">
              <w:rPr>
                <w:rFonts w:cs="Arial"/>
                <w:sz w:val="22"/>
              </w:rPr>
              <w:t xml:space="preserve"> team directly or check the current active agreement lists available </w:t>
            </w:r>
            <w:hyperlink r:id="rId11" w:history="1">
              <w:r w:rsidRPr="0065488D">
                <w:rPr>
                  <w:rStyle w:val="Hyperlink"/>
                  <w:rFonts w:cs="Arial"/>
                  <w:sz w:val="22"/>
                </w:rPr>
                <w:t>online.</w:t>
              </w:r>
            </w:hyperlink>
          </w:p>
          <w:p w14:paraId="3CC8CDE3" w14:textId="77777777" w:rsidR="00AF7C1A" w:rsidRPr="0065488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AF7C1A" w14:paraId="3DF28DB0" w14:textId="77777777" w:rsidTr="00790036">
        <w:tc>
          <w:tcPr>
            <w:tcW w:w="562" w:type="dxa"/>
          </w:tcPr>
          <w:p w14:paraId="5BF85E4D" w14:textId="77777777" w:rsidR="00AF7C1A" w:rsidRPr="0065488D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177659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1A" w:rsidRPr="0065488D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F7C1A" w:rsidRPr="0065488D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62468C35" w14:textId="53FCBA00" w:rsidR="00AF7C1A" w:rsidRPr="0065488D" w:rsidRDefault="00AF7C1A" w:rsidP="00EF1BAC">
            <w:pPr>
              <w:rPr>
                <w:rFonts w:cs="Arial"/>
                <w:sz w:val="22"/>
              </w:rPr>
            </w:pPr>
            <w:r w:rsidRPr="0065488D">
              <w:rPr>
                <w:rFonts w:cs="Arial"/>
                <w:sz w:val="22"/>
              </w:rPr>
              <w:t xml:space="preserve">If your proposed activity involves UG or PG Coursework </w:t>
            </w:r>
            <w:r w:rsidR="00322888" w:rsidRPr="0065488D">
              <w:rPr>
                <w:rFonts w:cs="Arial"/>
                <w:sz w:val="22"/>
              </w:rPr>
              <w:t>exchange,</w:t>
            </w:r>
            <w:r w:rsidRPr="0065488D">
              <w:rPr>
                <w:rFonts w:cs="Arial"/>
                <w:sz w:val="22"/>
              </w:rPr>
              <w:t xml:space="preserve"> please consult with the </w:t>
            </w:r>
            <w:hyperlink r:id="rId12" w:history="1">
              <w:r w:rsidRPr="0065488D">
                <w:rPr>
                  <w:rStyle w:val="Hyperlink"/>
                  <w:rFonts w:cs="Arial"/>
                  <w:sz w:val="22"/>
                </w:rPr>
                <w:t>Global Strategy &amp; Partnerships</w:t>
              </w:r>
            </w:hyperlink>
            <w:r w:rsidRPr="0065488D">
              <w:rPr>
                <w:rFonts w:cs="Arial"/>
                <w:sz w:val="22"/>
              </w:rPr>
              <w:t xml:space="preserve"> team within Global </w:t>
            </w:r>
            <w:r w:rsidR="007860F9" w:rsidRPr="0065488D">
              <w:rPr>
                <w:rFonts w:cs="Arial"/>
                <w:sz w:val="22"/>
              </w:rPr>
              <w:t>Partnerships</w:t>
            </w:r>
            <w:r w:rsidRPr="0065488D">
              <w:rPr>
                <w:rFonts w:cs="Arial"/>
                <w:sz w:val="22"/>
              </w:rPr>
              <w:t xml:space="preserve"> </w:t>
            </w:r>
            <w:r w:rsidR="001E7ADB" w:rsidRPr="0065488D">
              <w:rPr>
                <w:rFonts w:cs="Arial"/>
                <w:sz w:val="22"/>
              </w:rPr>
              <w:t xml:space="preserve">and the </w:t>
            </w:r>
            <w:hyperlink r:id="rId13" w:history="1">
              <w:r w:rsidR="0065488D" w:rsidRPr="0065488D">
                <w:rPr>
                  <w:rStyle w:val="Hyperlink"/>
                  <w:rFonts w:cs="Arial"/>
                  <w:sz w:val="22"/>
                </w:rPr>
                <w:t xml:space="preserve">Senior </w:t>
              </w:r>
              <w:r w:rsidR="001E7ADB" w:rsidRPr="0065488D">
                <w:rPr>
                  <w:rStyle w:val="Hyperlink"/>
                  <w:rFonts w:cs="Arial"/>
                  <w:sz w:val="22"/>
                </w:rPr>
                <w:t xml:space="preserve">Manager, </w:t>
              </w:r>
              <w:r w:rsidR="0065488D" w:rsidRPr="0065488D">
                <w:rPr>
                  <w:rStyle w:val="Hyperlink"/>
                  <w:rFonts w:cs="Arial"/>
                  <w:sz w:val="22"/>
                </w:rPr>
                <w:t>Experiences and Evaluation</w:t>
              </w:r>
            </w:hyperlink>
            <w:r w:rsidR="001E7ADB" w:rsidRPr="0065488D">
              <w:rPr>
                <w:rFonts w:cs="Arial"/>
                <w:sz w:val="22"/>
              </w:rPr>
              <w:t xml:space="preserve"> within </w:t>
            </w:r>
            <w:r w:rsidR="002B6EF1" w:rsidRPr="0065488D">
              <w:rPr>
                <w:rFonts w:cs="Arial"/>
                <w:sz w:val="22"/>
              </w:rPr>
              <w:t>Student Enrichment and Employability Development (SEED)</w:t>
            </w:r>
            <w:r w:rsidR="001E7ADB" w:rsidRPr="0065488D">
              <w:rPr>
                <w:rFonts w:cs="Arial"/>
                <w:sz w:val="22"/>
              </w:rPr>
              <w:t>.</w:t>
            </w:r>
          </w:p>
          <w:p w14:paraId="477DBE19" w14:textId="77777777" w:rsidR="00AF7C1A" w:rsidRPr="0065488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AF7C1A" w14:paraId="50578280" w14:textId="77777777" w:rsidTr="00790036">
        <w:tc>
          <w:tcPr>
            <w:tcW w:w="562" w:type="dxa"/>
          </w:tcPr>
          <w:p w14:paraId="1D327327" w14:textId="77777777" w:rsidR="00AF7C1A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28803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C1A" w:rsidRPr="00C1539F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F7C1A" w:rsidRPr="00C1539F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33786D52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If your proposed activity involves a formal agreement for Higher Degree Research exchange, joint doctoral supervision or joint PhD please consult with the </w:t>
            </w:r>
            <w:hyperlink r:id="rId14" w:history="1">
              <w:r w:rsidRPr="00C7531D">
                <w:rPr>
                  <w:rStyle w:val="Hyperlink"/>
                  <w:rFonts w:cs="Arial"/>
                  <w:sz w:val="22"/>
                </w:rPr>
                <w:t>UQ Graduate School</w:t>
              </w:r>
            </w:hyperlink>
            <w:r w:rsidRPr="00C7531D">
              <w:rPr>
                <w:rFonts w:cs="Arial"/>
                <w:sz w:val="22"/>
              </w:rPr>
              <w:t xml:space="preserve">. </w:t>
            </w:r>
          </w:p>
          <w:p w14:paraId="2E06A793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AF7C1A" w14:paraId="0A4D6159" w14:textId="77777777" w:rsidTr="00790036">
        <w:tc>
          <w:tcPr>
            <w:tcW w:w="562" w:type="dxa"/>
          </w:tcPr>
          <w:p w14:paraId="48364902" w14:textId="77777777" w:rsidR="00AF7C1A" w:rsidRDefault="005C710C" w:rsidP="00EF1BAC">
            <w:pPr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5082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D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AF7C1A" w:rsidRPr="00C1539F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659BA9C4" w14:textId="4D7CFEFF" w:rsidR="00AF7C1A" w:rsidRPr="00C7531D" w:rsidRDefault="00AF7C1A" w:rsidP="00EF1BAC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If your proposed activity relates to offering a UQ fee reduction </w:t>
            </w:r>
            <w:r w:rsidR="00322888" w:rsidRPr="00C7531D">
              <w:rPr>
                <w:rFonts w:cs="Arial"/>
                <w:sz w:val="22"/>
              </w:rPr>
              <w:t>scholarship,</w:t>
            </w:r>
            <w:r w:rsidRPr="00C7531D">
              <w:rPr>
                <w:rFonts w:cs="Arial"/>
                <w:sz w:val="22"/>
              </w:rPr>
              <w:t xml:space="preserve"> please consult with the </w:t>
            </w:r>
            <w:r w:rsidR="00546A5A">
              <w:rPr>
                <w:rFonts w:cs="Arial"/>
                <w:sz w:val="22"/>
              </w:rPr>
              <w:t xml:space="preserve">Senior </w:t>
            </w:r>
            <w:hyperlink r:id="rId15" w:history="1">
              <w:r w:rsidRPr="00C7531D">
                <w:rPr>
                  <w:rStyle w:val="Hyperlink"/>
                  <w:rFonts w:cs="Arial"/>
                  <w:sz w:val="22"/>
                </w:rPr>
                <w:t>Manager, Sponsored Students</w:t>
              </w:r>
            </w:hyperlink>
            <w:r w:rsidRPr="00C7531D">
              <w:rPr>
                <w:rFonts w:cs="Arial"/>
                <w:sz w:val="22"/>
              </w:rPr>
              <w:t xml:space="preserve">. </w:t>
            </w:r>
          </w:p>
          <w:p w14:paraId="1FCCAE74" w14:textId="77777777" w:rsidR="00AF7C1A" w:rsidRPr="00C7531D" w:rsidRDefault="00AF7C1A" w:rsidP="00EF1BAC">
            <w:pPr>
              <w:rPr>
                <w:rFonts w:cs="Arial"/>
                <w:sz w:val="22"/>
              </w:rPr>
            </w:pPr>
          </w:p>
        </w:tc>
      </w:tr>
      <w:tr w:rsidR="001E7ADB" w14:paraId="259EF42A" w14:textId="77777777" w:rsidTr="00790036">
        <w:tc>
          <w:tcPr>
            <w:tcW w:w="562" w:type="dxa"/>
          </w:tcPr>
          <w:p w14:paraId="559C5891" w14:textId="77777777" w:rsidR="001E7ADB" w:rsidRDefault="005C710C" w:rsidP="00EF1BAC">
            <w:pPr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44475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13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69FE8638" w14:textId="6F4CF994" w:rsidR="001E7ADB" w:rsidRPr="00C7531D" w:rsidRDefault="001E7ADB" w:rsidP="00CC22DD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Please note that other UQ policies may apply to proposed partnership activity. Please ensure that you have reviewed </w:t>
            </w:r>
            <w:r w:rsidR="009A55BE" w:rsidRPr="00C7531D">
              <w:rPr>
                <w:rFonts w:cs="Arial"/>
                <w:sz w:val="22"/>
              </w:rPr>
              <w:t>and are compl</w:t>
            </w:r>
            <w:r w:rsidR="004B7866">
              <w:rPr>
                <w:rFonts w:cs="Arial"/>
                <w:sz w:val="22"/>
              </w:rPr>
              <w:t>iant</w:t>
            </w:r>
            <w:r w:rsidR="009A55BE" w:rsidRPr="00C7531D">
              <w:rPr>
                <w:rFonts w:cs="Arial"/>
                <w:sz w:val="22"/>
              </w:rPr>
              <w:t xml:space="preserve"> with </w:t>
            </w:r>
            <w:r w:rsidR="00CC22DD" w:rsidRPr="00C7531D">
              <w:rPr>
                <w:rFonts w:cs="Arial"/>
                <w:sz w:val="22"/>
              </w:rPr>
              <w:t xml:space="preserve">ALL </w:t>
            </w:r>
            <w:r w:rsidRPr="00C7531D">
              <w:rPr>
                <w:rFonts w:cs="Arial"/>
                <w:sz w:val="22"/>
              </w:rPr>
              <w:t xml:space="preserve">relevant </w:t>
            </w:r>
            <w:hyperlink r:id="rId16" w:history="1">
              <w:r w:rsidRPr="00C7531D">
                <w:rPr>
                  <w:rStyle w:val="Hyperlink"/>
                  <w:rFonts w:cs="Arial"/>
                  <w:sz w:val="22"/>
                </w:rPr>
                <w:t>policies and procedures</w:t>
              </w:r>
            </w:hyperlink>
            <w:r w:rsidR="005B7B78" w:rsidRPr="00C7531D">
              <w:rPr>
                <w:rStyle w:val="Hyperlink"/>
                <w:rFonts w:cs="Arial"/>
                <w:sz w:val="22"/>
              </w:rPr>
              <w:t xml:space="preserve"> </w:t>
            </w:r>
            <w:r w:rsidR="005B7B78" w:rsidRPr="005C710C">
              <w:rPr>
                <w:sz w:val="22"/>
                <w:szCs w:val="24"/>
              </w:rPr>
              <w:t>including:</w:t>
            </w:r>
          </w:p>
          <w:p w14:paraId="6470007D" w14:textId="6C70B92B" w:rsidR="005B7B78" w:rsidRPr="00C7531D" w:rsidRDefault="005C710C" w:rsidP="005B7B78">
            <w:pPr>
              <w:rPr>
                <w:rFonts w:cs="Arial"/>
                <w:b/>
                <w:bCs/>
                <w:sz w:val="22"/>
                <w:szCs w:val="18"/>
              </w:rPr>
            </w:pPr>
            <w:hyperlink r:id="rId17" w:history="1">
              <w:r w:rsidR="005B7B78" w:rsidRPr="004B7866">
                <w:rPr>
                  <w:rStyle w:val="Hyperlink"/>
                  <w:rFonts w:cs="Arial"/>
                  <w:bCs/>
                  <w:sz w:val="22"/>
                  <w:szCs w:val="18"/>
                </w:rPr>
                <w:t>International Agreements</w:t>
              </w:r>
            </w:hyperlink>
            <w:r w:rsidR="005B7B78" w:rsidRPr="00C7531D">
              <w:rPr>
                <w:rFonts w:cs="Arial"/>
                <w:bCs/>
                <w:sz w:val="22"/>
                <w:szCs w:val="18"/>
              </w:rPr>
              <w:t>;</w:t>
            </w:r>
          </w:p>
          <w:p w14:paraId="37CF95B3" w14:textId="3CD57EA7" w:rsidR="005B7B78" w:rsidRDefault="005C710C" w:rsidP="005B7B78">
            <w:pPr>
              <w:rPr>
                <w:rFonts w:cs="Arial"/>
                <w:bCs/>
                <w:sz w:val="22"/>
                <w:szCs w:val="18"/>
              </w:rPr>
            </w:pPr>
            <w:hyperlink r:id="rId18" w:history="1">
              <w:r w:rsidR="005B7B78" w:rsidRPr="004B7866">
                <w:rPr>
                  <w:rStyle w:val="Hyperlink"/>
                  <w:rFonts w:cs="Arial"/>
                  <w:bCs/>
                  <w:sz w:val="22"/>
                  <w:szCs w:val="18"/>
                </w:rPr>
                <w:t>Collaborative Academic Program Arrangements</w:t>
              </w:r>
            </w:hyperlink>
          </w:p>
          <w:p w14:paraId="2EFEC870" w14:textId="7C243CFE" w:rsidR="00485685" w:rsidRPr="000539B2" w:rsidRDefault="00485685" w:rsidP="00485685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0539B2">
              <w:rPr>
                <w:rFonts w:ascii="Arial" w:hAnsi="Arial" w:cs="Arial"/>
                <w:color w:val="000000" w:themeColor="text1"/>
                <w:szCs w:val="20"/>
              </w:rPr>
              <w:t xml:space="preserve">Including an Academic Quality Assurance Statement if required (see </w:t>
            </w:r>
            <w:hyperlink r:id="rId19" w:history="1">
              <w:r w:rsidRPr="000539B2">
                <w:rPr>
                  <w:rStyle w:val="Hyperlink"/>
                  <w:rFonts w:ascii="Arial" w:hAnsi="Arial" w:cs="Arial"/>
                  <w:color w:val="000000" w:themeColor="text1"/>
                  <w:szCs w:val="20"/>
                </w:rPr>
                <w:t>Program Approval Procedure</w:t>
              </w:r>
            </w:hyperlink>
            <w:r w:rsidRPr="000539B2">
              <w:rPr>
                <w:rFonts w:ascii="Arial" w:hAnsi="Arial" w:cs="Arial"/>
                <w:color w:val="000000" w:themeColor="text1"/>
                <w:szCs w:val="20"/>
              </w:rPr>
              <w:t xml:space="preserve"> and ‘</w:t>
            </w:r>
            <w:hyperlink r:id="rId20" w:history="1">
              <w:r w:rsidRPr="000539B2">
                <w:rPr>
                  <w:rStyle w:val="Hyperlink"/>
                  <w:rFonts w:ascii="Arial" w:hAnsi="Arial" w:cs="Arial"/>
                  <w:color w:val="000000" w:themeColor="text1"/>
                  <w:szCs w:val="20"/>
                </w:rPr>
                <w:t>Guidelines for preparing an Academic Quality Assurance Statement for external offerings</w:t>
              </w:r>
            </w:hyperlink>
            <w:r w:rsidRPr="000539B2">
              <w:rPr>
                <w:rFonts w:ascii="Arial" w:hAnsi="Arial" w:cs="Arial"/>
                <w:color w:val="000000" w:themeColor="text1"/>
                <w:szCs w:val="20"/>
              </w:rPr>
              <w:t>’)</w:t>
            </w:r>
          </w:p>
          <w:p w14:paraId="31AEC926" w14:textId="3D21D210" w:rsidR="005B7B78" w:rsidRPr="00C7531D" w:rsidRDefault="005C710C" w:rsidP="005B7B78">
            <w:pPr>
              <w:rPr>
                <w:rFonts w:cs="Arial"/>
                <w:bCs/>
                <w:sz w:val="22"/>
                <w:szCs w:val="18"/>
              </w:rPr>
            </w:pPr>
            <w:hyperlink r:id="rId21" w:history="1">
              <w:r w:rsidR="005B7B78" w:rsidRPr="004B7866">
                <w:rPr>
                  <w:rStyle w:val="Hyperlink"/>
                  <w:rFonts w:cs="Arial"/>
                  <w:bCs/>
                  <w:sz w:val="22"/>
                  <w:szCs w:val="18"/>
                </w:rPr>
                <w:t>Delegations</w:t>
              </w:r>
            </w:hyperlink>
          </w:p>
          <w:p w14:paraId="2275F37E" w14:textId="558471AC" w:rsidR="004B7866" w:rsidRDefault="004B7866" w:rsidP="005B7B78">
            <w:pPr>
              <w:rPr>
                <w:rStyle w:val="Hyperlink"/>
                <w:rFonts w:cs="Arial"/>
                <w:bCs/>
                <w:szCs w:val="18"/>
              </w:rPr>
            </w:pPr>
          </w:p>
          <w:p w14:paraId="315F0711" w14:textId="77777777" w:rsidR="0034613B" w:rsidRPr="00C7531D" w:rsidRDefault="0034613B" w:rsidP="00CC22DD">
            <w:pPr>
              <w:rPr>
                <w:rFonts w:cs="Arial"/>
                <w:sz w:val="22"/>
              </w:rPr>
            </w:pPr>
          </w:p>
        </w:tc>
      </w:tr>
      <w:tr w:rsidR="008420C4" w14:paraId="7E2131E5" w14:textId="77777777" w:rsidTr="00790036">
        <w:tc>
          <w:tcPr>
            <w:tcW w:w="562" w:type="dxa"/>
          </w:tcPr>
          <w:p w14:paraId="6C4E8BF1" w14:textId="3F3BF03E" w:rsidR="008420C4" w:rsidRPr="000F55DD" w:rsidRDefault="005C710C" w:rsidP="00EF1BAC">
            <w:pPr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color w:val="51247A" w:themeColor="hyperlink"/>
                  <w:sz w:val="22"/>
                  <w:u w:val="single"/>
                </w:rPr>
                <w:id w:val="9586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C4" w:rsidRPr="000F55DD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072" w:type="dxa"/>
          </w:tcPr>
          <w:p w14:paraId="200FDA2C" w14:textId="57294DB3" w:rsidR="008420C4" w:rsidRPr="000F55DD" w:rsidRDefault="008420C4" w:rsidP="00AF7C1A">
            <w:pPr>
              <w:rPr>
                <w:rFonts w:cs="Arial"/>
                <w:sz w:val="22"/>
              </w:rPr>
            </w:pPr>
            <w:r w:rsidRPr="000F55DD">
              <w:rPr>
                <w:rFonts w:cs="Arial"/>
                <w:sz w:val="22"/>
              </w:rPr>
              <w:t xml:space="preserve">Refer to the </w:t>
            </w:r>
            <w:hyperlink r:id="rId22" w:history="1">
              <w:r w:rsidRPr="000F55DD">
                <w:rPr>
                  <w:rStyle w:val="Hyperlink"/>
                  <w:rFonts w:cs="Arial"/>
                  <w:sz w:val="22"/>
                </w:rPr>
                <w:t>UQ AFRA website</w:t>
              </w:r>
            </w:hyperlink>
            <w:r w:rsidRPr="000F55DD">
              <w:rPr>
                <w:rFonts w:cs="Arial"/>
                <w:sz w:val="22"/>
              </w:rPr>
              <w:t xml:space="preserve"> to determine if your agreement is notifiable to DFAT.</w:t>
            </w:r>
          </w:p>
          <w:p w14:paraId="1C5B859A" w14:textId="42ED2E23" w:rsidR="008420C4" w:rsidRPr="000F55DD" w:rsidRDefault="008420C4" w:rsidP="00AF7C1A">
            <w:pPr>
              <w:rPr>
                <w:rFonts w:cs="Arial"/>
                <w:sz w:val="22"/>
              </w:rPr>
            </w:pPr>
          </w:p>
        </w:tc>
      </w:tr>
      <w:tr w:rsidR="00AF7C1A" w14:paraId="1F643932" w14:textId="77777777" w:rsidTr="00790036">
        <w:tc>
          <w:tcPr>
            <w:tcW w:w="562" w:type="dxa"/>
          </w:tcPr>
          <w:p w14:paraId="5E09B2B1" w14:textId="12189727" w:rsidR="00AF7C1A" w:rsidRDefault="005C710C" w:rsidP="00EF1BAC">
            <w:pPr>
              <w:rPr>
                <w:rFonts w:cs="Arial"/>
                <w:sz w:val="24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7812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0C4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AF7C1A" w:rsidRPr="00C1539F">
              <w:rPr>
                <w:rFonts w:ascii="Calibri" w:hAnsi="Calibri"/>
                <w:b/>
                <w:sz w:val="22"/>
              </w:rPr>
              <w:t xml:space="preserve">    </w:t>
            </w:r>
          </w:p>
        </w:tc>
        <w:tc>
          <w:tcPr>
            <w:tcW w:w="9072" w:type="dxa"/>
          </w:tcPr>
          <w:p w14:paraId="35191C6C" w14:textId="39D0D958" w:rsidR="00AF7C1A" w:rsidRPr="00C7531D" w:rsidRDefault="00AF7C1A" w:rsidP="00AF7C1A">
            <w:pPr>
              <w:rPr>
                <w:rFonts w:cs="Arial"/>
                <w:sz w:val="22"/>
              </w:rPr>
            </w:pPr>
            <w:r w:rsidRPr="00C7531D">
              <w:rPr>
                <w:rFonts w:cs="Arial"/>
                <w:sz w:val="22"/>
              </w:rPr>
              <w:t xml:space="preserve">Proceed to complete proposal form and secure necessary approvals prior to submitting to Global </w:t>
            </w:r>
            <w:r w:rsidR="007860F9">
              <w:rPr>
                <w:rFonts w:cs="Arial"/>
                <w:sz w:val="22"/>
              </w:rPr>
              <w:t>Partnerships</w:t>
            </w:r>
            <w:r w:rsidRPr="00C7531D">
              <w:rPr>
                <w:rFonts w:cs="Arial"/>
                <w:sz w:val="22"/>
              </w:rPr>
              <w:t>.</w:t>
            </w:r>
          </w:p>
        </w:tc>
      </w:tr>
    </w:tbl>
    <w:p w14:paraId="14A75820" w14:textId="0170E458" w:rsidR="0034613B" w:rsidRDefault="0034613B" w:rsidP="00AF7C1A">
      <w:pPr>
        <w:rPr>
          <w:rFonts w:cs="Arial"/>
          <w:sz w:val="24"/>
        </w:rPr>
      </w:pPr>
    </w:p>
    <w:p w14:paraId="2F848378" w14:textId="44951B76" w:rsidR="00E300B4" w:rsidRPr="00026648" w:rsidRDefault="00E300B4" w:rsidP="003A384B">
      <w:pPr>
        <w:jc w:val="both"/>
        <w:rPr>
          <w:rFonts w:cs="Arial"/>
          <w:b/>
          <w:szCs w:val="20"/>
        </w:rPr>
      </w:pPr>
      <w:r w:rsidRPr="00026648">
        <w:rPr>
          <w:rFonts w:cs="Arial"/>
          <w:b/>
          <w:szCs w:val="20"/>
        </w:rPr>
        <w:t xml:space="preserve">Please note that it is the responsibility of the person proposing a new international agreement to ensure compliance with relevant policies and to undertake required consultation with the relevant units within UQ prior to submitting a proposal. The Global </w:t>
      </w:r>
      <w:r w:rsidR="007860F9">
        <w:rPr>
          <w:rFonts w:cs="Arial"/>
          <w:b/>
          <w:szCs w:val="20"/>
        </w:rPr>
        <w:t>Partnerships</w:t>
      </w:r>
      <w:r w:rsidRPr="00026648">
        <w:rPr>
          <w:rFonts w:cs="Arial"/>
          <w:b/>
          <w:szCs w:val="20"/>
        </w:rPr>
        <w:t xml:space="preserve"> Office can provide advice on stakeholders to contact prior to completing this form as required</w:t>
      </w:r>
      <w:r w:rsidR="0061225C" w:rsidRPr="00026648">
        <w:rPr>
          <w:rFonts w:cs="Arial"/>
          <w:b/>
          <w:szCs w:val="20"/>
        </w:rPr>
        <w:t xml:space="preserve">. </w:t>
      </w:r>
    </w:p>
    <w:p w14:paraId="1C713627" w14:textId="0681757A" w:rsidR="00E300B4" w:rsidRDefault="00E300B4" w:rsidP="00E300B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2058A32" w14:textId="77777777" w:rsidR="00E300B4" w:rsidRDefault="00E300B4" w:rsidP="00AF7C1A">
      <w:pPr>
        <w:rPr>
          <w:rFonts w:cs="Arial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1835"/>
        <w:gridCol w:w="3549"/>
      </w:tblGrid>
      <w:tr w:rsidR="00F467AB" w:rsidRPr="00A57D62" w14:paraId="77FD6B72" w14:textId="77777777" w:rsidTr="00F467AB">
        <w:trPr>
          <w:trHeight w:val="757"/>
          <w:jc w:val="center"/>
        </w:trPr>
        <w:tc>
          <w:tcPr>
            <w:tcW w:w="10207" w:type="dxa"/>
            <w:gridSpan w:val="3"/>
            <w:shd w:val="clear" w:color="auto" w:fill="7030A0"/>
            <w:vAlign w:val="center"/>
          </w:tcPr>
          <w:p w14:paraId="72EC8D80" w14:textId="77777777" w:rsidR="00F467AB" w:rsidRPr="007958FE" w:rsidRDefault="00F467AB" w:rsidP="00F467AB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F467AB">
              <w:rPr>
                <w:b/>
                <w:color w:val="FFFFFF" w:themeColor="background1"/>
                <w:sz w:val="32"/>
                <w:szCs w:val="32"/>
              </w:rPr>
              <w:lastRenderedPageBreak/>
              <w:t>PROPOSAL FORM FOR AN INTERNATIONAL AGREEMENT</w:t>
            </w:r>
          </w:p>
        </w:tc>
      </w:tr>
      <w:tr w:rsidR="00BA0098" w:rsidRPr="00A57D62" w14:paraId="716D0AF8" w14:textId="77777777" w:rsidTr="00951D36">
        <w:trPr>
          <w:trHeight w:val="412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500FEFAC" w14:textId="3368A506" w:rsidR="00BA0098" w:rsidRPr="007958FE" w:rsidRDefault="00BA0098" w:rsidP="00951D36">
            <w:pPr>
              <w:rPr>
                <w:rFonts w:cs="Arial"/>
                <w:b/>
                <w:bCs/>
                <w:szCs w:val="18"/>
              </w:rPr>
            </w:pPr>
            <w:r w:rsidRPr="007958FE">
              <w:rPr>
                <w:rFonts w:cs="Arial"/>
                <w:b/>
                <w:bCs/>
                <w:szCs w:val="18"/>
              </w:rPr>
              <w:t xml:space="preserve">Prior to completing this </w:t>
            </w:r>
            <w:r w:rsidR="0061225C" w:rsidRPr="007958FE">
              <w:rPr>
                <w:rFonts w:cs="Arial"/>
                <w:b/>
                <w:bCs/>
                <w:szCs w:val="18"/>
              </w:rPr>
              <w:t>form,</w:t>
            </w:r>
            <w:r w:rsidRPr="007958FE">
              <w:rPr>
                <w:rFonts w:cs="Arial"/>
                <w:b/>
                <w:bCs/>
                <w:szCs w:val="18"/>
              </w:rPr>
              <w:t xml:space="preserve"> please review</w:t>
            </w:r>
            <w:r w:rsidR="00751289">
              <w:rPr>
                <w:rFonts w:cs="Arial"/>
                <w:b/>
                <w:bCs/>
                <w:szCs w:val="18"/>
              </w:rPr>
              <w:t xml:space="preserve"> the relevant policies</w:t>
            </w:r>
            <w:r w:rsidRPr="007958FE">
              <w:rPr>
                <w:rFonts w:cs="Arial"/>
                <w:b/>
                <w:bCs/>
                <w:szCs w:val="18"/>
              </w:rPr>
              <w:t>:</w:t>
            </w:r>
          </w:p>
          <w:p w14:paraId="0E6A6BAF" w14:textId="199AF1A8" w:rsidR="00BA0098" w:rsidRPr="007958FE" w:rsidRDefault="005C710C" w:rsidP="00951D36">
            <w:pPr>
              <w:rPr>
                <w:rFonts w:cs="Arial"/>
                <w:b/>
                <w:bCs/>
                <w:szCs w:val="18"/>
              </w:rPr>
            </w:pPr>
            <w:hyperlink r:id="rId23" w:history="1">
              <w:r w:rsidR="00BA0098" w:rsidRPr="004B7866">
                <w:rPr>
                  <w:rStyle w:val="Hyperlink"/>
                  <w:rFonts w:cs="Arial"/>
                  <w:bCs/>
                  <w:szCs w:val="18"/>
                </w:rPr>
                <w:t>International Agreements</w:t>
              </w:r>
            </w:hyperlink>
            <w:r w:rsidR="00BA0098" w:rsidRPr="007958FE">
              <w:rPr>
                <w:rFonts w:cs="Arial"/>
                <w:bCs/>
                <w:szCs w:val="18"/>
              </w:rPr>
              <w:t xml:space="preserve"> </w:t>
            </w:r>
          </w:p>
          <w:p w14:paraId="23B1D604" w14:textId="26D23AD8" w:rsidR="00BA0098" w:rsidRDefault="005C710C" w:rsidP="00951D36">
            <w:pPr>
              <w:rPr>
                <w:rFonts w:cs="Arial"/>
                <w:bCs/>
                <w:szCs w:val="18"/>
              </w:rPr>
            </w:pPr>
            <w:hyperlink r:id="rId24" w:history="1">
              <w:r w:rsidR="00BA0098" w:rsidRPr="004B7866">
                <w:rPr>
                  <w:rStyle w:val="Hyperlink"/>
                  <w:rFonts w:cs="Arial"/>
                  <w:bCs/>
                  <w:szCs w:val="18"/>
                </w:rPr>
                <w:t>Collaborative Academic Program Arrangements</w:t>
              </w:r>
            </w:hyperlink>
            <w:r w:rsidR="00BA0098" w:rsidRPr="007958FE">
              <w:rPr>
                <w:rFonts w:cs="Arial"/>
                <w:bCs/>
                <w:szCs w:val="18"/>
              </w:rPr>
              <w:t xml:space="preserve">: </w:t>
            </w:r>
          </w:p>
          <w:p w14:paraId="786C2F31" w14:textId="6AD60E6D" w:rsidR="00BA0098" w:rsidRDefault="005C710C" w:rsidP="00951D36">
            <w:pPr>
              <w:rPr>
                <w:rFonts w:cs="Arial"/>
                <w:bCs/>
                <w:szCs w:val="18"/>
              </w:rPr>
            </w:pPr>
            <w:hyperlink r:id="rId25" w:history="1">
              <w:r w:rsidR="00BA0098" w:rsidRPr="004B7866">
                <w:rPr>
                  <w:rStyle w:val="Hyperlink"/>
                  <w:rFonts w:cs="Arial"/>
                  <w:bCs/>
                  <w:szCs w:val="18"/>
                </w:rPr>
                <w:t>Delegations</w:t>
              </w:r>
            </w:hyperlink>
            <w:r w:rsidR="00BA0098">
              <w:rPr>
                <w:rFonts w:cs="Arial"/>
                <w:bCs/>
                <w:szCs w:val="18"/>
              </w:rPr>
              <w:t xml:space="preserve"> </w:t>
            </w:r>
          </w:p>
          <w:p w14:paraId="695B5F89" w14:textId="77777777" w:rsidR="00BA0098" w:rsidRDefault="00BA0098" w:rsidP="00951D36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BA0098" w:rsidRPr="00A57D62" w14:paraId="7521BA47" w14:textId="77777777" w:rsidTr="00951D36">
        <w:trPr>
          <w:trHeight w:val="412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7F4AC420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PLEASE COMPLETE PARTS A, B AND C </w:t>
            </w:r>
            <w:r w:rsidR="00C3639E">
              <w:rPr>
                <w:rFonts w:cs="Arial"/>
                <w:b/>
                <w:szCs w:val="18"/>
              </w:rPr>
              <w:t xml:space="preserve">for all </w:t>
            </w:r>
            <w:r w:rsidR="00434775">
              <w:rPr>
                <w:rFonts w:cs="Arial"/>
                <w:b/>
                <w:szCs w:val="18"/>
              </w:rPr>
              <w:t xml:space="preserve">partners. </w:t>
            </w:r>
          </w:p>
          <w:p w14:paraId="7252FF86" w14:textId="77777777" w:rsidR="00BA0098" w:rsidRPr="00A57D62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167DE3C5" w14:textId="77777777" w:rsidTr="00BA0098">
        <w:trPr>
          <w:trHeight w:val="412"/>
          <w:jc w:val="center"/>
        </w:trPr>
        <w:tc>
          <w:tcPr>
            <w:tcW w:w="10207" w:type="dxa"/>
            <w:gridSpan w:val="3"/>
            <w:shd w:val="clear" w:color="auto" w:fill="7030A0"/>
            <w:vAlign w:val="center"/>
          </w:tcPr>
          <w:p w14:paraId="29F426B6" w14:textId="77777777" w:rsidR="00BA0098" w:rsidRPr="00BA0098" w:rsidRDefault="00BA0098" w:rsidP="00951D36">
            <w:pPr>
              <w:jc w:val="both"/>
              <w:rPr>
                <w:rFonts w:cs="Arial"/>
                <w:b/>
                <w:color w:val="FFFFFF" w:themeColor="background1"/>
                <w:szCs w:val="18"/>
              </w:rPr>
            </w:pPr>
            <w:r w:rsidRPr="00BA0098">
              <w:rPr>
                <w:rFonts w:cs="Arial"/>
                <w:b/>
                <w:color w:val="FFFFFF" w:themeColor="background1"/>
                <w:szCs w:val="18"/>
              </w:rPr>
              <w:t xml:space="preserve">PART A: DETAILS OF PROPOSAL  </w:t>
            </w:r>
          </w:p>
        </w:tc>
      </w:tr>
      <w:tr w:rsidR="00BA0098" w:rsidRPr="00A57D62" w14:paraId="53919C67" w14:textId="77777777" w:rsidTr="0061225C">
        <w:trPr>
          <w:trHeight w:val="689"/>
          <w:jc w:val="center"/>
        </w:trPr>
        <w:tc>
          <w:tcPr>
            <w:tcW w:w="6658" w:type="dxa"/>
            <w:gridSpan w:val="2"/>
            <w:shd w:val="clear" w:color="auto" w:fill="D9D9D9" w:themeFill="background1" w:themeFillShade="D9"/>
            <w:vAlign w:val="center"/>
          </w:tcPr>
          <w:p w14:paraId="34C5021C" w14:textId="799C71A7" w:rsidR="00BA0098" w:rsidRPr="00A57D62" w:rsidRDefault="00BA0098" w:rsidP="009009FE">
            <w:pPr>
              <w:spacing w:before="80" w:after="8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Name of Partner Institution: </w:t>
            </w:r>
          </w:p>
        </w:tc>
        <w:tc>
          <w:tcPr>
            <w:tcW w:w="3549" w:type="dxa"/>
            <w:shd w:val="clear" w:color="auto" w:fill="D9D9D9" w:themeFill="background1" w:themeFillShade="D9"/>
            <w:vAlign w:val="center"/>
          </w:tcPr>
          <w:p w14:paraId="04EEADE3" w14:textId="77777777" w:rsidR="00BA0098" w:rsidRPr="00A57D62" w:rsidRDefault="00BA0098" w:rsidP="009009FE">
            <w:pPr>
              <w:spacing w:before="80" w:after="8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Country:</w:t>
            </w:r>
          </w:p>
        </w:tc>
      </w:tr>
      <w:tr w:rsidR="00BA0098" w:rsidRPr="00A57D62" w14:paraId="2C05905F" w14:textId="77777777" w:rsidTr="00951D36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142A0B70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b/>
                <w:bCs/>
                <w:szCs w:val="18"/>
              </w:rPr>
            </w:pPr>
            <w:r w:rsidRPr="00A57D62">
              <w:rPr>
                <w:rFonts w:cs="Arial"/>
                <w:b/>
                <w:bCs/>
                <w:szCs w:val="18"/>
              </w:rPr>
              <w:t xml:space="preserve">UQ Staff Member </w:t>
            </w:r>
            <w:r>
              <w:rPr>
                <w:rFonts w:cs="Arial"/>
                <w:b/>
                <w:bCs/>
                <w:szCs w:val="18"/>
              </w:rPr>
              <w:t>proposing</w:t>
            </w:r>
            <w:r w:rsidRPr="00A57D62">
              <w:rPr>
                <w:rFonts w:cs="Arial"/>
                <w:b/>
                <w:bCs/>
                <w:szCs w:val="18"/>
              </w:rPr>
              <w:t xml:space="preserve"> the </w:t>
            </w:r>
            <w:r>
              <w:rPr>
                <w:rFonts w:cs="Arial"/>
                <w:b/>
                <w:bCs/>
                <w:szCs w:val="18"/>
              </w:rPr>
              <w:t>international activity:</w:t>
            </w:r>
          </w:p>
        </w:tc>
      </w:tr>
      <w:tr w:rsidR="00BA0098" w:rsidRPr="00A57D62" w14:paraId="1B7C1CCE" w14:textId="77777777" w:rsidTr="00951D36">
        <w:trPr>
          <w:jc w:val="center"/>
        </w:trPr>
        <w:tc>
          <w:tcPr>
            <w:tcW w:w="4823" w:type="dxa"/>
            <w:vAlign w:val="center"/>
          </w:tcPr>
          <w:p w14:paraId="6C804754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Name (include title):  </w:t>
            </w:r>
          </w:p>
        </w:tc>
        <w:tc>
          <w:tcPr>
            <w:tcW w:w="5384" w:type="dxa"/>
            <w:gridSpan w:val="2"/>
            <w:vAlign w:val="center"/>
          </w:tcPr>
          <w:p w14:paraId="103D51E9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Position:  </w:t>
            </w:r>
          </w:p>
        </w:tc>
      </w:tr>
      <w:tr w:rsidR="00BA0098" w:rsidRPr="00A57D62" w14:paraId="0E79C96A" w14:textId="77777777" w:rsidTr="00951D36">
        <w:trPr>
          <w:jc w:val="center"/>
        </w:trPr>
        <w:tc>
          <w:tcPr>
            <w:tcW w:w="10207" w:type="dxa"/>
            <w:gridSpan w:val="3"/>
            <w:vAlign w:val="center"/>
          </w:tcPr>
          <w:p w14:paraId="0369D76B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Faculty/</w:t>
            </w:r>
            <w:r>
              <w:rPr>
                <w:rFonts w:cs="Arial"/>
                <w:szCs w:val="18"/>
              </w:rPr>
              <w:t>Institute/</w:t>
            </w:r>
            <w:r w:rsidRPr="00A57D62">
              <w:rPr>
                <w:rFonts w:cs="Arial"/>
                <w:szCs w:val="18"/>
              </w:rPr>
              <w:t xml:space="preserve">School/Department:  </w:t>
            </w:r>
          </w:p>
        </w:tc>
      </w:tr>
      <w:tr w:rsidR="00BA0098" w:rsidRPr="00A57D62" w14:paraId="70B96716" w14:textId="77777777" w:rsidTr="00951D36">
        <w:trPr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71309B0E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Phone and email address:  </w:t>
            </w:r>
          </w:p>
        </w:tc>
      </w:tr>
      <w:tr w:rsidR="00BA0098" w:rsidRPr="00A57D62" w14:paraId="163852AC" w14:textId="77777777" w:rsidTr="00951D36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14:paraId="13B4B2B4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b/>
                <w:bCs/>
                <w:szCs w:val="18"/>
              </w:rPr>
              <w:t>Partner Institution contact person details</w:t>
            </w:r>
            <w:r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BA0098" w:rsidRPr="00A57D62" w14:paraId="116CD296" w14:textId="77777777" w:rsidTr="00951D36">
        <w:trPr>
          <w:jc w:val="center"/>
        </w:trPr>
        <w:tc>
          <w:tcPr>
            <w:tcW w:w="4823" w:type="dxa"/>
            <w:vAlign w:val="center"/>
          </w:tcPr>
          <w:p w14:paraId="09C85B91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Name (include title):  </w:t>
            </w:r>
          </w:p>
        </w:tc>
        <w:tc>
          <w:tcPr>
            <w:tcW w:w="5384" w:type="dxa"/>
            <w:gridSpan w:val="2"/>
            <w:vAlign w:val="center"/>
          </w:tcPr>
          <w:p w14:paraId="666D7D4D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Position:  </w:t>
            </w:r>
          </w:p>
        </w:tc>
      </w:tr>
      <w:tr w:rsidR="00BA0098" w:rsidRPr="00A57D62" w14:paraId="61D4C5C4" w14:textId="77777777" w:rsidTr="00951D36">
        <w:trPr>
          <w:jc w:val="center"/>
        </w:trPr>
        <w:tc>
          <w:tcPr>
            <w:tcW w:w="10207" w:type="dxa"/>
            <w:gridSpan w:val="3"/>
            <w:vAlign w:val="center"/>
          </w:tcPr>
          <w:p w14:paraId="16D76F47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Faculty/</w:t>
            </w:r>
            <w:r>
              <w:rPr>
                <w:rFonts w:cs="Arial"/>
                <w:szCs w:val="18"/>
              </w:rPr>
              <w:t>Institute/</w:t>
            </w:r>
            <w:r w:rsidRPr="00A57D62">
              <w:rPr>
                <w:rFonts w:cs="Arial"/>
                <w:szCs w:val="18"/>
              </w:rPr>
              <w:t xml:space="preserve">School/Department:  </w:t>
            </w:r>
          </w:p>
        </w:tc>
      </w:tr>
      <w:tr w:rsidR="00BA0098" w:rsidRPr="00A57D62" w14:paraId="20EFFBED" w14:textId="77777777" w:rsidTr="00951D36">
        <w:trPr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vAlign w:val="center"/>
          </w:tcPr>
          <w:p w14:paraId="3AB3DB47" w14:textId="77777777" w:rsidR="00BA0098" w:rsidRPr="00A57D62" w:rsidRDefault="00BA0098" w:rsidP="00951D36">
            <w:pPr>
              <w:spacing w:before="80" w:after="8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Phone and email address:  </w:t>
            </w:r>
          </w:p>
        </w:tc>
      </w:tr>
      <w:tr w:rsidR="00BA0098" w:rsidRPr="00A57D62" w14:paraId="688831BE" w14:textId="77777777" w:rsidTr="00951D36">
        <w:trPr>
          <w:trHeight w:val="421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31A0715D" w14:textId="77777777" w:rsidR="00BA0098" w:rsidRPr="007958FE" w:rsidRDefault="00BA0098" w:rsidP="00951D36">
            <w:pPr>
              <w:spacing w:before="40" w:after="40"/>
              <w:ind w:right="51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b/>
                <w:szCs w:val="18"/>
              </w:rPr>
              <w:t xml:space="preserve">Please </w:t>
            </w:r>
            <w:r>
              <w:rPr>
                <w:rFonts w:cs="Arial"/>
                <w:b/>
                <w:szCs w:val="18"/>
              </w:rPr>
              <w:t xml:space="preserve">describe the nature of the international activity being proposed </w:t>
            </w:r>
            <w:r w:rsidRPr="007958FE">
              <w:rPr>
                <w:rFonts w:cs="Arial"/>
                <w:szCs w:val="18"/>
              </w:rPr>
              <w:t>(a</w:t>
            </w:r>
            <w:r>
              <w:rPr>
                <w:rFonts w:cs="Arial"/>
                <w:szCs w:val="18"/>
              </w:rPr>
              <w:t>dditional documents can be a</w:t>
            </w:r>
            <w:r w:rsidRPr="007958FE">
              <w:rPr>
                <w:rFonts w:cs="Arial"/>
                <w:szCs w:val="18"/>
              </w:rPr>
              <w:t>ttach</w:t>
            </w:r>
            <w:r>
              <w:rPr>
                <w:rFonts w:cs="Arial"/>
                <w:szCs w:val="18"/>
              </w:rPr>
              <w:t>ed)</w:t>
            </w:r>
            <w:r w:rsidRPr="007958FE">
              <w:rPr>
                <w:rFonts w:cs="Arial"/>
                <w:szCs w:val="18"/>
              </w:rPr>
              <w:t>:</w:t>
            </w:r>
          </w:p>
          <w:p w14:paraId="2CB2DCA6" w14:textId="77777777" w:rsidR="00BA0098" w:rsidRDefault="00BA0098" w:rsidP="00951D36">
            <w:pPr>
              <w:spacing w:before="40" w:after="40"/>
              <w:ind w:right="510"/>
              <w:jc w:val="both"/>
              <w:rPr>
                <w:rFonts w:cs="Arial"/>
                <w:b/>
                <w:szCs w:val="18"/>
              </w:rPr>
            </w:pPr>
          </w:p>
          <w:p w14:paraId="26C82D8D" w14:textId="64445662" w:rsidR="00215801" w:rsidRPr="00A57D62" w:rsidRDefault="00215801" w:rsidP="00951D36">
            <w:pPr>
              <w:spacing w:before="40" w:after="40"/>
              <w:ind w:right="510"/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7FB210C2" w14:textId="77777777" w:rsidTr="00951D36">
        <w:trPr>
          <w:trHeight w:val="381"/>
          <w:jc w:val="center"/>
        </w:trPr>
        <w:tc>
          <w:tcPr>
            <w:tcW w:w="10207" w:type="dxa"/>
            <w:gridSpan w:val="3"/>
            <w:vAlign w:val="center"/>
          </w:tcPr>
          <w:p w14:paraId="4BE936B7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Proposed d</w:t>
            </w:r>
            <w:r w:rsidRPr="00A57D62">
              <w:rPr>
                <w:rFonts w:cs="Arial"/>
                <w:b/>
                <w:szCs w:val="18"/>
              </w:rPr>
              <w:t xml:space="preserve">uration of </w:t>
            </w:r>
            <w:r w:rsidRPr="007958FE">
              <w:rPr>
                <w:rFonts w:cs="Arial"/>
                <w:b/>
                <w:szCs w:val="18"/>
              </w:rPr>
              <w:t xml:space="preserve">activity: </w:t>
            </w:r>
            <w:bookmarkStart w:id="0" w:name="Check11"/>
            <w:r w:rsidRPr="007958FE">
              <w:rPr>
                <w:rFonts w:cs="Arial"/>
                <w:szCs w:val="18"/>
              </w:rPr>
              <w:t xml:space="preserve"> </w:t>
            </w:r>
            <w:r w:rsidRPr="007958FE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8FE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7958FE">
              <w:rPr>
                <w:rFonts w:cs="Arial"/>
                <w:szCs w:val="18"/>
              </w:rPr>
              <w:fldChar w:fldCharType="end"/>
            </w:r>
            <w:bookmarkEnd w:id="0"/>
            <w:r w:rsidRPr="007958FE">
              <w:rPr>
                <w:rFonts w:cs="Arial"/>
                <w:szCs w:val="18"/>
              </w:rPr>
              <w:t xml:space="preserve"> 5 years    </w:t>
            </w:r>
            <w:r w:rsidRPr="007958FE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8FE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7958FE">
              <w:rPr>
                <w:rFonts w:cs="Arial"/>
                <w:szCs w:val="18"/>
              </w:rPr>
              <w:fldChar w:fldCharType="end"/>
            </w:r>
            <w:r w:rsidRPr="007958FE">
              <w:rPr>
                <w:rFonts w:cs="Arial"/>
                <w:szCs w:val="18"/>
              </w:rPr>
              <w:t xml:space="preserve"> 3 years     </w:t>
            </w:r>
            <w:bookmarkStart w:id="1" w:name="Check12"/>
            <w:r w:rsidRPr="007958FE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8FE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7958FE">
              <w:rPr>
                <w:rFonts w:cs="Arial"/>
                <w:szCs w:val="18"/>
              </w:rPr>
              <w:fldChar w:fldCharType="end"/>
            </w:r>
            <w:r w:rsidRPr="007958FE">
              <w:rPr>
                <w:rFonts w:cs="Arial"/>
                <w:szCs w:val="18"/>
              </w:rPr>
              <w:t xml:space="preserve"> 1 year       </w:t>
            </w:r>
            <w:r w:rsidRPr="007958FE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8FE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7958FE">
              <w:rPr>
                <w:rFonts w:cs="Arial"/>
                <w:szCs w:val="18"/>
              </w:rPr>
              <w:fldChar w:fldCharType="end"/>
            </w:r>
            <w:bookmarkEnd w:id="1"/>
            <w:r w:rsidRPr="007958FE">
              <w:rPr>
                <w:rFonts w:cs="Arial"/>
                <w:szCs w:val="18"/>
              </w:rPr>
              <w:t xml:space="preserve">  Other</w:t>
            </w:r>
            <w:r>
              <w:rPr>
                <w:rFonts w:cs="Arial"/>
                <w:szCs w:val="18"/>
              </w:rPr>
              <w:t xml:space="preserve">  </w:t>
            </w:r>
          </w:p>
          <w:p w14:paraId="4CE4EB83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</w:p>
          <w:p w14:paraId="052BE30D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</w:tbl>
    <w:tbl>
      <w:tblPr>
        <w:tblpPr w:leftFromText="181" w:rightFromText="181" w:vertAnchor="text" w:tblpXSpec="center" w:tblpY="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BA0098" w:rsidRPr="00A57D62" w14:paraId="4D04A403" w14:textId="77777777" w:rsidTr="00951D36">
        <w:trPr>
          <w:trHeight w:val="307"/>
        </w:trPr>
        <w:tc>
          <w:tcPr>
            <w:tcW w:w="10207" w:type="dxa"/>
            <w:vAlign w:val="center"/>
          </w:tcPr>
          <w:p w14:paraId="299CB382" w14:textId="6CE1FE7C" w:rsidR="00E31558" w:rsidRPr="00A57D62" w:rsidRDefault="00BA0098" w:rsidP="00E31558">
            <w:pPr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How will the proposed activity benefit each organisation?</w:t>
            </w:r>
            <w:r w:rsidR="00E31558">
              <w:rPr>
                <w:rFonts w:cs="Arial"/>
                <w:szCs w:val="18"/>
              </w:rPr>
              <w:t xml:space="preserve"> Please include objectives and expected outcomes. These should be expressed in measurable terms </w:t>
            </w:r>
            <w:r w:rsidR="007860F9">
              <w:rPr>
                <w:rFonts w:cs="Arial"/>
                <w:szCs w:val="18"/>
              </w:rPr>
              <w:t>e.g.,</w:t>
            </w:r>
            <w:r w:rsidR="00E31558">
              <w:rPr>
                <w:rFonts w:cs="Arial"/>
                <w:szCs w:val="18"/>
              </w:rPr>
              <w:t xml:space="preserve"> No. of students/joint publications.</w:t>
            </w:r>
          </w:p>
          <w:p w14:paraId="5EA07711" w14:textId="77777777" w:rsidR="00BA0098" w:rsidRPr="00A57D62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</w:tc>
      </w:tr>
      <w:tr w:rsidR="00BA0098" w:rsidRPr="00A57D62" w14:paraId="5F4808CA" w14:textId="77777777" w:rsidTr="00951D36">
        <w:tc>
          <w:tcPr>
            <w:tcW w:w="10207" w:type="dxa"/>
            <w:vAlign w:val="center"/>
          </w:tcPr>
          <w:p w14:paraId="4614E2F4" w14:textId="77777777" w:rsidR="00BA0098" w:rsidRPr="00A57D62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How does the proposal </w:t>
            </w:r>
            <w:r w:rsidRPr="00A57D62">
              <w:rPr>
                <w:rFonts w:cs="Arial"/>
                <w:szCs w:val="18"/>
              </w:rPr>
              <w:t>align with the Faculty/Institu</w:t>
            </w:r>
            <w:r>
              <w:rPr>
                <w:rFonts w:cs="Arial"/>
                <w:szCs w:val="18"/>
              </w:rPr>
              <w:t>te and UQ’s Global Strategy</w:t>
            </w:r>
            <w:r w:rsidRPr="00A57D62">
              <w:rPr>
                <w:rFonts w:cs="Arial"/>
                <w:szCs w:val="18"/>
              </w:rPr>
              <w:t>?</w:t>
            </w:r>
          </w:p>
          <w:p w14:paraId="1C5CA00E" w14:textId="77777777" w:rsidR="00BA0098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  <w:p w14:paraId="2A5378A5" w14:textId="65EBA66D" w:rsidR="0077232A" w:rsidRPr="00A57D62" w:rsidRDefault="0077232A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</w:tc>
      </w:tr>
      <w:tr w:rsidR="00BA0098" w:rsidRPr="00A57D62" w14:paraId="2CB64383" w14:textId="77777777" w:rsidTr="00951D36">
        <w:tc>
          <w:tcPr>
            <w:tcW w:w="10207" w:type="dxa"/>
            <w:vAlign w:val="center"/>
          </w:tcPr>
          <w:p w14:paraId="357F46B9" w14:textId="593501D1" w:rsidR="00BA0098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Are there any </w:t>
            </w:r>
            <w:r w:rsidRPr="00A57D62">
              <w:rPr>
                <w:rFonts w:cs="Arial"/>
                <w:szCs w:val="18"/>
              </w:rPr>
              <w:t xml:space="preserve">existing UQ partners that would be suitable for the proposed collaborative activities? </w:t>
            </w:r>
            <w:r>
              <w:rPr>
                <w:rFonts w:cs="Arial"/>
                <w:szCs w:val="18"/>
              </w:rPr>
              <w:t xml:space="preserve"> (Please refer to </w:t>
            </w:r>
            <w:hyperlink r:id="rId26" w:history="1">
              <w:r w:rsidRPr="00E97A71">
                <w:rPr>
                  <w:rStyle w:val="Hyperlink"/>
                  <w:rFonts w:cs="Arial"/>
                  <w:szCs w:val="18"/>
                </w:rPr>
                <w:t xml:space="preserve">the Partner Engagement </w:t>
              </w:r>
              <w:r w:rsidR="00E97A71" w:rsidRPr="00E97A71">
                <w:rPr>
                  <w:rStyle w:val="Hyperlink"/>
                  <w:rFonts w:cs="Arial"/>
                  <w:szCs w:val="18"/>
                </w:rPr>
                <w:t>Strategy</w:t>
              </w:r>
            </w:hyperlink>
            <w:r w:rsidRPr="00E97A71">
              <w:rPr>
                <w:rFonts w:cs="Arial"/>
                <w:szCs w:val="18"/>
              </w:rPr>
              <w:t xml:space="preserve"> for </w:t>
            </w:r>
            <w:r w:rsidR="00E97A71" w:rsidRPr="00E97A71">
              <w:rPr>
                <w:rFonts w:cs="Arial"/>
                <w:szCs w:val="18"/>
              </w:rPr>
              <w:t>a list of ex</w:t>
            </w:r>
            <w:r w:rsidRPr="00E97A71">
              <w:rPr>
                <w:rFonts w:cs="Arial"/>
                <w:szCs w:val="18"/>
              </w:rPr>
              <w:t>isting partners).</w:t>
            </w:r>
            <w:r w:rsidR="0061225C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Please provide rationale for not using existing partners. </w:t>
            </w:r>
          </w:p>
          <w:p w14:paraId="6EC8E997" w14:textId="64C7871F" w:rsidR="00215801" w:rsidRPr="00A57D62" w:rsidRDefault="00215801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</w:tc>
      </w:tr>
      <w:tr w:rsidR="00BA0098" w:rsidRPr="00A57D62" w14:paraId="5A423741" w14:textId="77777777" w:rsidTr="00951D36">
        <w:tc>
          <w:tcPr>
            <w:tcW w:w="10207" w:type="dxa"/>
            <w:vAlign w:val="center"/>
          </w:tcPr>
          <w:p w14:paraId="4AA33FAD" w14:textId="6011FA5F" w:rsidR="00BA0098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What strategy does the Faculty/Institute have to meet these expected outcomes? (</w:t>
            </w:r>
            <w:r w:rsidR="007860F9" w:rsidRPr="00A57D62">
              <w:rPr>
                <w:rFonts w:cs="Arial"/>
                <w:szCs w:val="18"/>
              </w:rPr>
              <w:t>e.g.,</w:t>
            </w:r>
            <w:r w:rsidRPr="00A57D62">
              <w:rPr>
                <w:rFonts w:cs="Arial"/>
                <w:szCs w:val="18"/>
              </w:rPr>
              <w:t xml:space="preserve"> funding arrangement; marketing and promotion of program)</w:t>
            </w:r>
          </w:p>
          <w:p w14:paraId="16A119EE" w14:textId="77777777" w:rsidR="002016BE" w:rsidRPr="00A57D62" w:rsidRDefault="002016BE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  <w:p w14:paraId="73CEA94F" w14:textId="77777777" w:rsidR="00BA0098" w:rsidRPr="00A57D62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</w:p>
        </w:tc>
      </w:tr>
      <w:tr w:rsidR="00BA0098" w:rsidRPr="00A57D62" w14:paraId="79594B35" w14:textId="77777777" w:rsidTr="00951D36">
        <w:trPr>
          <w:trHeight w:val="737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14:paraId="77394E9C" w14:textId="77777777" w:rsidR="00BA0098" w:rsidRDefault="00BA0098" w:rsidP="00951D36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lastRenderedPageBreak/>
              <w:t xml:space="preserve">Please describe the current stage of </w:t>
            </w:r>
            <w:r>
              <w:rPr>
                <w:rFonts w:cs="Arial"/>
                <w:szCs w:val="18"/>
              </w:rPr>
              <w:t>discussions:</w:t>
            </w:r>
          </w:p>
          <w:p w14:paraId="0E9EA5C1" w14:textId="77777777" w:rsidR="00BA0098" w:rsidRDefault="00BA0098" w:rsidP="00951D36">
            <w:pPr>
              <w:spacing w:before="60" w:after="60"/>
              <w:jc w:val="both"/>
              <w:rPr>
                <w:rFonts w:cs="Arial"/>
                <w:szCs w:val="18"/>
                <w:highlight w:val="yellow"/>
              </w:rPr>
            </w:pPr>
          </w:p>
          <w:p w14:paraId="6C89B107" w14:textId="61943ABF" w:rsidR="0077232A" w:rsidRPr="00A57D62" w:rsidRDefault="0077232A" w:rsidP="00951D36">
            <w:pPr>
              <w:spacing w:before="60" w:after="60"/>
              <w:jc w:val="both"/>
              <w:rPr>
                <w:rFonts w:cs="Arial"/>
                <w:szCs w:val="18"/>
                <w:highlight w:val="yellow"/>
              </w:rPr>
            </w:pPr>
          </w:p>
        </w:tc>
      </w:tr>
      <w:tr w:rsidR="00BA0098" w:rsidRPr="00AF5F2A" w14:paraId="3365A7FF" w14:textId="77777777" w:rsidTr="00BA0098">
        <w:trPr>
          <w:trHeight w:val="601"/>
        </w:trPr>
        <w:tc>
          <w:tcPr>
            <w:tcW w:w="10207" w:type="dxa"/>
            <w:shd w:val="clear" w:color="auto" w:fill="7030A0"/>
            <w:vAlign w:val="center"/>
          </w:tcPr>
          <w:p w14:paraId="71A71F38" w14:textId="22D2ACD6" w:rsidR="00BA0098" w:rsidRPr="00BA0098" w:rsidRDefault="00BA0098" w:rsidP="004335BB">
            <w:pPr>
              <w:rPr>
                <w:rFonts w:cs="Arial"/>
                <w:b/>
                <w:color w:val="FFFFFF" w:themeColor="background1"/>
                <w:sz w:val="40"/>
                <w:szCs w:val="40"/>
              </w:rPr>
            </w:pPr>
            <w:r w:rsidRPr="00BA0098">
              <w:rPr>
                <w:rFonts w:cs="Arial"/>
                <w:b/>
                <w:color w:val="FFFFFF" w:themeColor="background1"/>
                <w:szCs w:val="18"/>
              </w:rPr>
              <w:t xml:space="preserve">PART B: DUE DILIGENCE </w:t>
            </w:r>
            <w:r w:rsidR="00DF37F7">
              <w:rPr>
                <w:rFonts w:cs="Arial"/>
                <w:b/>
                <w:color w:val="FFFFFF" w:themeColor="background1"/>
                <w:szCs w:val="18"/>
              </w:rPr>
              <w:t>– if this is a current UQ partner, please leave section 1 and 2 blank</w:t>
            </w:r>
          </w:p>
        </w:tc>
      </w:tr>
      <w:tr w:rsidR="00BA0098" w:rsidRPr="00AF5F2A" w14:paraId="1074D103" w14:textId="77777777" w:rsidTr="00B005C3">
        <w:trPr>
          <w:trHeight w:val="548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5DEAB6D4" w14:textId="11237C54" w:rsidR="00BA0098" w:rsidRPr="00272389" w:rsidRDefault="00BA0098" w:rsidP="0061225C">
            <w:pPr>
              <w:pStyle w:val="ListParagraph0"/>
              <w:numPr>
                <w:ilvl w:val="0"/>
                <w:numId w:val="16"/>
              </w:numPr>
              <w:spacing w:before="0" w:after="0" w:line="240" w:lineRule="auto"/>
              <w:ind w:left="313" w:hanging="313"/>
              <w:contextualSpacing/>
              <w:jc w:val="both"/>
              <w:rPr>
                <w:rFonts w:cs="Arial"/>
                <w:b/>
                <w:szCs w:val="18"/>
              </w:rPr>
            </w:pPr>
            <w:r w:rsidRPr="00272389">
              <w:rPr>
                <w:rFonts w:cs="Arial"/>
                <w:b/>
                <w:szCs w:val="18"/>
              </w:rPr>
              <w:t xml:space="preserve"> Country Information</w:t>
            </w:r>
            <w:r w:rsidR="003A384B" w:rsidRPr="00272389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BA0098" w:rsidRPr="00A57D62" w14:paraId="0F86A892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2AB309DB" w14:textId="7F6108DA" w:rsidR="004769E2" w:rsidRDefault="004335BB" w:rsidP="0077232A">
            <w:pPr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szCs w:val="18"/>
              </w:rPr>
              <w:t xml:space="preserve">Does the country fall within </w:t>
            </w:r>
            <w:hyperlink r:id="rId27" w:history="1">
              <w:r w:rsidRPr="00272389">
                <w:rPr>
                  <w:rStyle w:val="Hyperlink"/>
                  <w:rFonts w:cs="Arial"/>
                  <w:szCs w:val="18"/>
                </w:rPr>
                <w:t>UQ’s Global Strategy</w:t>
              </w:r>
            </w:hyperlink>
            <w:r w:rsidRPr="00272389">
              <w:rPr>
                <w:rFonts w:cs="Arial"/>
                <w:szCs w:val="18"/>
              </w:rPr>
              <w:t xml:space="preserve"> list of priority countries</w:t>
            </w:r>
            <w:r w:rsidR="0077232A" w:rsidRPr="00272389">
              <w:rPr>
                <w:rFonts w:cs="Arial"/>
                <w:szCs w:val="18"/>
              </w:rPr>
              <w:t xml:space="preserve">? </w:t>
            </w:r>
          </w:p>
          <w:p w14:paraId="1C795D08" w14:textId="155E6C60" w:rsidR="004769E2" w:rsidRDefault="0077232A" w:rsidP="004769E2">
            <w:pPr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389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Pr="00272389">
              <w:rPr>
                <w:rFonts w:cs="Arial"/>
                <w:bCs/>
                <w:szCs w:val="18"/>
              </w:rPr>
              <w:fldChar w:fldCharType="end"/>
            </w:r>
            <w:r w:rsidRPr="00272389">
              <w:rPr>
                <w:rFonts w:cs="Arial"/>
                <w:bCs/>
                <w:szCs w:val="18"/>
              </w:rPr>
              <w:t xml:space="preserve">  Yes - </w:t>
            </w:r>
            <w:r w:rsidRPr="00272389">
              <w:rPr>
                <w:rFonts w:cs="Arial"/>
                <w:szCs w:val="18"/>
              </w:rPr>
              <w:t xml:space="preserve">proceed to question 2                                                                                                           </w:t>
            </w:r>
          </w:p>
          <w:p w14:paraId="406027D4" w14:textId="3606E2CE" w:rsidR="0077232A" w:rsidRPr="00272389" w:rsidRDefault="0077232A" w:rsidP="004769E2">
            <w:pPr>
              <w:tabs>
                <w:tab w:val="left" w:pos="6548"/>
              </w:tabs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389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272389">
              <w:rPr>
                <w:rFonts w:cs="Arial"/>
                <w:szCs w:val="18"/>
              </w:rPr>
              <w:fldChar w:fldCharType="end"/>
            </w:r>
            <w:r w:rsidRPr="00272389">
              <w:rPr>
                <w:rFonts w:cs="Arial"/>
                <w:szCs w:val="18"/>
              </w:rPr>
              <w:t xml:space="preserve">  No </w:t>
            </w:r>
            <w:r w:rsidR="004769E2">
              <w:rPr>
                <w:rFonts w:cs="Arial"/>
                <w:szCs w:val="18"/>
              </w:rPr>
              <w:t>–</w:t>
            </w:r>
            <w:r w:rsidRPr="00272389">
              <w:rPr>
                <w:rFonts w:cs="Arial"/>
                <w:szCs w:val="18"/>
              </w:rPr>
              <w:t xml:space="preserve"> </w:t>
            </w:r>
            <w:r w:rsidR="004769E2">
              <w:rPr>
                <w:rFonts w:cs="Arial"/>
                <w:szCs w:val="18"/>
              </w:rPr>
              <w:t xml:space="preserve">please </w:t>
            </w:r>
            <w:r w:rsidRPr="00272389">
              <w:rPr>
                <w:rFonts w:cs="Arial"/>
                <w:szCs w:val="18"/>
              </w:rPr>
              <w:t>respond to questions below</w:t>
            </w:r>
            <w:r w:rsidR="004769E2">
              <w:rPr>
                <w:rFonts w:cs="Arial"/>
                <w:szCs w:val="18"/>
              </w:rPr>
              <w:t xml:space="preserve"> then proceed to question 2</w:t>
            </w:r>
          </w:p>
          <w:p w14:paraId="398003A6" w14:textId="77777777" w:rsidR="0077232A" w:rsidRPr="00272389" w:rsidRDefault="0077232A" w:rsidP="00951D36">
            <w:pPr>
              <w:jc w:val="both"/>
              <w:rPr>
                <w:rFonts w:cs="Arial"/>
                <w:szCs w:val="18"/>
              </w:rPr>
            </w:pPr>
          </w:p>
          <w:p w14:paraId="2F616486" w14:textId="0CB5BC1E" w:rsidR="004335BB" w:rsidRPr="00272389" w:rsidRDefault="004335BB" w:rsidP="00951D36">
            <w:pPr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szCs w:val="18"/>
              </w:rPr>
              <w:t xml:space="preserve">If not a priority country please review relevant DFAT </w:t>
            </w:r>
            <w:hyperlink r:id="rId28" w:history="1">
              <w:r w:rsidRPr="00272389">
                <w:rPr>
                  <w:rStyle w:val="Hyperlink"/>
                  <w:rFonts w:cs="Arial"/>
                  <w:szCs w:val="18"/>
                </w:rPr>
                <w:t xml:space="preserve">country </w:t>
              </w:r>
              <w:r w:rsidR="0077232A" w:rsidRPr="00272389">
                <w:rPr>
                  <w:rStyle w:val="Hyperlink"/>
                  <w:rFonts w:cs="Arial"/>
                  <w:szCs w:val="18"/>
                </w:rPr>
                <w:t>briefs a</w:t>
              </w:r>
              <w:r w:rsidRPr="00272389">
                <w:rPr>
                  <w:rStyle w:val="Hyperlink"/>
                  <w:rFonts w:cs="Arial"/>
                  <w:szCs w:val="18"/>
                </w:rPr>
                <w:t xml:space="preserve">nd country information </w:t>
              </w:r>
              <w:r w:rsidR="0077232A" w:rsidRPr="00272389">
                <w:rPr>
                  <w:rStyle w:val="Hyperlink"/>
                  <w:rFonts w:cs="Arial"/>
                  <w:szCs w:val="18"/>
                </w:rPr>
                <w:t>reports</w:t>
              </w:r>
            </w:hyperlink>
            <w:r w:rsidRPr="00272389">
              <w:rPr>
                <w:rFonts w:cs="Arial"/>
                <w:szCs w:val="18"/>
              </w:rPr>
              <w:t xml:space="preserve"> if available.</w:t>
            </w:r>
          </w:p>
          <w:p w14:paraId="400B2B2D" w14:textId="701C2FC2" w:rsidR="0077232A" w:rsidRPr="00272389" w:rsidRDefault="004335BB" w:rsidP="00375978">
            <w:pPr>
              <w:pStyle w:val="ListParagraph0"/>
              <w:numPr>
                <w:ilvl w:val="0"/>
                <w:numId w:val="21"/>
              </w:numPr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szCs w:val="18"/>
              </w:rPr>
              <w:t>List any travel warnings</w:t>
            </w:r>
            <w:r w:rsidR="00375978" w:rsidRPr="00272389">
              <w:rPr>
                <w:rFonts w:cs="Arial"/>
                <w:szCs w:val="18"/>
              </w:rPr>
              <w:t>/security threats</w:t>
            </w:r>
            <w:r w:rsidRPr="00272389">
              <w:rPr>
                <w:rFonts w:cs="Arial"/>
                <w:szCs w:val="18"/>
              </w:rPr>
              <w:t xml:space="preserve"> </w:t>
            </w:r>
            <w:r w:rsidR="00375978" w:rsidRPr="00272389">
              <w:rPr>
                <w:rFonts w:cs="Arial"/>
                <w:szCs w:val="18"/>
              </w:rPr>
              <w:t xml:space="preserve">for visitors </w:t>
            </w:r>
            <w:r w:rsidRPr="00272389">
              <w:rPr>
                <w:rFonts w:cs="Arial"/>
                <w:szCs w:val="18"/>
              </w:rPr>
              <w:t xml:space="preserve">or any sanctions imposed. </w:t>
            </w:r>
          </w:p>
          <w:p w14:paraId="691BC748" w14:textId="032276B5" w:rsidR="004335BB" w:rsidRPr="00C8073C" w:rsidRDefault="004335BB" w:rsidP="00C8073C">
            <w:pPr>
              <w:pStyle w:val="ListParagraph0"/>
              <w:numPr>
                <w:ilvl w:val="0"/>
                <w:numId w:val="21"/>
              </w:numPr>
              <w:jc w:val="both"/>
              <w:rPr>
                <w:rFonts w:cs="Arial"/>
                <w:szCs w:val="18"/>
              </w:rPr>
            </w:pPr>
            <w:r w:rsidRPr="00C8073C">
              <w:rPr>
                <w:rFonts w:cs="Arial"/>
                <w:szCs w:val="18"/>
              </w:rPr>
              <w:t xml:space="preserve">Is there a </w:t>
            </w:r>
            <w:hyperlink r:id="rId29" w:history="1">
              <w:r w:rsidRPr="00C8073C">
                <w:rPr>
                  <w:rStyle w:val="Hyperlink"/>
                  <w:rFonts w:cs="Arial"/>
                  <w:szCs w:val="18"/>
                </w:rPr>
                <w:t>free trade agreement</w:t>
              </w:r>
            </w:hyperlink>
            <w:r w:rsidRPr="00C8073C">
              <w:rPr>
                <w:rFonts w:cs="Arial"/>
                <w:szCs w:val="18"/>
              </w:rPr>
              <w:t xml:space="preserve"> be</w:t>
            </w:r>
            <w:r w:rsidR="00DF37F7" w:rsidRPr="00C8073C">
              <w:rPr>
                <w:rFonts w:cs="Arial"/>
                <w:szCs w:val="18"/>
              </w:rPr>
              <w:t>tween Australia and the country?</w:t>
            </w:r>
            <w:r w:rsidR="00C8073C" w:rsidRPr="00C8073C">
              <w:rPr>
                <w:rFonts w:cs="Arial"/>
                <w:szCs w:val="18"/>
              </w:rPr>
              <w:t xml:space="preserve"> </w:t>
            </w:r>
            <w:r w:rsidR="00C8073C" w:rsidRPr="00C8073C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73C" w:rsidRPr="00C8073C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="00C8073C" w:rsidRPr="00C8073C">
              <w:rPr>
                <w:rFonts w:cs="Arial"/>
                <w:bCs/>
                <w:szCs w:val="18"/>
              </w:rPr>
              <w:fldChar w:fldCharType="end"/>
            </w:r>
            <w:r w:rsidR="00C8073C" w:rsidRPr="00C8073C">
              <w:rPr>
                <w:rFonts w:cs="Arial"/>
                <w:bCs/>
                <w:szCs w:val="18"/>
              </w:rPr>
              <w:t xml:space="preserve">  Yes  </w:t>
            </w:r>
            <w:r w:rsidR="00C8073C" w:rsidRPr="00C8073C">
              <w:rPr>
                <w:rFonts w:cs="Arial"/>
                <w:szCs w:val="18"/>
              </w:rPr>
              <w:t xml:space="preserve"> </w:t>
            </w:r>
            <w:r w:rsidR="00C8073C" w:rsidRPr="00C8073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073C" w:rsidRPr="00C8073C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C8073C" w:rsidRPr="00C8073C">
              <w:rPr>
                <w:rFonts w:cs="Arial"/>
                <w:szCs w:val="18"/>
              </w:rPr>
              <w:fldChar w:fldCharType="end"/>
            </w:r>
            <w:r w:rsidR="00C8073C" w:rsidRPr="00C8073C">
              <w:rPr>
                <w:rFonts w:cs="Arial"/>
                <w:szCs w:val="18"/>
              </w:rPr>
              <w:t xml:space="preserve">  No</w:t>
            </w:r>
          </w:p>
          <w:p w14:paraId="0575FE03" w14:textId="4EBA359C" w:rsidR="00BA0098" w:rsidRDefault="00375978" w:rsidP="00951D36">
            <w:pPr>
              <w:pStyle w:val="ListParagraph0"/>
              <w:numPr>
                <w:ilvl w:val="0"/>
                <w:numId w:val="21"/>
              </w:numPr>
              <w:jc w:val="both"/>
              <w:rPr>
                <w:rFonts w:cs="Arial"/>
                <w:szCs w:val="18"/>
              </w:rPr>
            </w:pPr>
            <w:r w:rsidRPr="00272389">
              <w:rPr>
                <w:rFonts w:cs="Arial"/>
                <w:szCs w:val="18"/>
              </w:rPr>
              <w:t>A</w:t>
            </w:r>
            <w:r w:rsidR="00BD1959" w:rsidRPr="00272389">
              <w:rPr>
                <w:rFonts w:cs="Arial"/>
                <w:szCs w:val="18"/>
              </w:rPr>
              <w:t xml:space="preserve">re there </w:t>
            </w:r>
            <w:r w:rsidR="00BA0098" w:rsidRPr="00272389">
              <w:rPr>
                <w:rFonts w:cs="Arial"/>
                <w:szCs w:val="18"/>
              </w:rPr>
              <w:t>political, economic, leg</w:t>
            </w:r>
            <w:r w:rsidR="00BD1959" w:rsidRPr="00272389">
              <w:rPr>
                <w:rFonts w:cs="Arial"/>
                <w:szCs w:val="18"/>
              </w:rPr>
              <w:t xml:space="preserve">al and geographical environmental </w:t>
            </w:r>
            <w:r w:rsidR="00BA0098" w:rsidRPr="00272389">
              <w:rPr>
                <w:rFonts w:cs="Arial"/>
                <w:szCs w:val="18"/>
              </w:rPr>
              <w:t>factors that may impact negatively on the proposed partnership and intended collaborations. (</w:t>
            </w:r>
            <w:r w:rsidR="007860F9" w:rsidRPr="00272389">
              <w:rPr>
                <w:rFonts w:cs="Arial"/>
                <w:szCs w:val="18"/>
              </w:rPr>
              <w:t>E.g.,</w:t>
            </w:r>
            <w:r w:rsidR="00BA0098" w:rsidRPr="00272389">
              <w:rPr>
                <w:rFonts w:cs="Arial"/>
                <w:szCs w:val="18"/>
              </w:rPr>
              <w:t xml:space="preserve"> political unrest, economic or finan</w:t>
            </w:r>
            <w:r w:rsidRPr="00272389">
              <w:rPr>
                <w:rFonts w:cs="Arial"/>
                <w:szCs w:val="18"/>
              </w:rPr>
              <w:t>cial instability</w:t>
            </w:r>
            <w:r w:rsidR="00BA0098" w:rsidRPr="00272389">
              <w:rPr>
                <w:rFonts w:cs="Arial"/>
                <w:szCs w:val="18"/>
              </w:rPr>
              <w:t>, different legal system, seasonal rough weather conditions, etc.):</w:t>
            </w:r>
          </w:p>
          <w:p w14:paraId="3FB14A92" w14:textId="5B0FBA96" w:rsidR="00215801" w:rsidRPr="00272389" w:rsidRDefault="00215801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F5F2A" w14:paraId="0C1F5D7B" w14:textId="77777777" w:rsidTr="00B005C3">
        <w:trPr>
          <w:trHeight w:val="539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3BFDA13C" w14:textId="2BE4BB04" w:rsidR="00BA0098" w:rsidRPr="00AF5F2A" w:rsidRDefault="00BA0098" w:rsidP="0061225C">
            <w:pPr>
              <w:pStyle w:val="ListParagraph0"/>
              <w:numPr>
                <w:ilvl w:val="0"/>
                <w:numId w:val="16"/>
              </w:numPr>
              <w:spacing w:before="0" w:after="0" w:line="240" w:lineRule="auto"/>
              <w:ind w:left="313" w:hanging="284"/>
              <w:contextualSpacing/>
              <w:jc w:val="both"/>
              <w:rPr>
                <w:rFonts w:cs="Arial"/>
                <w:b/>
                <w:bCs/>
                <w:szCs w:val="18"/>
              </w:rPr>
            </w:pPr>
            <w:r w:rsidRPr="007958FE">
              <w:rPr>
                <w:rFonts w:cs="Arial"/>
                <w:b/>
                <w:bCs/>
                <w:szCs w:val="18"/>
              </w:rPr>
              <w:t xml:space="preserve">Partner Information </w:t>
            </w:r>
            <w:r w:rsidRPr="007958FE">
              <w:rPr>
                <w:rFonts w:cs="Arial"/>
                <w:b/>
                <w:szCs w:val="18"/>
              </w:rPr>
              <w:t>(To be completed for new partners only</w:t>
            </w:r>
            <w:r w:rsidR="0077232A">
              <w:rPr>
                <w:rFonts w:cs="Arial"/>
                <w:b/>
                <w:szCs w:val="18"/>
              </w:rPr>
              <w:t>)</w:t>
            </w:r>
            <w:r w:rsidRPr="007958FE">
              <w:rPr>
                <w:rFonts w:cs="Arial"/>
                <w:b/>
                <w:szCs w:val="18"/>
              </w:rPr>
              <w:t xml:space="preserve">. </w:t>
            </w:r>
          </w:p>
        </w:tc>
      </w:tr>
      <w:tr w:rsidR="00BA0098" w:rsidRPr="00AF5F2A" w14:paraId="5CF94250" w14:textId="77777777" w:rsidTr="00951D36">
        <w:trPr>
          <w:trHeight w:val="151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2A51F3A1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Who is the Partner?  What interests does UQ share with the Partner?  </w:t>
            </w:r>
          </w:p>
          <w:p w14:paraId="24FC26F4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  <w:p w14:paraId="786F32B5" w14:textId="77777777" w:rsidR="00BA0098" w:rsidRPr="00375978" w:rsidRDefault="00BA0098" w:rsidP="00375978">
            <w:pPr>
              <w:jc w:val="both"/>
              <w:rPr>
                <w:rFonts w:cs="Arial"/>
                <w:b/>
                <w:bCs/>
                <w:szCs w:val="18"/>
              </w:rPr>
            </w:pPr>
          </w:p>
        </w:tc>
      </w:tr>
      <w:tr w:rsidR="00BA0098" w:rsidRPr="00A57D62" w14:paraId="32B2C411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6171DAF1" w14:textId="4C1FB393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What are the partner’s academic </w:t>
            </w:r>
            <w:r w:rsidR="00E31558" w:rsidRPr="00A57D62">
              <w:rPr>
                <w:rFonts w:cs="Arial"/>
                <w:szCs w:val="18"/>
              </w:rPr>
              <w:t>(student population, progra</w:t>
            </w:r>
            <w:r w:rsidR="002016BE">
              <w:rPr>
                <w:rFonts w:cs="Arial"/>
                <w:szCs w:val="18"/>
              </w:rPr>
              <w:t xml:space="preserve">m offerings, </w:t>
            </w:r>
            <w:r w:rsidR="004B372A" w:rsidRPr="00546A5A">
              <w:rPr>
                <w:rFonts w:cs="Arial"/>
                <w:szCs w:val="18"/>
              </w:rPr>
              <w:t>campus location(s)</w:t>
            </w:r>
            <w:r w:rsidR="00442E1D" w:rsidRPr="00546A5A">
              <w:rPr>
                <w:rFonts w:cs="Arial"/>
                <w:szCs w:val="18"/>
              </w:rPr>
              <w:t xml:space="preserve"> </w:t>
            </w:r>
            <w:r w:rsidR="004B372A" w:rsidRPr="00546A5A">
              <w:rPr>
                <w:rFonts w:cs="Arial"/>
                <w:szCs w:val="18"/>
              </w:rPr>
              <w:t xml:space="preserve">- if </w:t>
            </w:r>
            <w:r w:rsidR="004209EF" w:rsidRPr="00546A5A">
              <w:rPr>
                <w:rFonts w:cs="Arial"/>
                <w:szCs w:val="18"/>
              </w:rPr>
              <w:t>multiple?</w:t>
            </w:r>
            <w:r w:rsidR="004B372A">
              <w:rPr>
                <w:rFonts w:cs="Arial"/>
                <w:szCs w:val="18"/>
              </w:rPr>
              <w:t xml:space="preserve"> </w:t>
            </w:r>
            <w:r w:rsidR="002016BE">
              <w:rPr>
                <w:rFonts w:cs="Arial"/>
                <w:szCs w:val="18"/>
              </w:rPr>
              <w:t xml:space="preserve">faculty strengths) </w:t>
            </w:r>
            <w:r w:rsidR="00E31558">
              <w:rPr>
                <w:rFonts w:cs="Arial"/>
                <w:szCs w:val="18"/>
              </w:rPr>
              <w:t xml:space="preserve">and </w:t>
            </w:r>
            <w:r w:rsidR="007A774D">
              <w:rPr>
                <w:rFonts w:cs="Arial"/>
                <w:szCs w:val="18"/>
              </w:rPr>
              <w:t>research strengths</w:t>
            </w:r>
            <w:r w:rsidR="00E31558" w:rsidRPr="000643CB">
              <w:rPr>
                <w:rFonts w:cs="Arial"/>
                <w:szCs w:val="18"/>
              </w:rPr>
              <w:t xml:space="preserve"> (research centres/institutes, researchers, funding, institutional achievements) and how do they align with those of UQ?</w:t>
            </w:r>
            <w:r w:rsidR="00E31558" w:rsidRPr="00A57D62" w:rsidDel="00E31558">
              <w:rPr>
                <w:rFonts w:cs="Arial"/>
                <w:szCs w:val="18"/>
              </w:rPr>
              <w:t xml:space="preserve"> </w:t>
            </w:r>
          </w:p>
          <w:p w14:paraId="77A08A97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  <w:p w14:paraId="29DD87E2" w14:textId="77777777" w:rsidR="00510A62" w:rsidRPr="00A57D62" w:rsidRDefault="00510A62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678B3635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67182418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Is the partner financially sound? (reference: annual reports, brochures, your personal observations, industry intelligence):</w:t>
            </w:r>
          </w:p>
          <w:p w14:paraId="242DAC07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 </w:t>
            </w:r>
          </w:p>
          <w:p w14:paraId="6E950FC7" w14:textId="77777777" w:rsidR="0034613B" w:rsidRPr="00A57D62" w:rsidRDefault="0034613B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73BC250B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62AB8544" w14:textId="77777777" w:rsidR="00BA0098" w:rsidRDefault="00BA0098" w:rsidP="00951D36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If host country’s legislations stipulate that the collaborative activity requires government approval, is the partner resourced and prepared to meet the requirement? How will this be achieved? </w:t>
            </w:r>
            <w:r w:rsidRPr="00A57D62"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69245EC3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  <w:p w14:paraId="50CA1609" w14:textId="77777777" w:rsidR="00BA0098" w:rsidRPr="00A57D62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53E8A0F5" w14:textId="77777777" w:rsidTr="002016BE">
        <w:trPr>
          <w:trHeight w:val="2099"/>
        </w:trPr>
        <w:tc>
          <w:tcPr>
            <w:tcW w:w="10207" w:type="dxa"/>
            <w:shd w:val="clear" w:color="auto" w:fill="FFFFFF" w:themeFill="background1"/>
            <w:vAlign w:val="center"/>
          </w:tcPr>
          <w:p w14:paraId="1522EF22" w14:textId="7AE62D24" w:rsidR="00BA0098" w:rsidRDefault="009A55BE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relevant, w</w:t>
            </w:r>
            <w:r w:rsidR="00BA0098" w:rsidRPr="00A57D62">
              <w:rPr>
                <w:rFonts w:cs="Arial"/>
                <w:szCs w:val="18"/>
              </w:rPr>
              <w:t xml:space="preserve">hat is the partner’s </w:t>
            </w:r>
            <w:r w:rsidR="00BA0098">
              <w:rPr>
                <w:rFonts w:cs="Arial"/>
                <w:szCs w:val="18"/>
              </w:rPr>
              <w:t xml:space="preserve">official </w:t>
            </w:r>
            <w:r w:rsidR="00BA0098" w:rsidRPr="00A57D62">
              <w:rPr>
                <w:rFonts w:cs="Arial"/>
                <w:szCs w:val="18"/>
              </w:rPr>
              <w:t>ranking? (</w:t>
            </w:r>
            <w:r w:rsidR="00BA0098" w:rsidRPr="00BA0098">
              <w:rPr>
                <w:rFonts w:cs="Arial"/>
                <w:b/>
                <w:szCs w:val="18"/>
              </w:rPr>
              <w:t>reference:  QS, THE, ARWU</w:t>
            </w:r>
            <w:r w:rsidR="00BA0098" w:rsidRPr="00A57D62">
              <w:rPr>
                <w:rFonts w:cs="Arial"/>
                <w:szCs w:val="18"/>
              </w:rPr>
              <w:t xml:space="preserve">): </w:t>
            </w:r>
          </w:p>
          <w:p w14:paraId="783CA8CA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  <w:tbl>
            <w:tblPr>
              <w:tblStyle w:val="TableGrid"/>
              <w:tblW w:w="0" w:type="auto"/>
              <w:tblInd w:w="1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1896"/>
              <w:gridCol w:w="1805"/>
              <w:gridCol w:w="1805"/>
            </w:tblGrid>
            <w:tr w:rsidR="00BA0098" w:rsidRPr="008E2699" w14:paraId="73E44AA4" w14:textId="77777777" w:rsidTr="002016BE">
              <w:trPr>
                <w:trHeight w:val="307"/>
              </w:trPr>
              <w:tc>
                <w:tcPr>
                  <w:tcW w:w="1408" w:type="dxa"/>
                </w:tcPr>
                <w:p w14:paraId="4A244B7D" w14:textId="77777777" w:rsidR="00BA0098" w:rsidRPr="008E2699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8E2699">
                    <w:rPr>
                      <w:rFonts w:cs="Arial"/>
                      <w:b/>
                      <w:i/>
                      <w:sz w:val="16"/>
                      <w:szCs w:val="16"/>
                    </w:rPr>
                    <w:t>Organisation</w:t>
                  </w:r>
                </w:p>
                <w:p w14:paraId="6D70C8DC" w14:textId="77777777" w:rsidR="00BA0098" w:rsidRPr="008E2699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96" w:type="dxa"/>
                </w:tcPr>
                <w:p w14:paraId="1AD68095" w14:textId="77777777" w:rsidR="00BA0098" w:rsidRPr="008E2699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8E2699">
                    <w:rPr>
                      <w:rFonts w:cs="Arial"/>
                      <w:b/>
                      <w:i/>
                      <w:sz w:val="16"/>
                      <w:szCs w:val="16"/>
                    </w:rPr>
                    <w:t xml:space="preserve">World Ranking </w:t>
                  </w:r>
                  <w:r>
                    <w:rPr>
                      <w:rFonts w:cs="Arial"/>
                      <w:b/>
                      <w:i/>
                      <w:sz w:val="16"/>
                      <w:szCs w:val="16"/>
                    </w:rPr>
                    <w:t>(latest year)</w:t>
                  </w:r>
                </w:p>
              </w:tc>
              <w:tc>
                <w:tcPr>
                  <w:tcW w:w="1805" w:type="dxa"/>
                </w:tcPr>
                <w:p w14:paraId="320F93E5" w14:textId="77777777" w:rsidR="00BA0098" w:rsidRPr="008E2699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i/>
                      <w:sz w:val="16"/>
                      <w:szCs w:val="16"/>
                    </w:rPr>
                    <w:t>Relevant Subject Ranking (latest year)</w:t>
                  </w:r>
                </w:p>
              </w:tc>
              <w:tc>
                <w:tcPr>
                  <w:tcW w:w="1805" w:type="dxa"/>
                </w:tcPr>
                <w:p w14:paraId="1AA981C6" w14:textId="77777777" w:rsidR="00BA0098" w:rsidRPr="008E2699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/>
                      <w:i/>
                      <w:sz w:val="16"/>
                      <w:szCs w:val="16"/>
                    </w:rPr>
                  </w:pPr>
                  <w:r w:rsidRPr="008E2699">
                    <w:rPr>
                      <w:rFonts w:cs="Arial"/>
                      <w:b/>
                      <w:i/>
                      <w:sz w:val="16"/>
                      <w:szCs w:val="16"/>
                    </w:rPr>
                    <w:t xml:space="preserve">Relevant Subject Ranking </w:t>
                  </w:r>
                  <w:r>
                    <w:rPr>
                      <w:rFonts w:cs="Arial"/>
                      <w:b/>
                      <w:i/>
                      <w:sz w:val="16"/>
                      <w:szCs w:val="16"/>
                    </w:rPr>
                    <w:t>(latest year)</w:t>
                  </w:r>
                </w:p>
              </w:tc>
            </w:tr>
            <w:tr w:rsidR="00BA0098" w14:paraId="09A00BC1" w14:textId="77777777" w:rsidTr="002016BE">
              <w:trPr>
                <w:trHeight w:val="356"/>
              </w:trPr>
              <w:tc>
                <w:tcPr>
                  <w:tcW w:w="1408" w:type="dxa"/>
                </w:tcPr>
                <w:p w14:paraId="18105AE2" w14:textId="77777777" w:rsidR="00BA0098" w:rsidRDefault="005C710C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  <w:hyperlink r:id="rId30" w:history="1">
                    <w:r w:rsidR="00BA0098" w:rsidRPr="00C53372">
                      <w:rPr>
                        <w:rStyle w:val="Hyperlink"/>
                        <w:rFonts w:cs="Arial"/>
                        <w:szCs w:val="18"/>
                      </w:rPr>
                      <w:t>QS</w:t>
                    </w:r>
                  </w:hyperlink>
                </w:p>
                <w:p w14:paraId="467B59C2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96" w:type="dxa"/>
                </w:tcPr>
                <w:p w14:paraId="052F3029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</w:tcPr>
                <w:p w14:paraId="7E574FB6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</w:tcPr>
                <w:p w14:paraId="7699E982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</w:tr>
            <w:tr w:rsidR="00BA0098" w14:paraId="4DFCAB43" w14:textId="77777777" w:rsidTr="008420C4">
              <w:trPr>
                <w:trHeight w:val="385"/>
              </w:trPr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14:paraId="5BEF9166" w14:textId="77777777" w:rsidR="00BA0098" w:rsidRDefault="005C710C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  <w:hyperlink r:id="rId31" w:history="1">
                    <w:r w:rsidR="00BA0098" w:rsidRPr="00C53372">
                      <w:rPr>
                        <w:rStyle w:val="Hyperlink"/>
                        <w:rFonts w:cs="Arial"/>
                        <w:szCs w:val="18"/>
                      </w:rPr>
                      <w:t>THE</w:t>
                    </w:r>
                  </w:hyperlink>
                </w:p>
                <w:p w14:paraId="10A9EF4B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14:paraId="624DBFAD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14:paraId="5BBF28DC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14:paraId="4F8F7808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</w:tr>
            <w:tr w:rsidR="00BA0098" w14:paraId="2EA29C56" w14:textId="77777777" w:rsidTr="008420C4">
              <w:trPr>
                <w:trHeight w:val="385"/>
              </w:trPr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14:paraId="714319CE" w14:textId="77777777" w:rsidR="00BA0098" w:rsidRDefault="005C710C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  <w:hyperlink r:id="rId32" w:history="1">
                    <w:r w:rsidR="00BA0098" w:rsidRPr="00C53372">
                      <w:rPr>
                        <w:rStyle w:val="Hyperlink"/>
                        <w:rFonts w:cs="Arial"/>
                        <w:szCs w:val="18"/>
                      </w:rPr>
                      <w:t>ARWU</w:t>
                    </w:r>
                  </w:hyperlink>
                </w:p>
                <w:p w14:paraId="3641E654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</w:tcPr>
                <w:p w14:paraId="192DECF9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14:paraId="11E8D8BD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</w:tcPr>
                <w:p w14:paraId="2CCF7AB1" w14:textId="77777777" w:rsidR="00BA0098" w:rsidRDefault="00BA0098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</w:tr>
            <w:tr w:rsidR="008420C4" w14:paraId="7737239B" w14:textId="77777777" w:rsidTr="008420C4">
              <w:trPr>
                <w:trHeight w:val="385"/>
              </w:trPr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D258B7" w14:textId="77777777" w:rsidR="008420C4" w:rsidRDefault="008420C4" w:rsidP="005C710C">
                  <w:pPr>
                    <w:framePr w:hSpace="181" w:wrap="around" w:vAnchor="text" w:hAnchor="text" w:xAlign="center" w:y="1"/>
                    <w:jc w:val="both"/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A23E78" w14:textId="77777777" w:rsidR="008420C4" w:rsidRDefault="008420C4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436135" w14:textId="77777777" w:rsidR="008420C4" w:rsidRDefault="008420C4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F4D90A" w14:textId="77777777" w:rsidR="008420C4" w:rsidRDefault="008420C4" w:rsidP="005C710C">
                  <w:pPr>
                    <w:framePr w:hSpace="181" w:wrap="around" w:vAnchor="text" w:hAnchor="text" w:xAlign="center" w:y="1"/>
                    <w:jc w:val="both"/>
                    <w:rPr>
                      <w:rFonts w:cs="Arial"/>
                      <w:b/>
                      <w:szCs w:val="18"/>
                    </w:rPr>
                  </w:pPr>
                </w:p>
              </w:tc>
            </w:tr>
          </w:tbl>
          <w:p w14:paraId="2F546663" w14:textId="77777777" w:rsidR="00BA0098" w:rsidRPr="00A57D62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387650" w14:paraId="3E9140D1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1E73AB4D" w14:textId="77777777" w:rsidR="00BA0098" w:rsidRDefault="00BA0098" w:rsidP="00951D36">
            <w:pPr>
              <w:jc w:val="both"/>
              <w:rPr>
                <w:rFonts w:cs="Arial"/>
                <w:b/>
                <w:szCs w:val="18"/>
              </w:rPr>
            </w:pPr>
          </w:p>
          <w:p w14:paraId="567F69B6" w14:textId="77777777" w:rsidR="00BA0098" w:rsidRDefault="00BA0098" w:rsidP="00D80F8D">
            <w:pPr>
              <w:pStyle w:val="ListParagraph0"/>
              <w:numPr>
                <w:ilvl w:val="0"/>
                <w:numId w:val="16"/>
              </w:numPr>
              <w:spacing w:before="0" w:after="0" w:line="240" w:lineRule="auto"/>
              <w:ind w:left="306" w:hanging="306"/>
              <w:contextualSpacing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Business</w:t>
            </w:r>
            <w:r w:rsidRPr="00387650">
              <w:rPr>
                <w:rFonts w:cs="Arial"/>
                <w:b/>
                <w:szCs w:val="18"/>
              </w:rPr>
              <w:t xml:space="preserve"> Information</w:t>
            </w:r>
            <w:r>
              <w:rPr>
                <w:rFonts w:cs="Arial"/>
                <w:b/>
                <w:szCs w:val="18"/>
              </w:rPr>
              <w:t xml:space="preserve"> (required for any international contract, arrangement or understanding)</w:t>
            </w:r>
          </w:p>
          <w:p w14:paraId="7107428E" w14:textId="77777777" w:rsidR="00CC22DD" w:rsidRPr="00387650" w:rsidRDefault="00CC22DD" w:rsidP="00CC22DD">
            <w:pPr>
              <w:pStyle w:val="ListParagraph0"/>
              <w:spacing w:before="0" w:after="0" w:line="240" w:lineRule="auto"/>
              <w:ind w:left="306"/>
              <w:contextualSpacing/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FE34D3" w14:paraId="219BB5A4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657055E2" w14:textId="77777777" w:rsidR="00BA0098" w:rsidRPr="00FE34D3" w:rsidRDefault="00BA0098" w:rsidP="00D80F8D">
            <w:pPr>
              <w:pStyle w:val="ListParagraph0"/>
              <w:numPr>
                <w:ilvl w:val="0"/>
                <w:numId w:val="17"/>
              </w:numPr>
              <w:spacing w:before="0" w:after="0" w:line="240" w:lineRule="auto"/>
              <w:ind w:left="306" w:hanging="306"/>
              <w:contextualSpacing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Legal</w:t>
            </w:r>
            <w:r w:rsidRPr="00FE34D3">
              <w:rPr>
                <w:rFonts w:cs="Arial"/>
                <w:b/>
                <w:szCs w:val="18"/>
              </w:rPr>
              <w:t xml:space="preserve"> </w:t>
            </w:r>
          </w:p>
        </w:tc>
      </w:tr>
      <w:tr w:rsidR="00BA0098" w:rsidRPr="00D141B3" w14:paraId="57827DF7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6D9415B0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 xml:space="preserve">What is the ‘legal status’ of the Partner? </w:t>
            </w:r>
          </w:p>
          <w:p w14:paraId="6510FB38" w14:textId="77777777" w:rsidR="00BA0098" w:rsidRPr="00D141B3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14:paraId="058942F1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442758C7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What is the legal name, and registered address of the Partner? </w:t>
            </w:r>
          </w:p>
          <w:p w14:paraId="3485A149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14:paraId="0FD90496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7DD9CDB8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Who is the authorised legal representative of the Partner? </w:t>
            </w:r>
          </w:p>
          <w:p w14:paraId="27B61890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14:paraId="55DD403A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1391B1C8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What is the legal track record of the Partner?  Any legal issues?  </w:t>
            </w:r>
          </w:p>
          <w:p w14:paraId="4BD21786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:rsidRPr="00A57D62" w14:paraId="77C98585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23F5D507" w14:textId="588B7901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List any relevant legislation</w:t>
            </w:r>
            <w:r w:rsidRPr="008646D9">
              <w:rPr>
                <w:rFonts w:cs="Arial"/>
                <w:szCs w:val="18"/>
              </w:rPr>
              <w:t>, sanctions, or ministry</w:t>
            </w:r>
            <w:r w:rsidRPr="00A57D62">
              <w:rPr>
                <w:rFonts w:cs="Arial"/>
                <w:szCs w:val="18"/>
              </w:rPr>
              <w:t xml:space="preserve"> approval </w:t>
            </w:r>
            <w:r w:rsidR="00322888" w:rsidRPr="00A57D62">
              <w:rPr>
                <w:rFonts w:cs="Arial"/>
                <w:szCs w:val="18"/>
              </w:rPr>
              <w:t>requirements that</w:t>
            </w:r>
            <w:r w:rsidRPr="00A57D62">
              <w:rPr>
                <w:rFonts w:cs="Arial"/>
                <w:szCs w:val="18"/>
              </w:rPr>
              <w:t xml:space="preserve"> could apply to the </w:t>
            </w:r>
            <w:r>
              <w:rPr>
                <w:rFonts w:cs="Arial"/>
                <w:szCs w:val="18"/>
              </w:rPr>
              <w:t>proposed activities</w:t>
            </w:r>
            <w:r w:rsidRPr="00A57D62">
              <w:rPr>
                <w:rFonts w:cs="Arial"/>
                <w:szCs w:val="18"/>
              </w:rPr>
              <w:t xml:space="preserve"> </w:t>
            </w:r>
            <w:r w:rsidRPr="00215801">
              <w:rPr>
                <w:rFonts w:cs="Arial"/>
                <w:sz w:val="18"/>
                <w:szCs w:val="18"/>
              </w:rPr>
              <w:t>(</w:t>
            </w:r>
            <w:r w:rsidR="007860F9" w:rsidRPr="00215801">
              <w:rPr>
                <w:rFonts w:cs="Arial"/>
                <w:sz w:val="18"/>
                <w:szCs w:val="18"/>
              </w:rPr>
              <w:t>E.g.,</w:t>
            </w:r>
            <w:r w:rsidRPr="00215801">
              <w:rPr>
                <w:rFonts w:cs="Arial"/>
                <w:sz w:val="18"/>
                <w:szCs w:val="18"/>
              </w:rPr>
              <w:t xml:space="preserve"> for an international student receiving a UQ award, is it recognised in the home country</w:t>
            </w:r>
            <w:r w:rsidRPr="00A57D62">
              <w:rPr>
                <w:rFonts w:cs="Arial"/>
                <w:szCs w:val="18"/>
              </w:rPr>
              <w:t>?):</w:t>
            </w:r>
          </w:p>
          <w:p w14:paraId="2097BA0F" w14:textId="37824DFE" w:rsidR="00215801" w:rsidRPr="00A57D62" w:rsidRDefault="00215801" w:rsidP="00034292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2B18DC" w:rsidRPr="00A57D62" w14:paraId="18141455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340D358C" w14:textId="77777777" w:rsidR="002B18DC" w:rsidRPr="000F55DD" w:rsidRDefault="001020FA" w:rsidP="00647EE8">
            <w:r w:rsidRPr="000F55DD">
              <w:rPr>
                <w:rFonts w:cs="Arial"/>
                <w:szCs w:val="18"/>
              </w:rPr>
              <w:t xml:space="preserve">Will this arrangement require disclosure under </w:t>
            </w:r>
            <w:r w:rsidRPr="000F55DD">
              <w:t xml:space="preserve">Australia’s Foreign Relations (State and Territory Arrangements) Act 2020 (Cth) (AFRA)? Please refer to the </w:t>
            </w:r>
            <w:hyperlink r:id="rId33" w:history="1">
              <w:r w:rsidR="00647EE8" w:rsidRPr="000F55DD">
                <w:rPr>
                  <w:rStyle w:val="Hyperlink"/>
                </w:rPr>
                <w:t>UQ AFRA website</w:t>
              </w:r>
            </w:hyperlink>
            <w:r w:rsidR="00647EE8" w:rsidRPr="000F55DD">
              <w:t xml:space="preserve"> to identify if the partner is a foreign entity. If the partner is a higher education institution, the information regarding </w:t>
            </w:r>
            <w:hyperlink r:id="rId34" w:history="1">
              <w:r w:rsidR="00647EE8" w:rsidRPr="000F55DD">
                <w:rPr>
                  <w:rStyle w:val="Hyperlink"/>
                </w:rPr>
                <w:t>institutional autonomy</w:t>
              </w:r>
            </w:hyperlink>
            <w:r w:rsidR="00647EE8" w:rsidRPr="000F55DD">
              <w:t xml:space="preserve"> will assist.</w:t>
            </w:r>
          </w:p>
          <w:p w14:paraId="45B67240" w14:textId="77777777" w:rsidR="00647EE8" w:rsidRPr="000F55DD" w:rsidRDefault="00647EE8" w:rsidP="00647EE8"/>
          <w:p w14:paraId="5A7C52B8" w14:textId="77777777" w:rsidR="00215801" w:rsidRPr="000F55DD" w:rsidRDefault="00215801" w:rsidP="00647EE8">
            <w:pPr>
              <w:rPr>
                <w:rFonts w:cs="Arial"/>
                <w:szCs w:val="18"/>
              </w:rPr>
            </w:pPr>
            <w:r w:rsidRPr="000F55DD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5DD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Pr="000F55DD">
              <w:rPr>
                <w:rFonts w:cs="Arial"/>
                <w:bCs/>
                <w:szCs w:val="18"/>
              </w:rPr>
              <w:fldChar w:fldCharType="end"/>
            </w:r>
            <w:r w:rsidRPr="000F55DD">
              <w:rPr>
                <w:rFonts w:cs="Arial"/>
                <w:bCs/>
                <w:szCs w:val="18"/>
              </w:rPr>
              <w:t xml:space="preserve">  Yes  </w:t>
            </w:r>
            <w:r w:rsidRPr="000F55DD">
              <w:rPr>
                <w:rFonts w:cs="Arial"/>
                <w:szCs w:val="18"/>
              </w:rPr>
              <w:t xml:space="preserve"> </w:t>
            </w:r>
            <w:r w:rsidRPr="000F55DD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5DD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0F55DD">
              <w:rPr>
                <w:rFonts w:cs="Arial"/>
                <w:szCs w:val="18"/>
              </w:rPr>
              <w:fldChar w:fldCharType="end"/>
            </w:r>
            <w:r w:rsidRPr="000F55DD">
              <w:rPr>
                <w:rFonts w:cs="Arial"/>
                <w:szCs w:val="18"/>
              </w:rPr>
              <w:t xml:space="preserve">  No</w:t>
            </w:r>
          </w:p>
          <w:p w14:paraId="2005C2EF" w14:textId="6E7E4C69" w:rsidR="00215801" w:rsidRPr="00647EE8" w:rsidRDefault="00215801" w:rsidP="00647EE8">
            <w:pPr>
              <w:rPr>
                <w:highlight w:val="yellow"/>
              </w:rPr>
            </w:pPr>
          </w:p>
        </w:tc>
      </w:tr>
      <w:tr w:rsidR="00BA0098" w:rsidRPr="004E21AE" w14:paraId="6D67BE93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091448BD" w14:textId="77777777" w:rsidR="00BA0098" w:rsidRDefault="00BA0098" w:rsidP="00951D36">
            <w:pPr>
              <w:rPr>
                <w:rFonts w:cs="Arial"/>
                <w:bCs/>
                <w:szCs w:val="18"/>
              </w:rPr>
            </w:pPr>
            <w:r w:rsidRPr="004E21AE">
              <w:rPr>
                <w:rFonts w:cs="Arial"/>
                <w:szCs w:val="18"/>
              </w:rPr>
              <w:t xml:space="preserve">Is the agreement you require contained below </w:t>
            </w:r>
            <w:r>
              <w:rPr>
                <w:rFonts w:cs="Arial"/>
                <w:szCs w:val="18"/>
              </w:rPr>
              <w:t xml:space="preserve">in the list </w:t>
            </w:r>
            <w:r w:rsidRPr="004E21AE">
              <w:rPr>
                <w:rFonts w:cs="Arial"/>
                <w:szCs w:val="18"/>
              </w:rPr>
              <w:t xml:space="preserve">of legal services approved </w:t>
            </w:r>
            <w:r w:rsidR="009F03FF">
              <w:rPr>
                <w:rFonts w:cs="Arial"/>
                <w:b/>
                <w:szCs w:val="18"/>
              </w:rPr>
              <w:t>template international agreements</w:t>
            </w:r>
            <w:r w:rsidRPr="004E21AE">
              <w:rPr>
                <w:rFonts w:cs="Arial"/>
                <w:szCs w:val="18"/>
              </w:rPr>
              <w:t xml:space="preserve"> for the international activity?  </w:t>
            </w:r>
            <w:r w:rsidRPr="004E21AE">
              <w:rPr>
                <w:rFonts w:cs="Arial"/>
                <w:bCs/>
                <w:szCs w:val="18"/>
              </w:rPr>
              <w:t>Please tick.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  <w:p w14:paraId="6EB46CCF" w14:textId="2DE0319D" w:rsidR="00741DDA" w:rsidRPr="00741DDA" w:rsidRDefault="00BA0098" w:rsidP="00951D36">
            <w:pPr>
              <w:rPr>
                <w:rFonts w:cs="Arial"/>
                <w:sz w:val="16"/>
                <w:szCs w:val="16"/>
              </w:rPr>
            </w:pPr>
            <w:r w:rsidRPr="007958FE">
              <w:rPr>
                <w:rFonts w:cs="Arial"/>
                <w:bCs/>
                <w:szCs w:val="18"/>
              </w:rPr>
              <w:t>If applicable, please submit additional checklist available in the “</w:t>
            </w:r>
            <w:r w:rsidR="005C710C">
              <w:rPr>
                <w:rFonts w:cs="Arial"/>
                <w:bCs/>
                <w:szCs w:val="18"/>
              </w:rPr>
              <w:t>Associated Information</w:t>
            </w:r>
            <w:r w:rsidRPr="007958FE">
              <w:rPr>
                <w:rFonts w:cs="Arial"/>
                <w:bCs/>
                <w:szCs w:val="18"/>
              </w:rPr>
              <w:t xml:space="preserve">” section </w:t>
            </w:r>
            <w:r w:rsidR="00F65D52">
              <w:rPr>
                <w:rFonts w:cs="Arial"/>
                <w:bCs/>
                <w:szCs w:val="18"/>
              </w:rPr>
              <w:t xml:space="preserve">of the </w:t>
            </w:r>
            <w:hyperlink r:id="rId35" w:history="1">
              <w:r w:rsidR="00F65D52" w:rsidRPr="00F65D52">
                <w:rPr>
                  <w:rStyle w:val="Hyperlink"/>
                  <w:rFonts w:cs="Arial"/>
                  <w:bCs/>
                  <w:szCs w:val="18"/>
                </w:rPr>
                <w:t>International Agreements</w:t>
              </w:r>
            </w:hyperlink>
            <w:r w:rsidR="00F65D52">
              <w:rPr>
                <w:rFonts w:cs="Arial"/>
                <w:bCs/>
                <w:szCs w:val="18"/>
              </w:rPr>
              <w:t xml:space="preserve"> policy. </w:t>
            </w:r>
            <w:r w:rsidR="00741DDA" w:rsidRPr="000F55DD">
              <w:rPr>
                <w:rFonts w:cs="Arial"/>
                <w:sz w:val="16"/>
                <w:szCs w:val="16"/>
              </w:rPr>
              <w:t xml:space="preserve">*International agreements are signed in accordance with the </w:t>
            </w:r>
            <w:hyperlink r:id="rId36" w:history="1">
              <w:r w:rsidR="00741DDA" w:rsidRPr="000F55DD">
                <w:rPr>
                  <w:rStyle w:val="Hyperlink"/>
                  <w:rFonts w:cs="Arial"/>
                  <w:sz w:val="16"/>
                  <w:szCs w:val="16"/>
                </w:rPr>
                <w:t>Schedule of Contract Delegations and Sub-Delegations.</w:t>
              </w:r>
            </w:hyperlink>
            <w:r w:rsidR="00741DDA" w:rsidRPr="000F55DD">
              <w:rPr>
                <w:rFonts w:cs="Arial"/>
                <w:sz w:val="16"/>
                <w:szCs w:val="16"/>
              </w:rPr>
              <w:t xml:space="preserve"> In the majority of cases, it will be the </w:t>
            </w:r>
            <w:r w:rsidR="00EB0CDD">
              <w:rPr>
                <w:rFonts w:cs="Arial"/>
                <w:sz w:val="16"/>
                <w:szCs w:val="16"/>
              </w:rPr>
              <w:t>Pro-Vice-Chancellor (Global Partnerships).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883"/>
            </w:tblGrid>
            <w:tr w:rsidR="00BA0098" w:rsidRPr="004E21AE" w14:paraId="346371CA" w14:textId="77777777" w:rsidTr="00375978">
              <w:trPr>
                <w:trHeight w:val="807"/>
              </w:trPr>
              <w:tc>
                <w:tcPr>
                  <w:tcW w:w="5098" w:type="dxa"/>
                  <w:vAlign w:val="center"/>
                </w:tcPr>
                <w:p w14:paraId="368163FD" w14:textId="77777777" w:rsidR="00BA0098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CE7930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szCs w:val="18"/>
                    </w:rPr>
                    <w:t xml:space="preserve"> Letter of Intent</w:t>
                  </w:r>
                </w:p>
                <w:p w14:paraId="5BEC381E" w14:textId="698B9A7F" w:rsidR="00215801" w:rsidRDefault="00215801" w:rsidP="005C710C">
                  <w:pPr>
                    <w:framePr w:hSpace="181" w:wrap="around" w:vAnchor="text" w:hAnchor="text" w:xAlign="center" w:y="1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Pr="000F55DD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F55DD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Pr="000F55DD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Pr="000F55DD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Pr="000F55DD">
                    <w:rPr>
                      <w:rFonts w:cs="Arial"/>
                      <w:szCs w:val="18"/>
                    </w:rPr>
                    <w:t xml:space="preserve"> Memorandum of Understanding</w:t>
                  </w:r>
                </w:p>
                <w:p w14:paraId="5E08BDEB" w14:textId="68524080" w:rsidR="00215801" w:rsidRPr="004E21AE" w:rsidRDefault="00215801" w:rsidP="005C710C">
                  <w:pPr>
                    <w:framePr w:hSpace="181" w:wrap="around" w:vAnchor="text" w:hAnchor="text" w:xAlign="center" w:y="1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4883" w:type="dxa"/>
                  <w:vAlign w:val="center"/>
                </w:tcPr>
                <w:p w14:paraId="106AC813" w14:textId="77777777" w:rsidR="00CC22DD" w:rsidRDefault="00CC22DD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  <w:p w14:paraId="6B8A435D" w14:textId="77777777" w:rsidR="004A1117" w:rsidRDefault="00CC22DD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 xml:space="preserve">  Double</w:t>
                  </w:r>
                  <w:r w:rsidR="004A1117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>Degree Agreement</w:t>
                  </w:r>
                </w:p>
                <w:p w14:paraId="3247250C" w14:textId="77777777" w:rsidR="004A1117" w:rsidRDefault="00CC22DD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4A1117">
                    <w:rPr>
                      <w:rFonts w:cs="Arial"/>
                      <w:bCs/>
                      <w:szCs w:val="18"/>
                    </w:rPr>
                    <w:t xml:space="preserve">  </w:t>
                  </w:r>
                  <w:r w:rsidR="004A1117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>include the Double Degree Checklist</w:t>
                  </w:r>
                </w:p>
                <w:p w14:paraId="6E650450" w14:textId="77777777" w:rsidR="00BA0098" w:rsidRPr="004E21AE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szCs w:val="18"/>
                    </w:rPr>
                  </w:pPr>
                </w:p>
              </w:tc>
            </w:tr>
            <w:tr w:rsidR="00CE7930" w:rsidRPr="004E21AE" w14:paraId="2CDF440B" w14:textId="77777777" w:rsidTr="00896B95">
              <w:trPr>
                <w:trHeight w:val="459"/>
              </w:trPr>
              <w:tc>
                <w:tcPr>
                  <w:tcW w:w="5098" w:type="dxa"/>
                  <w:vAlign w:val="center"/>
                </w:tcPr>
                <w:p w14:paraId="66112E9E" w14:textId="77777777" w:rsidR="00896B95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</w:p>
                <w:p w14:paraId="3C36543E" w14:textId="77777777" w:rsidR="00CE7930" w:rsidRPr="000643CB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t xml:space="preserve">  </w:t>
                  </w:r>
                  <w:r w:rsidR="00837576" w:rsidRPr="000643CB">
                    <w:rPr>
                      <w:rFonts w:cs="Arial"/>
                      <w:bCs/>
                      <w:szCs w:val="18"/>
                    </w:rPr>
                    <w:t xml:space="preserve">International Cooperation </w:t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t>Agreement</w:t>
                  </w:r>
                </w:p>
                <w:p w14:paraId="0B4A9722" w14:textId="77777777" w:rsidR="00CE7930" w:rsidRPr="00896B95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color w:val="51247A" w:themeColor="hyperlink"/>
                      <w:szCs w:val="18"/>
                      <w:u w:val="single"/>
                    </w:rPr>
                  </w:pPr>
                  <w:r>
                    <w:t xml:space="preserve">     </w:t>
                  </w:r>
                </w:p>
              </w:tc>
              <w:tc>
                <w:tcPr>
                  <w:tcW w:w="4883" w:type="dxa"/>
                  <w:vAlign w:val="center"/>
                </w:tcPr>
                <w:p w14:paraId="4794A734" w14:textId="77777777" w:rsidR="00CE7930" w:rsidRPr="00896B95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 xml:space="preserve">  S</w:t>
                  </w:r>
                  <w:r w:rsidR="009F03FF">
                    <w:rPr>
                      <w:rFonts w:cs="Arial"/>
                      <w:bCs/>
                      <w:szCs w:val="18"/>
                    </w:rPr>
                    <w:t xml:space="preserve">tudy Abroad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>Agreement</w:t>
                  </w:r>
                </w:p>
              </w:tc>
            </w:tr>
            <w:tr w:rsidR="00BA0098" w:rsidRPr="004E21AE" w14:paraId="72B85C4B" w14:textId="77777777" w:rsidTr="00215801">
              <w:trPr>
                <w:trHeight w:val="848"/>
              </w:trPr>
              <w:tc>
                <w:tcPr>
                  <w:tcW w:w="5098" w:type="dxa"/>
                  <w:vAlign w:val="center"/>
                </w:tcPr>
                <w:p w14:paraId="0C421EC9" w14:textId="77777777" w:rsidR="00CC22DD" w:rsidRDefault="00CC22DD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  <w:p w14:paraId="5FA3AEC1" w14:textId="77777777" w:rsidR="004A1117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t xml:space="preserve">  St</w:t>
                  </w:r>
                  <w:r w:rsidR="00962432" w:rsidRPr="000643CB">
                    <w:rPr>
                      <w:rFonts w:cs="Arial"/>
                      <w:bCs/>
                      <w:szCs w:val="18"/>
                    </w:rPr>
                    <w:t>udent Mobility Agreement</w:t>
                  </w:r>
                </w:p>
                <w:p w14:paraId="2574029F" w14:textId="77777777" w:rsidR="00BA0098" w:rsidRPr="000643CB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t xml:space="preserve">  </w:t>
                  </w:r>
                  <w:r w:rsidR="004A1117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include the </w:t>
                  </w:r>
                  <w:r w:rsidR="00BA0098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>Exchange Agreement Checklist</w:t>
                  </w:r>
                </w:p>
                <w:p w14:paraId="6E9565CD" w14:textId="77777777" w:rsidR="00BA0098" w:rsidRPr="000643CB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4883" w:type="dxa"/>
                  <w:vAlign w:val="center"/>
                </w:tcPr>
                <w:p w14:paraId="746F53B8" w14:textId="77777777" w:rsidR="00896B95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 </w:t>
                  </w:r>
                </w:p>
                <w:p w14:paraId="6DEBA98F" w14:textId="77777777" w:rsidR="004A1117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 xml:space="preserve">  Placement </w:t>
                  </w:r>
                  <w:r w:rsidR="004A1117">
                    <w:rPr>
                      <w:rFonts w:cs="Arial"/>
                      <w:bCs/>
                      <w:szCs w:val="18"/>
                    </w:rPr>
                    <w:t xml:space="preserve">Exchange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t>Agreement</w:t>
                  </w:r>
                </w:p>
                <w:p w14:paraId="04D4CC90" w14:textId="77777777" w:rsidR="00BA0098" w:rsidRPr="008D79E1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BA0098" w:rsidRPr="004E21AE" w14:paraId="414DB324" w14:textId="77777777" w:rsidTr="00215801">
              <w:trPr>
                <w:trHeight w:val="777"/>
              </w:trPr>
              <w:tc>
                <w:tcPr>
                  <w:tcW w:w="5098" w:type="dxa"/>
                  <w:vAlign w:val="center"/>
                </w:tcPr>
                <w:p w14:paraId="25B99AFD" w14:textId="77777777" w:rsidR="00CC22DD" w:rsidRDefault="00CC22DD" w:rsidP="005C710C">
                  <w:pPr>
                    <w:framePr w:hSpace="181" w:wrap="around" w:vAnchor="text" w:hAnchor="text" w:xAlign="center" w:y="1"/>
                    <w:ind w:left="416" w:hanging="416"/>
                    <w:rPr>
                      <w:rFonts w:cs="Arial"/>
                      <w:bCs/>
                      <w:szCs w:val="18"/>
                    </w:rPr>
                  </w:pPr>
                </w:p>
                <w:p w14:paraId="5C7BAB8F" w14:textId="31F199B6" w:rsidR="00BA0098" w:rsidRPr="000643CB" w:rsidRDefault="00896B95" w:rsidP="005C710C">
                  <w:pPr>
                    <w:framePr w:hSpace="181" w:wrap="around" w:vAnchor="text" w:hAnchor="text" w:xAlign="center" w:y="1"/>
                    <w:ind w:left="416" w:hanging="416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BA0098" w:rsidRPr="000643CB">
                    <w:rPr>
                      <w:rFonts w:cs="Arial"/>
                      <w:bCs/>
                      <w:szCs w:val="18"/>
                    </w:rPr>
                    <w:t xml:space="preserve">  HDR</w:t>
                  </w:r>
                  <w:r w:rsidR="00962432" w:rsidRPr="000643CB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0614CE">
                    <w:rPr>
                      <w:rFonts w:cs="Arial"/>
                      <w:bCs/>
                      <w:szCs w:val="18"/>
                    </w:rPr>
                    <w:t xml:space="preserve">Agreement </w:t>
                  </w:r>
                  <w:r w:rsidR="00F45F13" w:rsidRPr="000643CB">
                    <w:rPr>
                      <w:rFonts w:cs="Arial"/>
                      <w:bCs/>
                      <w:szCs w:val="18"/>
                    </w:rPr>
                    <w:t>(</w:t>
                  </w:r>
                  <w:r w:rsidR="00C517B8">
                    <w:rPr>
                      <w:rFonts w:cs="Arial"/>
                      <w:bCs/>
                      <w:szCs w:val="18"/>
                    </w:rPr>
                    <w:t>HDR Exchange, Joint D</w:t>
                  </w:r>
                  <w:r w:rsidR="00F45F13" w:rsidRPr="000643CB">
                    <w:rPr>
                      <w:rFonts w:cs="Arial"/>
                      <w:bCs/>
                      <w:szCs w:val="18"/>
                    </w:rPr>
                    <w:t xml:space="preserve">octoral </w:t>
                  </w:r>
                  <w:r w:rsidR="00C517B8">
                    <w:rPr>
                      <w:rFonts w:cs="Arial"/>
                      <w:bCs/>
                      <w:szCs w:val="18"/>
                    </w:rPr>
                    <w:t>S</w:t>
                  </w:r>
                  <w:r w:rsidR="00F45F13" w:rsidRPr="000643CB">
                    <w:rPr>
                      <w:rFonts w:cs="Arial"/>
                      <w:bCs/>
                      <w:szCs w:val="18"/>
                    </w:rPr>
                    <w:t xml:space="preserve">upervision, </w:t>
                  </w:r>
                  <w:r w:rsidR="00C517B8">
                    <w:rPr>
                      <w:rFonts w:cs="Arial"/>
                      <w:bCs/>
                      <w:szCs w:val="18"/>
                    </w:rPr>
                    <w:t>J</w:t>
                  </w:r>
                  <w:r w:rsidR="000614CE">
                    <w:rPr>
                      <w:rFonts w:cs="Arial"/>
                      <w:bCs/>
                      <w:szCs w:val="18"/>
                    </w:rPr>
                    <w:t>oint PhD)</w:t>
                  </w:r>
                  <w:r w:rsidR="00C517B8"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C517B8" w:rsidRPr="00C517B8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Please </w:t>
                  </w:r>
                  <w:r w:rsidR="00B005C3" w:rsidRPr="00C517B8">
                    <w:rPr>
                      <w:rFonts w:cs="Arial"/>
                      <w:bCs/>
                      <w:i/>
                      <w:sz w:val="18"/>
                      <w:szCs w:val="18"/>
                    </w:rPr>
                    <w:t>circle.</w:t>
                  </w:r>
                </w:p>
                <w:p w14:paraId="0CFCBF7F" w14:textId="528EA5A7" w:rsidR="00BA0098" w:rsidRPr="000643CB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CE7930" w:rsidRPr="000643CB">
                    <w:rPr>
                      <w:rFonts w:cs="Arial"/>
                      <w:bCs/>
                      <w:szCs w:val="18"/>
                    </w:rPr>
                    <w:t xml:space="preserve"> </w:t>
                  </w:r>
                </w:p>
              </w:tc>
              <w:tc>
                <w:tcPr>
                  <w:tcW w:w="4883" w:type="dxa"/>
                  <w:vAlign w:val="center"/>
                </w:tcPr>
                <w:p w14:paraId="574B2CC6" w14:textId="77777777" w:rsidR="00896B95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 </w:t>
                  </w:r>
                </w:p>
                <w:p w14:paraId="7A018643" w14:textId="77777777" w:rsidR="004A1117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4A1117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4A1117">
                    <w:rPr>
                      <w:rFonts w:cs="Arial"/>
                      <w:bCs/>
                      <w:szCs w:val="18"/>
                    </w:rPr>
                    <w:t xml:space="preserve">  </w:t>
                  </w:r>
                  <w:r w:rsidR="009F03FF">
                    <w:rPr>
                      <w:rFonts w:cs="Arial"/>
                      <w:bCs/>
                      <w:szCs w:val="18"/>
                    </w:rPr>
                    <w:t>Scholarship Agreement</w:t>
                  </w:r>
                </w:p>
                <w:p w14:paraId="2788AC7B" w14:textId="77777777" w:rsidR="00BA0098" w:rsidRPr="008D79E1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  <w:tr w:rsidR="00BA0098" w:rsidRPr="004E21AE" w14:paraId="162D0B7A" w14:textId="77777777" w:rsidTr="00896B95">
              <w:trPr>
                <w:trHeight w:val="459"/>
              </w:trPr>
              <w:tc>
                <w:tcPr>
                  <w:tcW w:w="5098" w:type="dxa"/>
                  <w:vAlign w:val="center"/>
                </w:tcPr>
                <w:p w14:paraId="5CDE385B" w14:textId="77777777" w:rsidR="00CC22DD" w:rsidRDefault="00CC22DD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  <w:p w14:paraId="5424D173" w14:textId="77777777" w:rsidR="00BA0098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t xml:space="preserve">  Recognition of </w:t>
                  </w:r>
                  <w:r w:rsidR="004A1117">
                    <w:rPr>
                      <w:rFonts w:cs="Arial"/>
                      <w:bCs/>
                      <w:szCs w:val="18"/>
                    </w:rPr>
                    <w:t xml:space="preserve">Prior </w:t>
                  </w:r>
                  <w:r w:rsidR="00962432">
                    <w:rPr>
                      <w:rFonts w:cs="Arial"/>
                      <w:bCs/>
                      <w:szCs w:val="18"/>
                    </w:rPr>
                    <w:t>Learning</w:t>
                  </w:r>
                  <w:r w:rsidR="004A1117">
                    <w:rPr>
                      <w:rFonts w:cs="Arial"/>
                      <w:bCs/>
                      <w:szCs w:val="18"/>
                    </w:rPr>
                    <w:t>/Articulation</w:t>
                  </w:r>
                  <w:r w:rsidR="00962432">
                    <w:rPr>
                      <w:rFonts w:cs="Arial"/>
                      <w:bCs/>
                      <w:szCs w:val="18"/>
                    </w:rPr>
                    <w:t xml:space="preserve"> Agreement</w:t>
                  </w:r>
                </w:p>
                <w:p w14:paraId="2384132D" w14:textId="77777777" w:rsidR="00BA0098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BA0098" w:rsidRPr="004E21AE">
                    <w:rPr>
                      <w:rFonts w:cs="Arial"/>
                      <w:bCs/>
                      <w:szCs w:val="18"/>
                    </w:rPr>
                    <w:t xml:space="preserve">  </w:t>
                  </w:r>
                  <w:r w:rsidR="004A1117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include </w:t>
                  </w:r>
                  <w:r w:rsidR="00BA0098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>R</w:t>
                  </w:r>
                  <w:r w:rsidR="00CE7930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>PL</w:t>
                  </w:r>
                  <w:r w:rsidR="004A1117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>/Articulation</w:t>
                  </w:r>
                  <w:r w:rsidR="00BA0098" w:rsidRPr="00896B95">
                    <w:rPr>
                      <w:rFonts w:cs="Arial"/>
                      <w:bCs/>
                      <w:i/>
                      <w:sz w:val="18"/>
                      <w:szCs w:val="18"/>
                    </w:rPr>
                    <w:t xml:space="preserve"> Checklist</w:t>
                  </w:r>
                </w:p>
                <w:p w14:paraId="1CE07C7E" w14:textId="77777777" w:rsidR="00BA0098" w:rsidRPr="00575511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</w:tc>
              <w:tc>
                <w:tcPr>
                  <w:tcW w:w="4883" w:type="dxa"/>
                  <w:vAlign w:val="center"/>
                </w:tcPr>
                <w:p w14:paraId="77F3B1F4" w14:textId="77777777" w:rsidR="00BA4660" w:rsidRDefault="00896B95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</w:p>
                <w:p w14:paraId="6B14AAC3" w14:textId="4AE31E00" w:rsidR="009F03FF" w:rsidRDefault="00BA4660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  <w:r>
                    <w:rPr>
                      <w:rFonts w:cs="Arial"/>
                      <w:bCs/>
                      <w:szCs w:val="18"/>
                    </w:rPr>
                    <w:t xml:space="preserve"> </w:t>
                  </w:r>
                  <w:r w:rsidR="009F03FF" w:rsidRPr="004E21AE">
                    <w:rPr>
                      <w:rFonts w:cs="Arial"/>
                      <w:bCs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3FF" w:rsidRPr="004E21AE">
                    <w:rPr>
                      <w:rFonts w:cs="Arial"/>
                      <w:bCs/>
                      <w:szCs w:val="18"/>
                    </w:rPr>
                    <w:instrText xml:space="preserve"> FORMCHECKBOX </w:instrText>
                  </w:r>
                  <w:r w:rsidR="005C710C">
                    <w:rPr>
                      <w:rFonts w:cs="Arial"/>
                      <w:bCs/>
                      <w:szCs w:val="18"/>
                    </w:rPr>
                  </w:r>
                  <w:r w:rsidR="005C710C">
                    <w:rPr>
                      <w:rFonts w:cs="Arial"/>
                      <w:bCs/>
                      <w:szCs w:val="18"/>
                    </w:rPr>
                    <w:fldChar w:fldCharType="separate"/>
                  </w:r>
                  <w:r w:rsidR="009F03FF" w:rsidRPr="004E21AE">
                    <w:rPr>
                      <w:rFonts w:cs="Arial"/>
                      <w:bCs/>
                      <w:szCs w:val="18"/>
                    </w:rPr>
                    <w:fldChar w:fldCharType="end"/>
                  </w:r>
                  <w:r w:rsidR="009F03FF" w:rsidRPr="004E21AE">
                    <w:rPr>
                      <w:rFonts w:cs="Arial"/>
                      <w:bCs/>
                      <w:szCs w:val="18"/>
                    </w:rPr>
                    <w:t xml:space="preserve">   </w:t>
                  </w:r>
                  <w:r w:rsidR="009F03FF">
                    <w:rPr>
                      <w:rFonts w:cs="Arial"/>
                      <w:bCs/>
                      <w:szCs w:val="18"/>
                    </w:rPr>
                    <w:t xml:space="preserve">Other: Please provide </w:t>
                  </w:r>
                  <w:r w:rsidR="009F03FF" w:rsidRPr="004E21AE">
                    <w:rPr>
                      <w:rFonts w:cs="Arial"/>
                      <w:bCs/>
                      <w:szCs w:val="18"/>
                    </w:rPr>
                    <w:t xml:space="preserve">details </w:t>
                  </w:r>
                </w:p>
                <w:p w14:paraId="12E7F580" w14:textId="77777777" w:rsidR="00BA0098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  <w:p w14:paraId="67C1F050" w14:textId="77777777" w:rsidR="00BA0098" w:rsidRPr="008D79E1" w:rsidRDefault="00BA0098" w:rsidP="005C710C">
                  <w:pPr>
                    <w:framePr w:hSpace="181" w:wrap="around" w:vAnchor="text" w:hAnchor="text" w:xAlign="center" w:y="1"/>
                    <w:rPr>
                      <w:rFonts w:cs="Arial"/>
                      <w:bCs/>
                      <w:szCs w:val="18"/>
                    </w:rPr>
                  </w:pPr>
                </w:p>
              </w:tc>
            </w:tr>
          </w:tbl>
          <w:p w14:paraId="591DF5B3" w14:textId="77777777" w:rsidR="00F467AB" w:rsidRPr="004E21AE" w:rsidRDefault="00F467AB" w:rsidP="00951D36">
            <w:pPr>
              <w:jc w:val="both"/>
              <w:rPr>
                <w:rFonts w:cs="Arial"/>
                <w:i/>
                <w:szCs w:val="18"/>
              </w:rPr>
            </w:pPr>
          </w:p>
        </w:tc>
      </w:tr>
      <w:tr w:rsidR="00BA0098" w:rsidRPr="000F1265" w14:paraId="0E7FCE07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4CDB8BA1" w14:textId="1192AC14" w:rsidR="00215801" w:rsidRDefault="009F03FF" w:rsidP="00215801">
            <w:pPr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Will</w:t>
            </w:r>
            <w:r w:rsidR="00BA0098">
              <w:rPr>
                <w:rFonts w:cs="Arial"/>
                <w:bCs/>
                <w:szCs w:val="18"/>
              </w:rPr>
              <w:t xml:space="preserve"> material changes </w:t>
            </w:r>
            <w:r w:rsidR="00F03AD9">
              <w:rPr>
                <w:rFonts w:cs="Arial"/>
                <w:bCs/>
                <w:szCs w:val="18"/>
              </w:rPr>
              <w:t xml:space="preserve">will </w:t>
            </w:r>
            <w:r w:rsidR="00BA0098">
              <w:rPr>
                <w:rFonts w:cs="Arial"/>
                <w:bCs/>
                <w:szCs w:val="18"/>
              </w:rPr>
              <w:t xml:space="preserve">be required to the </w:t>
            </w:r>
            <w:r w:rsidR="00831B80">
              <w:rPr>
                <w:rFonts w:cs="Arial"/>
                <w:b/>
                <w:bCs/>
                <w:szCs w:val="18"/>
              </w:rPr>
              <w:t>template i</w:t>
            </w:r>
            <w:r w:rsidR="004A1117">
              <w:rPr>
                <w:rFonts w:cs="Arial"/>
                <w:b/>
                <w:bCs/>
                <w:szCs w:val="18"/>
              </w:rPr>
              <w:t>nternational agreement</w:t>
            </w:r>
            <w:r w:rsidR="00BA0098">
              <w:rPr>
                <w:rFonts w:cs="Arial"/>
                <w:b/>
                <w:bCs/>
                <w:szCs w:val="18"/>
              </w:rPr>
              <w:t xml:space="preserve"> </w:t>
            </w:r>
            <w:r w:rsidR="00BA0098" w:rsidRPr="007958FE">
              <w:rPr>
                <w:rFonts w:cs="Arial"/>
                <w:bCs/>
                <w:szCs w:val="18"/>
              </w:rPr>
              <w:t>(listed above</w:t>
            </w:r>
            <w:r w:rsidR="0061225C" w:rsidRPr="007958FE">
              <w:rPr>
                <w:rFonts w:cs="Arial"/>
                <w:bCs/>
                <w:szCs w:val="18"/>
              </w:rPr>
              <w:t>),</w:t>
            </w:r>
            <w:r w:rsidR="00BA0098">
              <w:rPr>
                <w:rFonts w:cs="Arial"/>
                <w:bCs/>
                <w:szCs w:val="18"/>
              </w:rPr>
              <w:t xml:space="preserve"> or will a </w:t>
            </w:r>
            <w:r w:rsidR="00133CAA">
              <w:rPr>
                <w:rFonts w:cs="Arial"/>
                <w:b/>
                <w:bCs/>
                <w:szCs w:val="18"/>
              </w:rPr>
              <w:t>bespoke</w:t>
            </w:r>
            <w:r w:rsidR="00BA0098" w:rsidRPr="000F1265">
              <w:rPr>
                <w:rFonts w:cs="Arial"/>
                <w:b/>
                <w:bCs/>
                <w:szCs w:val="18"/>
              </w:rPr>
              <w:t xml:space="preserve"> agreement</w:t>
            </w:r>
            <w:r w:rsidR="00BA0098">
              <w:rPr>
                <w:rFonts w:cs="Arial"/>
                <w:bCs/>
                <w:szCs w:val="18"/>
              </w:rPr>
              <w:t xml:space="preserve"> need to be prepared or reviewed with the assistance of legal services? (If the partner is providing their own agreement, this would be a </w:t>
            </w:r>
            <w:r w:rsidR="00133CAA">
              <w:rPr>
                <w:rFonts w:cs="Arial"/>
                <w:bCs/>
                <w:szCs w:val="18"/>
              </w:rPr>
              <w:t>bespoke</w:t>
            </w:r>
            <w:r w:rsidR="00BA0098">
              <w:rPr>
                <w:rFonts w:cs="Arial"/>
                <w:bCs/>
                <w:szCs w:val="18"/>
              </w:rPr>
              <w:t xml:space="preserve"> agreement.)</w:t>
            </w:r>
          </w:p>
          <w:p w14:paraId="15A973F4" w14:textId="77777777" w:rsidR="00215801" w:rsidRDefault="00215801" w:rsidP="00215801">
            <w:pPr>
              <w:jc w:val="both"/>
              <w:rPr>
                <w:rFonts w:cs="Arial"/>
                <w:bCs/>
                <w:szCs w:val="18"/>
              </w:rPr>
            </w:pPr>
          </w:p>
          <w:p w14:paraId="4B7C1755" w14:textId="77777777" w:rsidR="00BA0098" w:rsidRDefault="00215801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D62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Pr="00A57D62">
              <w:rPr>
                <w:rFonts w:cs="Arial"/>
                <w:bCs/>
                <w:szCs w:val="18"/>
              </w:rPr>
              <w:fldChar w:fldCharType="end"/>
            </w:r>
            <w:r w:rsidRPr="00A57D62">
              <w:rPr>
                <w:rFonts w:cs="Arial"/>
                <w:bCs/>
                <w:szCs w:val="18"/>
              </w:rPr>
              <w:t xml:space="preserve">  </w:t>
            </w:r>
            <w:r>
              <w:rPr>
                <w:rFonts w:cs="Arial"/>
                <w:bCs/>
                <w:szCs w:val="18"/>
              </w:rPr>
              <w:t xml:space="preserve">Yes  </w:t>
            </w:r>
            <w:r w:rsidRPr="00A57D62">
              <w:rPr>
                <w:rFonts w:cs="Arial"/>
                <w:szCs w:val="18"/>
              </w:rPr>
              <w:t xml:space="preserve"> </w:t>
            </w:r>
            <w:r w:rsidRPr="00A57D6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D62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A57D62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 No</w:t>
            </w:r>
          </w:p>
          <w:p w14:paraId="659133DF" w14:textId="3466168E" w:rsidR="00215801" w:rsidRPr="00215801" w:rsidRDefault="00215801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14:paraId="7D8AD516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35111075" w14:textId="77777777" w:rsidR="00215801" w:rsidRDefault="00BA0098" w:rsidP="00215801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Has legal advice already been obtained in relation to the proposed activity? </w:t>
            </w:r>
            <w:r w:rsidR="00215801">
              <w:rPr>
                <w:rFonts w:cs="Arial"/>
                <w:szCs w:val="18"/>
              </w:rPr>
              <w:t xml:space="preserve"> </w:t>
            </w:r>
            <w:r w:rsidR="00215801" w:rsidRPr="00A57D62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801" w:rsidRPr="00A57D62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="00215801" w:rsidRPr="00A57D62">
              <w:rPr>
                <w:rFonts w:cs="Arial"/>
                <w:bCs/>
                <w:szCs w:val="18"/>
              </w:rPr>
              <w:fldChar w:fldCharType="end"/>
            </w:r>
            <w:r w:rsidR="00215801" w:rsidRPr="00A57D62">
              <w:rPr>
                <w:rFonts w:cs="Arial"/>
                <w:bCs/>
                <w:szCs w:val="18"/>
              </w:rPr>
              <w:t xml:space="preserve">  </w:t>
            </w:r>
            <w:r w:rsidR="00215801">
              <w:rPr>
                <w:rFonts w:cs="Arial"/>
                <w:bCs/>
                <w:szCs w:val="18"/>
              </w:rPr>
              <w:t xml:space="preserve">Yes  </w:t>
            </w:r>
            <w:r w:rsidR="00215801" w:rsidRPr="00A57D62">
              <w:rPr>
                <w:rFonts w:cs="Arial"/>
                <w:szCs w:val="18"/>
              </w:rPr>
              <w:t xml:space="preserve"> </w:t>
            </w:r>
            <w:r w:rsidR="00215801" w:rsidRPr="00A57D62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801" w:rsidRPr="00A57D62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215801" w:rsidRPr="00A57D62">
              <w:rPr>
                <w:rFonts w:cs="Arial"/>
                <w:szCs w:val="18"/>
              </w:rPr>
              <w:fldChar w:fldCharType="end"/>
            </w:r>
            <w:r w:rsidR="00215801">
              <w:rPr>
                <w:rFonts w:cs="Arial"/>
                <w:szCs w:val="18"/>
              </w:rPr>
              <w:t xml:space="preserve">  No  </w:t>
            </w:r>
          </w:p>
          <w:p w14:paraId="4B1B0644" w14:textId="607259F9" w:rsidR="00215801" w:rsidRDefault="00215801" w:rsidP="00215801">
            <w:pPr>
              <w:jc w:val="both"/>
              <w:rPr>
                <w:rFonts w:cs="Arial"/>
                <w:szCs w:val="18"/>
              </w:rPr>
            </w:pPr>
          </w:p>
          <w:p w14:paraId="7BC8A976" w14:textId="5C1A1245" w:rsidR="00370D3C" w:rsidRDefault="00215801" w:rsidP="00215801">
            <w:pPr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If Yes, please specify whether ongoing legal advice is needed (if yes, copy of proposal form to be provided to Legal Services):  </w:t>
            </w:r>
          </w:p>
          <w:p w14:paraId="3F215A1D" w14:textId="776F8725" w:rsidR="00BA0098" w:rsidRDefault="00BA0098" w:rsidP="00951D36">
            <w:pPr>
              <w:jc w:val="both"/>
              <w:rPr>
                <w:rFonts w:cs="Arial"/>
                <w:szCs w:val="18"/>
              </w:rPr>
            </w:pPr>
          </w:p>
        </w:tc>
      </w:tr>
      <w:tr w:rsidR="00BA0098" w:rsidRPr="00984E3B" w14:paraId="2497C65A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531D42C8" w14:textId="77777777" w:rsidR="00BA0098" w:rsidRPr="00984E3B" w:rsidRDefault="00BA0098" w:rsidP="00D80F8D">
            <w:pPr>
              <w:pStyle w:val="ListParagraph0"/>
              <w:numPr>
                <w:ilvl w:val="0"/>
                <w:numId w:val="17"/>
              </w:numPr>
              <w:spacing w:before="0" w:after="0" w:line="240" w:lineRule="auto"/>
              <w:ind w:left="306" w:hanging="284"/>
              <w:contextualSpacing/>
              <w:jc w:val="both"/>
              <w:rPr>
                <w:rFonts w:cs="Arial"/>
                <w:b/>
                <w:szCs w:val="18"/>
              </w:rPr>
            </w:pPr>
            <w:r w:rsidRPr="00984E3B">
              <w:rPr>
                <w:rFonts w:cs="Arial"/>
                <w:b/>
                <w:szCs w:val="18"/>
              </w:rPr>
              <w:t xml:space="preserve">Human Resources </w:t>
            </w:r>
          </w:p>
        </w:tc>
      </w:tr>
      <w:tr w:rsidR="00BA0098" w:rsidRPr="00984E3B" w14:paraId="5E30F48E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36935AFB" w14:textId="77777777" w:rsidR="00BA0098" w:rsidRDefault="00BA0098" w:rsidP="00951D36">
            <w:pPr>
              <w:jc w:val="both"/>
              <w:rPr>
                <w:rFonts w:cs="Arial"/>
                <w:szCs w:val="18"/>
              </w:rPr>
            </w:pPr>
            <w:r w:rsidRPr="00984E3B">
              <w:rPr>
                <w:rFonts w:cs="Arial"/>
                <w:szCs w:val="18"/>
              </w:rPr>
              <w:t xml:space="preserve">Has HR advice been obtained in relation to the proposed activity?     </w:t>
            </w:r>
            <w:r w:rsidR="00215801" w:rsidRPr="00984E3B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801" w:rsidRPr="00984E3B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="00215801" w:rsidRPr="00984E3B">
              <w:rPr>
                <w:rFonts w:cs="Arial"/>
                <w:bCs/>
                <w:szCs w:val="18"/>
              </w:rPr>
              <w:fldChar w:fldCharType="end"/>
            </w:r>
            <w:r w:rsidR="00215801" w:rsidRPr="00984E3B">
              <w:rPr>
                <w:rFonts w:cs="Arial"/>
                <w:bCs/>
                <w:szCs w:val="18"/>
              </w:rPr>
              <w:t xml:space="preserve">  Yes  </w:t>
            </w:r>
            <w:r w:rsidR="00215801" w:rsidRPr="00984E3B">
              <w:rPr>
                <w:rFonts w:cs="Arial"/>
                <w:szCs w:val="18"/>
              </w:rPr>
              <w:t xml:space="preserve"> </w:t>
            </w:r>
            <w:r w:rsidR="00215801" w:rsidRPr="00984E3B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5801" w:rsidRPr="00984E3B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215801" w:rsidRPr="00984E3B">
              <w:rPr>
                <w:rFonts w:cs="Arial"/>
                <w:szCs w:val="18"/>
              </w:rPr>
              <w:fldChar w:fldCharType="end"/>
            </w:r>
            <w:r w:rsidR="00215801" w:rsidRPr="00984E3B">
              <w:rPr>
                <w:rFonts w:cs="Arial"/>
                <w:szCs w:val="18"/>
              </w:rPr>
              <w:t xml:space="preserve">  No  </w:t>
            </w:r>
          </w:p>
          <w:p w14:paraId="404B0222" w14:textId="77777777" w:rsidR="00215801" w:rsidRDefault="00215801" w:rsidP="00951D36">
            <w:pPr>
              <w:jc w:val="both"/>
              <w:rPr>
                <w:rFonts w:cs="Arial"/>
                <w:b/>
                <w:szCs w:val="18"/>
              </w:rPr>
            </w:pPr>
          </w:p>
          <w:p w14:paraId="189DB961" w14:textId="77777777" w:rsidR="00215801" w:rsidRDefault="00215801" w:rsidP="00215801">
            <w:pPr>
              <w:jc w:val="both"/>
              <w:rPr>
                <w:rFonts w:cs="Arial"/>
                <w:bCs/>
                <w:szCs w:val="18"/>
              </w:rPr>
            </w:pPr>
            <w:r w:rsidRPr="00984E3B">
              <w:rPr>
                <w:rFonts w:cs="Arial"/>
                <w:bCs/>
                <w:szCs w:val="18"/>
              </w:rPr>
              <w:t xml:space="preserve">If Yes, please specify whether ongoing HR advice is needed (if yes, copy of proposal form to be provided to HR): </w:t>
            </w:r>
          </w:p>
          <w:p w14:paraId="6DA14069" w14:textId="2DE188D4" w:rsidR="00215801" w:rsidRPr="00984E3B" w:rsidRDefault="00215801" w:rsidP="00951D36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215801" w:rsidRPr="00984E3B" w14:paraId="6707E26B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1C0AD7DC" w14:textId="77777777" w:rsidR="00215801" w:rsidRPr="00984E3B" w:rsidRDefault="00215801" w:rsidP="00215801">
            <w:pPr>
              <w:pStyle w:val="ListParagraph0"/>
              <w:numPr>
                <w:ilvl w:val="0"/>
                <w:numId w:val="17"/>
              </w:numPr>
              <w:spacing w:before="0" w:after="0" w:line="240" w:lineRule="auto"/>
              <w:ind w:left="306" w:hanging="284"/>
              <w:contextualSpacing/>
              <w:jc w:val="both"/>
              <w:rPr>
                <w:rFonts w:cs="Arial"/>
                <w:b/>
                <w:szCs w:val="18"/>
              </w:rPr>
            </w:pPr>
            <w:r w:rsidRPr="00984E3B">
              <w:rPr>
                <w:rFonts w:cs="Arial"/>
                <w:b/>
                <w:szCs w:val="18"/>
              </w:rPr>
              <w:lastRenderedPageBreak/>
              <w:t xml:space="preserve">Finance </w:t>
            </w:r>
          </w:p>
        </w:tc>
      </w:tr>
      <w:tr w:rsidR="00215801" w:rsidRPr="00984E3B" w14:paraId="17615412" w14:textId="77777777" w:rsidTr="00951D36">
        <w:tc>
          <w:tcPr>
            <w:tcW w:w="10207" w:type="dxa"/>
            <w:shd w:val="clear" w:color="auto" w:fill="FFFFFF" w:themeFill="background1"/>
            <w:vAlign w:val="center"/>
          </w:tcPr>
          <w:p w14:paraId="15C25955" w14:textId="4FB8B91A" w:rsidR="00215801" w:rsidRDefault="00215801" w:rsidP="00215801">
            <w:pPr>
              <w:jc w:val="both"/>
              <w:rPr>
                <w:rFonts w:cs="Arial"/>
                <w:szCs w:val="18"/>
              </w:rPr>
            </w:pPr>
            <w:r w:rsidRPr="00984E3B">
              <w:rPr>
                <w:rFonts w:cs="Arial"/>
                <w:szCs w:val="18"/>
              </w:rPr>
              <w:t xml:space="preserve">Has Finance advice been obtained in relation to the proposed activity?     </w:t>
            </w:r>
            <w:r w:rsidRPr="00984E3B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3B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Pr="00984E3B">
              <w:rPr>
                <w:rFonts w:cs="Arial"/>
                <w:bCs/>
                <w:szCs w:val="18"/>
              </w:rPr>
              <w:fldChar w:fldCharType="end"/>
            </w:r>
            <w:r w:rsidRPr="00984E3B">
              <w:rPr>
                <w:rFonts w:cs="Arial"/>
                <w:bCs/>
                <w:szCs w:val="18"/>
              </w:rPr>
              <w:t xml:space="preserve">  Yes  </w:t>
            </w:r>
            <w:r w:rsidRPr="00984E3B">
              <w:rPr>
                <w:rFonts w:cs="Arial"/>
                <w:szCs w:val="18"/>
              </w:rPr>
              <w:t xml:space="preserve"> </w:t>
            </w:r>
            <w:r w:rsidRPr="00984E3B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3B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Pr="00984E3B">
              <w:rPr>
                <w:rFonts w:cs="Arial"/>
                <w:szCs w:val="18"/>
              </w:rPr>
              <w:fldChar w:fldCharType="end"/>
            </w:r>
            <w:r w:rsidRPr="00984E3B">
              <w:rPr>
                <w:rFonts w:cs="Arial"/>
                <w:szCs w:val="18"/>
              </w:rPr>
              <w:t xml:space="preserve">  No  </w:t>
            </w:r>
          </w:p>
          <w:p w14:paraId="7CA20451" w14:textId="6E8C8A83" w:rsidR="00215801" w:rsidRDefault="00215801" w:rsidP="00215801">
            <w:pPr>
              <w:jc w:val="both"/>
              <w:rPr>
                <w:rFonts w:cs="Arial"/>
                <w:szCs w:val="18"/>
              </w:rPr>
            </w:pPr>
          </w:p>
          <w:p w14:paraId="5226147E" w14:textId="77777777" w:rsidR="00215801" w:rsidRDefault="00215801" w:rsidP="00215801">
            <w:pPr>
              <w:jc w:val="both"/>
              <w:rPr>
                <w:rFonts w:cs="Arial"/>
                <w:bCs/>
                <w:szCs w:val="18"/>
              </w:rPr>
            </w:pPr>
            <w:r w:rsidRPr="00984E3B">
              <w:rPr>
                <w:rFonts w:cs="Arial"/>
                <w:bCs/>
                <w:szCs w:val="18"/>
              </w:rPr>
              <w:t xml:space="preserve">If Yes, please specify whether ongoing financial or tax advice is needed:(if yes, copy of proposal form to be provided to Finance):  </w:t>
            </w:r>
          </w:p>
          <w:p w14:paraId="3486185C" w14:textId="0AD7D991" w:rsidR="00215801" w:rsidRPr="00984E3B" w:rsidRDefault="00215801" w:rsidP="00215801">
            <w:pPr>
              <w:jc w:val="both"/>
              <w:rPr>
                <w:rFonts w:cs="Arial"/>
                <w:b/>
                <w:szCs w:val="18"/>
              </w:rPr>
            </w:pPr>
          </w:p>
        </w:tc>
      </w:tr>
    </w:tbl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77"/>
        <w:gridCol w:w="3124"/>
      </w:tblGrid>
      <w:tr w:rsidR="00BA0098" w:rsidRPr="00A57D62" w14:paraId="348532D5" w14:textId="77777777" w:rsidTr="00D80F8D">
        <w:trPr>
          <w:trHeight w:val="508"/>
          <w:jc w:val="center"/>
        </w:trPr>
        <w:tc>
          <w:tcPr>
            <w:tcW w:w="10207" w:type="dxa"/>
            <w:gridSpan w:val="3"/>
            <w:shd w:val="clear" w:color="auto" w:fill="7030A0"/>
            <w:vAlign w:val="center"/>
          </w:tcPr>
          <w:p w14:paraId="65B38F16" w14:textId="77777777" w:rsidR="00BA0098" w:rsidRPr="00D80F8D" w:rsidRDefault="00D80F8D" w:rsidP="00951D36">
            <w:pPr>
              <w:jc w:val="both"/>
              <w:rPr>
                <w:rFonts w:cs="Arial"/>
                <w:b/>
                <w:bCs/>
                <w:color w:val="FFFFFF" w:themeColor="background1"/>
                <w:szCs w:val="18"/>
              </w:rPr>
            </w:pPr>
            <w:r w:rsidRPr="00D80F8D">
              <w:rPr>
                <w:rFonts w:cs="Arial"/>
                <w:b/>
                <w:color w:val="FFFFFF" w:themeColor="background1"/>
                <w:szCs w:val="18"/>
              </w:rPr>
              <w:t xml:space="preserve">PART C: SUPPORT AND APPROVALS   </w:t>
            </w:r>
          </w:p>
        </w:tc>
      </w:tr>
      <w:tr w:rsidR="00BA0098" w14:paraId="7F06D52B" w14:textId="77777777" w:rsidTr="00951D36">
        <w:trPr>
          <w:trHeight w:val="508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41152258" w14:textId="31FFF014" w:rsidR="00E31558" w:rsidRPr="00375978" w:rsidRDefault="00E31558" w:rsidP="00603452">
            <w:pPr>
              <w:jc w:val="both"/>
              <w:rPr>
                <w:rFonts w:cs="Arial"/>
                <w:b/>
                <w:szCs w:val="18"/>
              </w:rPr>
            </w:pPr>
            <w:r w:rsidRPr="00375978">
              <w:rPr>
                <w:rFonts w:cs="Arial"/>
                <w:b/>
                <w:szCs w:val="18"/>
              </w:rPr>
              <w:t>Ha</w:t>
            </w:r>
            <w:r w:rsidR="00812145" w:rsidRPr="00375978">
              <w:rPr>
                <w:rFonts w:cs="Arial"/>
                <w:b/>
                <w:szCs w:val="18"/>
              </w:rPr>
              <w:t>ve</w:t>
            </w:r>
            <w:r w:rsidR="002016BE" w:rsidRPr="00375978">
              <w:rPr>
                <w:rFonts w:cs="Arial"/>
                <w:b/>
                <w:szCs w:val="18"/>
              </w:rPr>
              <w:t xml:space="preserve"> the</w:t>
            </w:r>
            <w:r w:rsidR="00485FC7" w:rsidRPr="00375978">
              <w:rPr>
                <w:rFonts w:cs="Arial"/>
                <w:b/>
                <w:szCs w:val="18"/>
              </w:rPr>
              <w:t xml:space="preserve"> </w:t>
            </w:r>
            <w:r w:rsidR="00812145" w:rsidRPr="00375978">
              <w:rPr>
                <w:rFonts w:cs="Arial"/>
                <w:b/>
                <w:szCs w:val="18"/>
              </w:rPr>
              <w:t xml:space="preserve">relevant </w:t>
            </w:r>
            <w:r w:rsidR="00DF3CAD" w:rsidRPr="00375978">
              <w:rPr>
                <w:rFonts w:cs="Arial"/>
                <w:b/>
                <w:szCs w:val="18"/>
              </w:rPr>
              <w:t>policies</w:t>
            </w:r>
            <w:r w:rsidRPr="00375978">
              <w:rPr>
                <w:rFonts w:cs="Arial"/>
                <w:b/>
                <w:szCs w:val="18"/>
              </w:rPr>
              <w:t xml:space="preserve"> </w:t>
            </w:r>
            <w:r w:rsidR="002016BE" w:rsidRPr="00375978">
              <w:rPr>
                <w:rFonts w:cs="Arial"/>
                <w:b/>
                <w:szCs w:val="18"/>
              </w:rPr>
              <w:t>been considered</w:t>
            </w:r>
            <w:r w:rsidR="007A774D" w:rsidRPr="00375978">
              <w:rPr>
                <w:rFonts w:cs="Arial"/>
                <w:b/>
                <w:szCs w:val="18"/>
              </w:rPr>
              <w:t>,</w:t>
            </w:r>
            <w:r w:rsidR="002016BE" w:rsidRPr="00375978">
              <w:rPr>
                <w:rFonts w:cs="Arial"/>
                <w:b/>
                <w:szCs w:val="18"/>
              </w:rPr>
              <w:t xml:space="preserve"> </w:t>
            </w:r>
            <w:r w:rsidRPr="00375978">
              <w:rPr>
                <w:rFonts w:cs="Arial"/>
                <w:b/>
                <w:szCs w:val="18"/>
              </w:rPr>
              <w:t xml:space="preserve">and </w:t>
            </w:r>
            <w:r w:rsidR="007A774D" w:rsidRPr="00375978">
              <w:rPr>
                <w:rFonts w:cs="Arial"/>
                <w:b/>
                <w:szCs w:val="18"/>
              </w:rPr>
              <w:t xml:space="preserve">has </w:t>
            </w:r>
            <w:r w:rsidRPr="00375978">
              <w:rPr>
                <w:rFonts w:cs="Arial"/>
                <w:b/>
                <w:szCs w:val="18"/>
              </w:rPr>
              <w:t xml:space="preserve">consultation </w:t>
            </w:r>
            <w:r w:rsidR="00485FC7" w:rsidRPr="00375978">
              <w:rPr>
                <w:rFonts w:cs="Arial"/>
                <w:b/>
                <w:szCs w:val="18"/>
              </w:rPr>
              <w:t xml:space="preserve">with </w:t>
            </w:r>
            <w:r w:rsidRPr="00375978">
              <w:rPr>
                <w:rFonts w:cs="Arial"/>
                <w:b/>
                <w:szCs w:val="18"/>
              </w:rPr>
              <w:t>relevant unit/s</w:t>
            </w:r>
            <w:r w:rsidR="00485FC7" w:rsidRPr="00375978">
              <w:rPr>
                <w:rFonts w:cs="Arial"/>
                <w:b/>
                <w:szCs w:val="18"/>
              </w:rPr>
              <w:t xml:space="preserve"> occurred? For </w:t>
            </w:r>
            <w:r w:rsidR="0061225C" w:rsidRPr="00375978">
              <w:rPr>
                <w:rFonts w:cs="Arial"/>
                <w:b/>
                <w:szCs w:val="18"/>
              </w:rPr>
              <w:t xml:space="preserve">e.g. </w:t>
            </w:r>
            <w:r w:rsidR="003E2EB1" w:rsidRPr="00375978">
              <w:rPr>
                <w:rFonts w:cs="Arial"/>
                <w:b/>
                <w:szCs w:val="18"/>
              </w:rPr>
              <w:t xml:space="preserve">Faculty Executive Dean, Institute Director, </w:t>
            </w:r>
            <w:r w:rsidR="00485FC7" w:rsidRPr="00375978">
              <w:rPr>
                <w:rFonts w:cs="Arial"/>
                <w:b/>
                <w:szCs w:val="18"/>
              </w:rPr>
              <w:t xml:space="preserve">DVCA, DVCR, Legal Services </w:t>
            </w:r>
            <w:r w:rsidR="00485FC7" w:rsidRPr="00375978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FC7" w:rsidRPr="00375978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="00485FC7" w:rsidRPr="00375978">
              <w:rPr>
                <w:rFonts w:cs="Arial"/>
                <w:bCs/>
                <w:szCs w:val="18"/>
              </w:rPr>
              <w:fldChar w:fldCharType="end"/>
            </w:r>
            <w:r w:rsidR="00485FC7" w:rsidRPr="00375978">
              <w:rPr>
                <w:rFonts w:cs="Arial"/>
                <w:bCs/>
                <w:szCs w:val="18"/>
              </w:rPr>
              <w:t xml:space="preserve">  Yes  </w:t>
            </w:r>
            <w:r w:rsidR="00485FC7" w:rsidRPr="00375978">
              <w:rPr>
                <w:rFonts w:cs="Arial"/>
                <w:szCs w:val="18"/>
              </w:rPr>
              <w:t xml:space="preserve"> </w:t>
            </w:r>
            <w:r w:rsidR="00485FC7" w:rsidRPr="00375978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FC7" w:rsidRPr="00375978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485FC7" w:rsidRPr="00375978">
              <w:rPr>
                <w:rFonts w:cs="Arial"/>
                <w:szCs w:val="18"/>
              </w:rPr>
              <w:fldChar w:fldCharType="end"/>
            </w:r>
            <w:r w:rsidR="00485FC7" w:rsidRPr="00375978">
              <w:rPr>
                <w:rFonts w:cs="Arial"/>
                <w:szCs w:val="18"/>
              </w:rPr>
              <w:t xml:space="preserve">  No  </w:t>
            </w:r>
            <w:r w:rsidR="00DF3CAD" w:rsidRPr="00375978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CAD" w:rsidRPr="00375978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DF3CAD" w:rsidRPr="00375978">
              <w:rPr>
                <w:rFonts w:cs="Arial"/>
                <w:szCs w:val="18"/>
              </w:rPr>
              <w:fldChar w:fldCharType="end"/>
            </w:r>
            <w:r w:rsidR="00DF3CAD" w:rsidRPr="00375978">
              <w:rPr>
                <w:rFonts w:cs="Arial"/>
                <w:szCs w:val="18"/>
              </w:rPr>
              <w:t xml:space="preserve">  Not applicable</w:t>
            </w:r>
          </w:p>
          <w:p w14:paraId="3687068F" w14:textId="77777777" w:rsidR="00E31558" w:rsidRPr="00375978" w:rsidRDefault="00E31558" w:rsidP="00603452">
            <w:pPr>
              <w:jc w:val="both"/>
              <w:rPr>
                <w:rFonts w:cs="Arial"/>
                <w:b/>
                <w:szCs w:val="18"/>
              </w:rPr>
            </w:pPr>
          </w:p>
          <w:p w14:paraId="1673DFC3" w14:textId="4B8A6C99" w:rsidR="00FF2DB2" w:rsidRPr="00375978" w:rsidRDefault="00485FC7" w:rsidP="00485FC7">
            <w:pPr>
              <w:jc w:val="both"/>
              <w:rPr>
                <w:rFonts w:cs="Arial"/>
                <w:b/>
                <w:szCs w:val="18"/>
              </w:rPr>
            </w:pPr>
            <w:r w:rsidRPr="00375978">
              <w:rPr>
                <w:rFonts w:cs="Arial"/>
                <w:b/>
                <w:szCs w:val="18"/>
              </w:rPr>
              <w:t xml:space="preserve">If the agreement involves a collaborative academic program </w:t>
            </w:r>
            <w:r w:rsidR="007860F9" w:rsidRPr="00375978">
              <w:rPr>
                <w:rFonts w:cs="Arial"/>
                <w:b/>
                <w:szCs w:val="18"/>
              </w:rPr>
              <w:t>e.g.,</w:t>
            </w:r>
            <w:r w:rsidRPr="00375978">
              <w:rPr>
                <w:rFonts w:cs="Arial"/>
                <w:b/>
                <w:szCs w:val="18"/>
              </w:rPr>
              <w:t xml:space="preserve"> transnational educational program, has the </w:t>
            </w:r>
            <w:r w:rsidR="00603452" w:rsidRPr="00375978">
              <w:rPr>
                <w:rFonts w:cs="Arial"/>
                <w:b/>
                <w:szCs w:val="18"/>
              </w:rPr>
              <w:t>VC approved</w:t>
            </w:r>
            <w:r w:rsidR="002016BE" w:rsidRPr="00375978">
              <w:rPr>
                <w:rFonts w:cs="Arial"/>
                <w:b/>
                <w:szCs w:val="18"/>
              </w:rPr>
              <w:t xml:space="preserve">. </w:t>
            </w:r>
            <w:r w:rsidR="00DF3CAD" w:rsidRPr="00375978">
              <w:rPr>
                <w:rFonts w:cs="Arial"/>
                <w:bCs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CAD" w:rsidRPr="00375978">
              <w:rPr>
                <w:rFonts w:cs="Arial"/>
                <w:bCs/>
                <w:szCs w:val="18"/>
              </w:rPr>
              <w:instrText xml:space="preserve"> FORMCHECKBOX </w:instrText>
            </w:r>
            <w:r w:rsidR="005C710C">
              <w:rPr>
                <w:rFonts w:cs="Arial"/>
                <w:bCs/>
                <w:szCs w:val="18"/>
              </w:rPr>
            </w:r>
            <w:r w:rsidR="005C710C">
              <w:rPr>
                <w:rFonts w:cs="Arial"/>
                <w:bCs/>
                <w:szCs w:val="18"/>
              </w:rPr>
              <w:fldChar w:fldCharType="separate"/>
            </w:r>
            <w:r w:rsidR="00DF3CAD" w:rsidRPr="00375978">
              <w:rPr>
                <w:rFonts w:cs="Arial"/>
                <w:bCs/>
                <w:szCs w:val="18"/>
              </w:rPr>
              <w:fldChar w:fldCharType="end"/>
            </w:r>
            <w:r w:rsidR="00DF3CAD" w:rsidRPr="00375978">
              <w:rPr>
                <w:rFonts w:cs="Arial"/>
                <w:bCs/>
                <w:szCs w:val="18"/>
              </w:rPr>
              <w:t xml:space="preserve">  Yes  </w:t>
            </w:r>
            <w:r w:rsidR="00DF3CAD" w:rsidRPr="00375978">
              <w:rPr>
                <w:rFonts w:cs="Arial"/>
                <w:szCs w:val="18"/>
              </w:rPr>
              <w:t xml:space="preserve"> </w:t>
            </w:r>
            <w:r w:rsidR="00DF3CAD" w:rsidRPr="00375978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CAD" w:rsidRPr="00375978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DF3CAD" w:rsidRPr="00375978">
              <w:rPr>
                <w:rFonts w:cs="Arial"/>
                <w:szCs w:val="18"/>
              </w:rPr>
              <w:fldChar w:fldCharType="end"/>
            </w:r>
            <w:r w:rsidR="00DF3CAD" w:rsidRPr="00375978">
              <w:rPr>
                <w:rFonts w:cs="Arial"/>
                <w:szCs w:val="18"/>
              </w:rPr>
              <w:t xml:space="preserve">  No  </w:t>
            </w:r>
            <w:r w:rsidR="00DF3CAD" w:rsidRPr="00375978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3CAD" w:rsidRPr="00375978">
              <w:rPr>
                <w:rFonts w:cs="Arial"/>
                <w:szCs w:val="18"/>
              </w:rPr>
              <w:instrText xml:space="preserve"> FORMCHECKBOX </w:instrText>
            </w:r>
            <w:r w:rsidR="005C710C">
              <w:rPr>
                <w:rFonts w:cs="Arial"/>
                <w:szCs w:val="18"/>
              </w:rPr>
            </w:r>
            <w:r w:rsidR="005C710C">
              <w:rPr>
                <w:rFonts w:cs="Arial"/>
                <w:szCs w:val="18"/>
              </w:rPr>
              <w:fldChar w:fldCharType="separate"/>
            </w:r>
            <w:r w:rsidR="00DF3CAD" w:rsidRPr="00375978">
              <w:rPr>
                <w:rFonts w:cs="Arial"/>
                <w:szCs w:val="18"/>
              </w:rPr>
              <w:fldChar w:fldCharType="end"/>
            </w:r>
            <w:r w:rsidR="00DF3CAD" w:rsidRPr="00375978">
              <w:rPr>
                <w:rFonts w:cs="Arial"/>
                <w:szCs w:val="18"/>
              </w:rPr>
              <w:t xml:space="preserve">  Not </w:t>
            </w:r>
            <w:r w:rsidR="0061225C" w:rsidRPr="00375978">
              <w:rPr>
                <w:rFonts w:cs="Arial"/>
                <w:szCs w:val="18"/>
              </w:rPr>
              <w:t>applicable.</w:t>
            </w:r>
            <w:r w:rsidR="0061225C" w:rsidRPr="00375978">
              <w:rPr>
                <w:rFonts w:cs="Arial"/>
                <w:b/>
                <w:szCs w:val="18"/>
              </w:rPr>
              <w:t xml:space="preserve"> </w:t>
            </w:r>
          </w:p>
          <w:p w14:paraId="780BD461" w14:textId="3C866046" w:rsidR="00BA0098" w:rsidRDefault="002016BE" w:rsidP="00485FC7">
            <w:pPr>
              <w:jc w:val="both"/>
              <w:rPr>
                <w:rFonts w:cs="Arial"/>
                <w:b/>
                <w:szCs w:val="18"/>
              </w:rPr>
            </w:pPr>
            <w:r w:rsidRPr="00375978">
              <w:rPr>
                <w:rFonts w:cs="Arial"/>
                <w:b/>
                <w:szCs w:val="18"/>
              </w:rPr>
              <w:t>Please attach approval documents if applicable</w:t>
            </w:r>
            <w:r w:rsidR="0061225C" w:rsidRPr="00375978">
              <w:rPr>
                <w:rFonts w:cs="Arial"/>
                <w:b/>
                <w:szCs w:val="18"/>
              </w:rPr>
              <w:t>.</w:t>
            </w:r>
            <w:r w:rsidR="0061225C">
              <w:rPr>
                <w:rFonts w:cs="Arial"/>
                <w:b/>
                <w:szCs w:val="18"/>
              </w:rPr>
              <w:t xml:space="preserve"> </w:t>
            </w:r>
          </w:p>
          <w:p w14:paraId="74FBE82C" w14:textId="5F812240" w:rsidR="002016BE" w:rsidRDefault="002016BE" w:rsidP="00485FC7">
            <w:pPr>
              <w:jc w:val="both"/>
              <w:rPr>
                <w:rFonts w:cs="Arial"/>
                <w:b/>
                <w:szCs w:val="18"/>
              </w:rPr>
            </w:pPr>
          </w:p>
        </w:tc>
      </w:tr>
      <w:tr w:rsidR="00BA0098" w:rsidRPr="00A57D62" w14:paraId="071F34B6" w14:textId="77777777" w:rsidTr="00951D36">
        <w:trPr>
          <w:trHeight w:val="508"/>
          <w:jc w:val="center"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442CD61F" w14:textId="5260A747" w:rsidR="00BA0098" w:rsidRPr="00A57D62" w:rsidRDefault="00BA0098" w:rsidP="00951D36">
            <w:pPr>
              <w:jc w:val="both"/>
              <w:rPr>
                <w:rFonts w:cs="Arial"/>
                <w:b/>
                <w:bCs/>
                <w:szCs w:val="18"/>
              </w:rPr>
            </w:pPr>
            <w:r w:rsidRPr="00A57D62">
              <w:rPr>
                <w:rFonts w:cs="Arial"/>
                <w:b/>
                <w:bCs/>
                <w:szCs w:val="18"/>
              </w:rPr>
              <w:t>Support</w:t>
            </w:r>
            <w:r>
              <w:rPr>
                <w:rFonts w:cs="Arial"/>
                <w:b/>
                <w:bCs/>
                <w:szCs w:val="18"/>
              </w:rPr>
              <w:t xml:space="preserve"> of proposal by Head of School or </w:t>
            </w:r>
            <w:r w:rsidR="002C2539">
              <w:rPr>
                <w:rFonts w:cs="Arial"/>
                <w:b/>
                <w:bCs/>
                <w:szCs w:val="18"/>
              </w:rPr>
              <w:t xml:space="preserve">Head of </w:t>
            </w:r>
            <w:r>
              <w:rPr>
                <w:rFonts w:cs="Arial"/>
                <w:b/>
                <w:bCs/>
                <w:szCs w:val="18"/>
              </w:rPr>
              <w:t>other</w:t>
            </w:r>
            <w:r w:rsidR="002C2539">
              <w:rPr>
                <w:rFonts w:cs="Arial"/>
                <w:b/>
                <w:bCs/>
                <w:szCs w:val="18"/>
              </w:rPr>
              <w:t xml:space="preserve"> UQ Division</w:t>
            </w:r>
          </w:p>
        </w:tc>
      </w:tr>
      <w:tr w:rsidR="00BA0098" w:rsidRPr="00A57D62" w14:paraId="570F6488" w14:textId="77777777" w:rsidTr="00546A5A">
        <w:trPr>
          <w:trHeight w:val="479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5335EE9A" w14:textId="34A5B1F3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Name:</w:t>
            </w:r>
          </w:p>
        </w:tc>
      </w:tr>
      <w:tr w:rsidR="00BA0098" w:rsidRPr="00A57D62" w14:paraId="5B15588D" w14:textId="77777777" w:rsidTr="00546A5A">
        <w:trPr>
          <w:trHeight w:val="540"/>
          <w:jc w:val="center"/>
        </w:trPr>
        <w:tc>
          <w:tcPr>
            <w:tcW w:w="6806" w:type="dxa"/>
            <w:shd w:val="clear" w:color="auto" w:fill="FFFFFF" w:themeFill="background1"/>
            <w:vAlign w:val="center"/>
          </w:tcPr>
          <w:p w14:paraId="0490A667" w14:textId="46B1094D" w:rsidR="00546A5A" w:rsidRPr="00A57D62" w:rsidRDefault="00BA0098" w:rsidP="00546A5A">
            <w:pPr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Signature:</w:t>
            </w:r>
          </w:p>
        </w:tc>
        <w:tc>
          <w:tcPr>
            <w:tcW w:w="3401" w:type="dxa"/>
            <w:gridSpan w:val="2"/>
            <w:shd w:val="clear" w:color="auto" w:fill="FFFFFF" w:themeFill="background1"/>
            <w:vAlign w:val="center"/>
          </w:tcPr>
          <w:p w14:paraId="3C4C6D99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Date:</w:t>
            </w:r>
          </w:p>
        </w:tc>
      </w:tr>
      <w:tr w:rsidR="00BA0098" w:rsidRPr="00A57D62" w14:paraId="737F8F26" w14:textId="77777777" w:rsidTr="0009620F">
        <w:trPr>
          <w:trHeight w:val="434"/>
          <w:jc w:val="center"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5CF30E7C" w14:textId="1D4F1A15" w:rsidR="00BA0098" w:rsidRPr="00A57D62" w:rsidRDefault="002C2539" w:rsidP="00F03AD9">
            <w:pPr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Endorsement b</w:t>
            </w:r>
            <w:r w:rsidR="00BA0098" w:rsidRPr="00A57D62">
              <w:rPr>
                <w:rFonts w:cs="Arial"/>
                <w:b/>
                <w:bCs/>
                <w:szCs w:val="18"/>
              </w:rPr>
              <w:t>y Executive Dean of Faculty / Director of Institute</w:t>
            </w:r>
            <w:r w:rsidR="00F65D52">
              <w:rPr>
                <w:rFonts w:cs="Arial"/>
                <w:b/>
                <w:bCs/>
                <w:szCs w:val="18"/>
              </w:rPr>
              <w:t xml:space="preserve"> or other </w:t>
            </w:r>
            <w:r>
              <w:rPr>
                <w:rFonts w:cs="Arial"/>
                <w:b/>
                <w:bCs/>
                <w:szCs w:val="18"/>
              </w:rPr>
              <w:t xml:space="preserve">authorised personnel </w:t>
            </w:r>
          </w:p>
        </w:tc>
      </w:tr>
      <w:tr w:rsidR="00BA0098" w:rsidRPr="00A57D62" w14:paraId="421B2533" w14:textId="77777777" w:rsidTr="00546A5A">
        <w:trPr>
          <w:trHeight w:val="399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7FA3986A" w14:textId="77777777" w:rsidR="00BA0098" w:rsidRPr="00A57D62" w:rsidRDefault="00BA0098" w:rsidP="00951D36">
            <w:pPr>
              <w:jc w:val="both"/>
              <w:rPr>
                <w:rFonts w:cs="Arial"/>
                <w:bCs/>
                <w:szCs w:val="18"/>
              </w:rPr>
            </w:pPr>
            <w:r w:rsidRPr="00A57D62">
              <w:rPr>
                <w:rFonts w:cs="Arial"/>
                <w:bCs/>
                <w:szCs w:val="18"/>
              </w:rPr>
              <w:t>Name:</w:t>
            </w:r>
          </w:p>
        </w:tc>
      </w:tr>
      <w:tr w:rsidR="00BA0098" w:rsidRPr="00A57D62" w14:paraId="15973770" w14:textId="77777777" w:rsidTr="00546A5A">
        <w:trPr>
          <w:trHeight w:val="533"/>
          <w:jc w:val="center"/>
        </w:trPr>
        <w:tc>
          <w:tcPr>
            <w:tcW w:w="6806" w:type="dxa"/>
            <w:shd w:val="clear" w:color="auto" w:fill="FFFFFF" w:themeFill="background1"/>
            <w:vAlign w:val="center"/>
          </w:tcPr>
          <w:p w14:paraId="266EF7C3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 xml:space="preserve">Signature:  </w:t>
            </w:r>
          </w:p>
        </w:tc>
        <w:tc>
          <w:tcPr>
            <w:tcW w:w="3401" w:type="dxa"/>
            <w:gridSpan w:val="2"/>
            <w:shd w:val="clear" w:color="auto" w:fill="FFFFFF" w:themeFill="background1"/>
            <w:vAlign w:val="center"/>
          </w:tcPr>
          <w:p w14:paraId="0A23AC57" w14:textId="77777777" w:rsidR="00BA0098" w:rsidRPr="00A57D62" w:rsidRDefault="00BA0098" w:rsidP="00951D36">
            <w:pPr>
              <w:jc w:val="both"/>
              <w:rPr>
                <w:rFonts w:cs="Arial"/>
                <w:szCs w:val="18"/>
              </w:rPr>
            </w:pPr>
            <w:r w:rsidRPr="00A57D62">
              <w:rPr>
                <w:rFonts w:cs="Arial"/>
                <w:szCs w:val="18"/>
              </w:rPr>
              <w:t>Date:</w:t>
            </w:r>
          </w:p>
        </w:tc>
      </w:tr>
      <w:tr w:rsidR="0009620F" w:rsidRPr="00A57D62" w14:paraId="7452C5C4" w14:textId="77777777" w:rsidTr="0009620F">
        <w:trPr>
          <w:trHeight w:val="408"/>
          <w:jc w:val="center"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65366F25" w14:textId="18E6DC6A" w:rsidR="0009620F" w:rsidRPr="0009620F" w:rsidRDefault="00854E25" w:rsidP="00951D36">
            <w:pPr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Endorsement</w:t>
            </w:r>
            <w:r w:rsidR="0009620F">
              <w:rPr>
                <w:rFonts w:cs="Arial"/>
                <w:b/>
                <w:szCs w:val="18"/>
              </w:rPr>
              <w:t xml:space="preserve"> by Dean, </w:t>
            </w:r>
            <w:r w:rsidR="0009620F" w:rsidRPr="0009620F">
              <w:rPr>
                <w:rFonts w:cs="Arial"/>
                <w:b/>
                <w:szCs w:val="18"/>
              </w:rPr>
              <w:t>Graduate School (if this activity relates to H</w:t>
            </w:r>
            <w:r w:rsidR="00F467AB">
              <w:rPr>
                <w:rFonts w:cs="Arial"/>
                <w:b/>
                <w:szCs w:val="18"/>
              </w:rPr>
              <w:t>igher Degree Research students)</w:t>
            </w:r>
          </w:p>
        </w:tc>
      </w:tr>
      <w:tr w:rsidR="0009620F" w:rsidRPr="00A57D62" w14:paraId="2C0ED9E0" w14:textId="77777777" w:rsidTr="00DD6A67">
        <w:trPr>
          <w:trHeight w:val="408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679DC8D" w14:textId="77777777" w:rsidR="0009620F" w:rsidRPr="00A57D62" w:rsidRDefault="0009620F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Name:</w:t>
            </w:r>
          </w:p>
        </w:tc>
      </w:tr>
      <w:tr w:rsidR="0009620F" w:rsidRPr="00A57D62" w14:paraId="44B51B3A" w14:textId="77777777" w:rsidTr="00546A5A">
        <w:trPr>
          <w:trHeight w:val="566"/>
          <w:jc w:val="center"/>
        </w:trPr>
        <w:tc>
          <w:tcPr>
            <w:tcW w:w="6806" w:type="dxa"/>
            <w:shd w:val="clear" w:color="auto" w:fill="FFFFFF" w:themeFill="background1"/>
            <w:vAlign w:val="center"/>
          </w:tcPr>
          <w:p w14:paraId="50C9393F" w14:textId="77777777" w:rsidR="0009620F" w:rsidRPr="00A57D62" w:rsidRDefault="0009620F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Signature: </w:t>
            </w:r>
          </w:p>
        </w:tc>
        <w:tc>
          <w:tcPr>
            <w:tcW w:w="3401" w:type="dxa"/>
            <w:gridSpan w:val="2"/>
            <w:shd w:val="clear" w:color="auto" w:fill="FFFFFF" w:themeFill="background1"/>
            <w:vAlign w:val="center"/>
          </w:tcPr>
          <w:p w14:paraId="52A5FBAE" w14:textId="77777777" w:rsidR="0009620F" w:rsidRPr="00A57D62" w:rsidRDefault="0009620F" w:rsidP="00951D36">
            <w:pPr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Date:</w:t>
            </w:r>
          </w:p>
        </w:tc>
      </w:tr>
      <w:tr w:rsidR="00BA0098" w:rsidRPr="00A57D62" w14:paraId="6FBCC348" w14:textId="77777777" w:rsidTr="00854E25">
        <w:trPr>
          <w:trHeight w:val="408"/>
          <w:jc w:val="center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E396E" w14:textId="5779A6A1" w:rsidR="007860F9" w:rsidRDefault="00D80F8D" w:rsidP="001A0719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943F02">
              <w:rPr>
                <w:rFonts w:cs="Arial"/>
                <w:b/>
                <w:sz w:val="16"/>
                <w:szCs w:val="16"/>
              </w:rPr>
              <w:t xml:space="preserve">Please forward the form </w:t>
            </w:r>
            <w:r w:rsidR="001A0719">
              <w:rPr>
                <w:rFonts w:cs="Arial"/>
                <w:b/>
                <w:sz w:val="16"/>
                <w:szCs w:val="16"/>
              </w:rPr>
              <w:t>to the International Agreements team (refer below) for approval by Pro-Vice-Chancellor (Global Partnerships)</w:t>
            </w:r>
            <w:r w:rsidRPr="00943F02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943F02">
              <w:rPr>
                <w:rFonts w:cs="Arial"/>
                <w:b/>
                <w:sz w:val="16"/>
                <w:szCs w:val="16"/>
              </w:rPr>
              <w:tab/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1"/>
              <w:gridCol w:w="851"/>
              <w:gridCol w:w="4719"/>
            </w:tblGrid>
            <w:tr w:rsidR="007860F9" w14:paraId="25D20EEB" w14:textId="77777777" w:rsidTr="00854E25">
              <w:trPr>
                <w:trHeight w:val="66"/>
              </w:trPr>
              <w:tc>
                <w:tcPr>
                  <w:tcW w:w="4411" w:type="dxa"/>
                </w:tcPr>
                <w:p w14:paraId="2887F81C" w14:textId="33C73B75" w:rsidR="007860F9" w:rsidRPr="007860F9" w:rsidRDefault="007860F9" w:rsidP="00546A5A">
                  <w:pPr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3461B53" w14:textId="77777777" w:rsidR="007860F9" w:rsidRDefault="007860F9" w:rsidP="00C95EC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</w:tcPr>
                <w:p w14:paraId="3392E7C4" w14:textId="701A94BC" w:rsidR="007860F9" w:rsidRPr="00C95EC1" w:rsidRDefault="007860F9" w:rsidP="0061573E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860F9" w14:paraId="212FE351" w14:textId="77777777" w:rsidTr="00C95EC1">
              <w:tc>
                <w:tcPr>
                  <w:tcW w:w="4411" w:type="dxa"/>
                </w:tcPr>
                <w:p w14:paraId="347992CD" w14:textId="3E8D1F5E" w:rsidR="007860F9" w:rsidRPr="007860F9" w:rsidRDefault="007860F9" w:rsidP="00C95EC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Manager, International Agreements</w:t>
                  </w:r>
                </w:p>
              </w:tc>
              <w:tc>
                <w:tcPr>
                  <w:tcW w:w="851" w:type="dxa"/>
                </w:tcPr>
                <w:p w14:paraId="37019F4F" w14:textId="77777777" w:rsidR="007860F9" w:rsidRDefault="007860F9" w:rsidP="00C95EC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</w:tcPr>
                <w:p w14:paraId="5449758F" w14:textId="46C8F080" w:rsidR="007860F9" w:rsidRPr="00C95EC1" w:rsidRDefault="00546A5A" w:rsidP="0061573E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International Agreements Officer</w:t>
                  </w:r>
                </w:p>
              </w:tc>
            </w:tr>
            <w:tr w:rsidR="007860F9" w14:paraId="5C7F1AC1" w14:textId="77777777" w:rsidTr="00C95EC1">
              <w:tc>
                <w:tcPr>
                  <w:tcW w:w="4411" w:type="dxa"/>
                </w:tcPr>
                <w:p w14:paraId="0ACA523D" w14:textId="6FF3915C" w:rsidR="007860F9" w:rsidRPr="00C95EC1" w:rsidRDefault="007860F9" w:rsidP="00C95EC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95EC1">
                    <w:rPr>
                      <w:rFonts w:cs="Arial"/>
                      <w:bCs/>
                      <w:sz w:val="16"/>
                      <w:szCs w:val="16"/>
                    </w:rPr>
                    <w:t>Global Partnerships</w:t>
                  </w:r>
                </w:p>
              </w:tc>
              <w:tc>
                <w:tcPr>
                  <w:tcW w:w="851" w:type="dxa"/>
                </w:tcPr>
                <w:p w14:paraId="0EC1B4E5" w14:textId="77777777" w:rsidR="007860F9" w:rsidRDefault="007860F9" w:rsidP="00C95EC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</w:tcPr>
                <w:p w14:paraId="38457AA7" w14:textId="15FC02AE" w:rsidR="007860F9" w:rsidRPr="00C95EC1" w:rsidRDefault="00C95EC1" w:rsidP="0061573E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Global Partnerships</w:t>
                  </w:r>
                </w:p>
              </w:tc>
            </w:tr>
            <w:tr w:rsidR="007860F9" w14:paraId="518C4F72" w14:textId="77777777" w:rsidTr="00C95EC1">
              <w:tc>
                <w:tcPr>
                  <w:tcW w:w="4411" w:type="dxa"/>
                </w:tcPr>
                <w:p w14:paraId="5D9428DC" w14:textId="2BC3F861" w:rsidR="007860F9" w:rsidRPr="00C95EC1" w:rsidRDefault="00C95EC1" w:rsidP="00C95EC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 w:rsidRPr="00C95EC1">
                    <w:rPr>
                      <w:rFonts w:cs="Arial"/>
                      <w:bCs/>
                      <w:sz w:val="16"/>
                      <w:szCs w:val="16"/>
                    </w:rPr>
                    <w:t xml:space="preserve">E: </w:t>
                  </w:r>
                  <w:hyperlink r:id="rId37" w:history="1">
                    <w:r w:rsidRPr="00D9596E">
                      <w:rPr>
                        <w:rStyle w:val="Hyperlink"/>
                        <w:rFonts w:cs="Arial"/>
                        <w:bCs/>
                        <w:sz w:val="16"/>
                        <w:szCs w:val="16"/>
                      </w:rPr>
                      <w:t>laura.anderson@uq.edu.au</w:t>
                    </w:r>
                  </w:hyperlink>
                </w:p>
              </w:tc>
              <w:tc>
                <w:tcPr>
                  <w:tcW w:w="851" w:type="dxa"/>
                </w:tcPr>
                <w:p w14:paraId="17F05604" w14:textId="77777777" w:rsidR="007860F9" w:rsidRDefault="007860F9" w:rsidP="00C95EC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</w:tcPr>
                <w:p w14:paraId="7A20A5FA" w14:textId="181C68F3" w:rsidR="007860F9" w:rsidRPr="00C95EC1" w:rsidRDefault="00C95EC1" w:rsidP="0061573E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E: </w:t>
                  </w:r>
                  <w:hyperlink r:id="rId38" w:history="1">
                    <w:r w:rsidRPr="00D9596E">
                      <w:rPr>
                        <w:rStyle w:val="Hyperlink"/>
                        <w:rFonts w:cs="Arial"/>
                        <w:bCs/>
                        <w:sz w:val="16"/>
                        <w:szCs w:val="16"/>
                      </w:rPr>
                      <w:t>internationalagreements@uq.edu.au</w:t>
                    </w:r>
                  </w:hyperlink>
                </w:p>
              </w:tc>
            </w:tr>
            <w:tr w:rsidR="007860F9" w14:paraId="29DA118E" w14:textId="77777777" w:rsidTr="00C95EC1">
              <w:tc>
                <w:tcPr>
                  <w:tcW w:w="4411" w:type="dxa"/>
                </w:tcPr>
                <w:p w14:paraId="4AC804D8" w14:textId="753CB00A" w:rsidR="007860F9" w:rsidRPr="00C95EC1" w:rsidRDefault="00C95EC1" w:rsidP="00C95EC1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P: +61 7 3346 0635</w:t>
                  </w:r>
                </w:p>
              </w:tc>
              <w:tc>
                <w:tcPr>
                  <w:tcW w:w="851" w:type="dxa"/>
                </w:tcPr>
                <w:p w14:paraId="766EA87C" w14:textId="77777777" w:rsidR="007860F9" w:rsidRDefault="007860F9" w:rsidP="00C95EC1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19" w:type="dxa"/>
                </w:tcPr>
                <w:p w14:paraId="0E428AF8" w14:textId="265A4C33" w:rsidR="007860F9" w:rsidRPr="00C95EC1" w:rsidRDefault="00C95EC1" w:rsidP="0061573E">
                  <w:pPr>
                    <w:jc w:val="center"/>
                    <w:rPr>
                      <w:rFonts w:cs="Arial"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Cs/>
                      <w:sz w:val="16"/>
                      <w:szCs w:val="16"/>
                    </w:rPr>
                    <w:t>P: +61 7 3443 1667</w:t>
                  </w:r>
                </w:p>
              </w:tc>
            </w:tr>
          </w:tbl>
          <w:p w14:paraId="223D2385" w14:textId="7671842D" w:rsidR="00FF2DB2" w:rsidRPr="00C95EC1" w:rsidRDefault="00D80F8D" w:rsidP="00D80F8D">
            <w:pPr>
              <w:rPr>
                <w:rFonts w:cs="Arial"/>
                <w:b/>
                <w:sz w:val="16"/>
                <w:szCs w:val="16"/>
              </w:rPr>
            </w:pPr>
            <w:r w:rsidRPr="00943F02">
              <w:rPr>
                <w:rFonts w:cs="Arial"/>
                <w:b/>
                <w:sz w:val="16"/>
                <w:szCs w:val="16"/>
              </w:rPr>
              <w:t xml:space="preserve">                             </w:t>
            </w:r>
          </w:p>
          <w:p w14:paraId="1302EA18" w14:textId="77777777" w:rsidR="00D80F8D" w:rsidRPr="00BA6296" w:rsidRDefault="00D80F8D" w:rsidP="00D80F8D">
            <w:pPr>
              <w:jc w:val="center"/>
              <w:rPr>
                <w:rFonts w:cs="Arial"/>
                <w:sz w:val="16"/>
                <w:szCs w:val="16"/>
              </w:rPr>
            </w:pPr>
            <w:r w:rsidRPr="00BA6296">
              <w:rPr>
                <w:rFonts w:cs="Arial"/>
                <w:sz w:val="16"/>
                <w:szCs w:val="16"/>
              </w:rPr>
              <w:t>For further information on UQ’s Partner Engagement Strategy, please contact:</w:t>
            </w:r>
          </w:p>
          <w:p w14:paraId="09197A63" w14:textId="2D89CA3F" w:rsidR="00D80F8D" w:rsidRDefault="00647EE8" w:rsidP="00D80F8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PVC (</w:t>
            </w:r>
            <w:r w:rsidR="00D80F8D" w:rsidRPr="00BA6296">
              <w:rPr>
                <w:rFonts w:cs="Arial"/>
                <w:sz w:val="16"/>
                <w:szCs w:val="16"/>
              </w:rPr>
              <w:t xml:space="preserve">Global </w:t>
            </w:r>
            <w:r w:rsidR="007860F9">
              <w:rPr>
                <w:rFonts w:cs="Arial"/>
                <w:sz w:val="16"/>
                <w:szCs w:val="16"/>
              </w:rPr>
              <w:t>Partnerships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04F9BDFF" w14:textId="15D0C3EF" w:rsidR="00647EE8" w:rsidRDefault="00D80F8D" w:rsidP="002158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E: </w:t>
            </w:r>
            <w:hyperlink r:id="rId39" w:history="1">
              <w:r w:rsidR="0047259F" w:rsidRPr="00DE6DE2">
                <w:rPr>
                  <w:rStyle w:val="Hyperlink"/>
                  <w:rFonts w:cs="Arial"/>
                  <w:sz w:val="16"/>
                  <w:szCs w:val="16"/>
                </w:rPr>
                <w:t>p</w:t>
              </w:r>
              <w:r w:rsidR="0047259F" w:rsidRPr="00DE6DE2">
                <w:rPr>
                  <w:rStyle w:val="Hyperlink"/>
                  <w:sz w:val="16"/>
                  <w:szCs w:val="16"/>
                </w:rPr>
                <w:t>vcgp@uq.edu.au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r w:rsidRPr="00BA6296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BA6296">
              <w:rPr>
                <w:rFonts w:cs="Arial"/>
                <w:sz w:val="16"/>
                <w:szCs w:val="16"/>
              </w:rPr>
              <w:t xml:space="preserve">: </w:t>
            </w:r>
            <w:r w:rsidR="00DC790F">
              <w:rPr>
                <w:rFonts w:cs="Arial"/>
                <w:sz w:val="16"/>
                <w:szCs w:val="16"/>
              </w:rPr>
              <w:t>+61 7 3365 7366</w:t>
            </w:r>
          </w:p>
          <w:p w14:paraId="03F1D674" w14:textId="522F8B24" w:rsidR="00215801" w:rsidRPr="00D80F8D" w:rsidRDefault="00215801" w:rsidP="0021580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54E25" w:rsidRPr="00A57D62" w14:paraId="49C62D59" w14:textId="77777777" w:rsidTr="00854E25">
        <w:trPr>
          <w:trHeight w:val="633"/>
          <w:jc w:val="center"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671FCB46" w14:textId="7513748E" w:rsidR="00854E25" w:rsidRPr="00943F02" w:rsidRDefault="00854E25" w:rsidP="00D80F8D">
            <w:pPr>
              <w:rPr>
                <w:rFonts w:cs="Arial"/>
                <w:b/>
                <w:sz w:val="16"/>
                <w:szCs w:val="16"/>
              </w:rPr>
            </w:pPr>
            <w:r w:rsidRPr="00A57D62">
              <w:rPr>
                <w:rFonts w:cs="Arial"/>
                <w:b/>
                <w:bCs/>
                <w:szCs w:val="18"/>
              </w:rPr>
              <w:t xml:space="preserve">Approval by </w:t>
            </w:r>
            <w:r>
              <w:rPr>
                <w:rFonts w:cs="Arial"/>
                <w:b/>
                <w:bCs/>
                <w:szCs w:val="18"/>
              </w:rPr>
              <w:t>Pro-</w:t>
            </w:r>
            <w:r w:rsidRPr="00A57D62">
              <w:rPr>
                <w:rFonts w:cs="Arial"/>
                <w:b/>
                <w:bCs/>
                <w:szCs w:val="18"/>
              </w:rPr>
              <w:t xml:space="preserve"> Vice-Chancellor (</w:t>
            </w:r>
            <w:r>
              <w:rPr>
                <w:rFonts w:cs="Arial"/>
                <w:b/>
                <w:bCs/>
                <w:szCs w:val="18"/>
              </w:rPr>
              <w:t xml:space="preserve">Global Partnerships) </w:t>
            </w:r>
          </w:p>
        </w:tc>
      </w:tr>
      <w:tr w:rsidR="00854E25" w:rsidRPr="00A57D62" w14:paraId="7B15E8A8" w14:textId="77777777" w:rsidTr="00854E25">
        <w:trPr>
          <w:trHeight w:val="557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1D2DA4BF" w14:textId="14D6B1A9" w:rsidR="00854E25" w:rsidRPr="00A57D62" w:rsidRDefault="00854E25" w:rsidP="00854E25">
            <w:pPr>
              <w:rPr>
                <w:rFonts w:cs="Arial"/>
                <w:b/>
                <w:bCs/>
                <w:szCs w:val="18"/>
              </w:rPr>
            </w:pPr>
            <w:r w:rsidRPr="00A57D62">
              <w:rPr>
                <w:rFonts w:cs="Arial"/>
                <w:szCs w:val="18"/>
              </w:rPr>
              <w:t>Comments:</w:t>
            </w:r>
          </w:p>
        </w:tc>
      </w:tr>
      <w:tr w:rsidR="00854E25" w:rsidRPr="00A57D62" w14:paraId="208ED646" w14:textId="77777777" w:rsidTr="00854E25">
        <w:trPr>
          <w:trHeight w:val="551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3D91E1C3" w14:textId="0B6A59CB" w:rsidR="00854E25" w:rsidRPr="00A57D62" w:rsidRDefault="00854E25" w:rsidP="00854E25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Name:</w:t>
            </w:r>
          </w:p>
        </w:tc>
      </w:tr>
      <w:tr w:rsidR="00854E25" w:rsidRPr="00A57D62" w14:paraId="4D4BAA86" w14:textId="77777777" w:rsidTr="00854E25">
        <w:trPr>
          <w:trHeight w:val="559"/>
          <w:jc w:val="center"/>
        </w:trPr>
        <w:tc>
          <w:tcPr>
            <w:tcW w:w="7083" w:type="dxa"/>
            <w:gridSpan w:val="2"/>
            <w:shd w:val="clear" w:color="auto" w:fill="FFFFFF" w:themeFill="background1"/>
            <w:vAlign w:val="center"/>
          </w:tcPr>
          <w:p w14:paraId="69E13C9F" w14:textId="5761B72C" w:rsidR="00854E25" w:rsidRPr="00A57D62" w:rsidRDefault="00854E25" w:rsidP="00D80F8D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Signature: 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0BF4E6EC" w14:textId="6BB7FDF2" w:rsidR="00854E25" w:rsidRPr="00A57D62" w:rsidRDefault="00854E25" w:rsidP="00D80F8D">
            <w:pPr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Date:</w:t>
            </w:r>
          </w:p>
        </w:tc>
      </w:tr>
    </w:tbl>
    <w:p w14:paraId="379C8244" w14:textId="77777777" w:rsidR="001A41BB" w:rsidRPr="008D01F8" w:rsidRDefault="001A41BB" w:rsidP="00BA0098">
      <w:pPr>
        <w:rPr>
          <w:sz w:val="2"/>
          <w:szCs w:val="2"/>
        </w:rPr>
      </w:pPr>
    </w:p>
    <w:sectPr w:rsidR="001A41BB" w:rsidRPr="008D01F8" w:rsidSect="00546A5A">
      <w:headerReference w:type="default" r:id="rId40"/>
      <w:footerReference w:type="default" r:id="rId41"/>
      <w:headerReference w:type="first" r:id="rId42"/>
      <w:footerReference w:type="first" r:id="rId43"/>
      <w:pgSz w:w="11906" w:h="16838" w:code="9"/>
      <w:pgMar w:top="1871" w:right="1134" w:bottom="170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A229F" w14:textId="77777777" w:rsidR="0091709B" w:rsidRDefault="0091709B" w:rsidP="00C20C17">
      <w:r>
        <w:separator/>
      </w:r>
    </w:p>
  </w:endnote>
  <w:endnote w:type="continuationSeparator" w:id="0">
    <w:p w14:paraId="458D7AF7" w14:textId="77777777" w:rsidR="0091709B" w:rsidRDefault="0091709B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6A6A35EB" w14:textId="77777777" w:rsidTr="00B042DF">
      <w:tc>
        <w:tcPr>
          <w:tcW w:w="9072" w:type="dxa"/>
          <w:vAlign w:val="bottom"/>
        </w:tcPr>
        <w:p w14:paraId="39026BBB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2CEBBACE" w14:textId="152DDEE4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661BD5">
            <w:rPr>
              <w:b/>
              <w:noProof/>
              <w:szCs w:val="15"/>
            </w:rPr>
            <w:t>5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07A36459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565F1FA1" w14:textId="77777777" w:rsidTr="0016241C">
      <w:tc>
        <w:tcPr>
          <w:tcW w:w="2548" w:type="dxa"/>
        </w:tcPr>
        <w:p w14:paraId="674DF86E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354074C5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557670896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04CC771F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745329530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330293AA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33535653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04E7AB7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6A9AB61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76207616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1A4D443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46A53" w14:textId="77777777" w:rsidR="0091709B" w:rsidRDefault="0091709B" w:rsidP="00C20C17">
      <w:r>
        <w:separator/>
      </w:r>
    </w:p>
  </w:footnote>
  <w:footnote w:type="continuationSeparator" w:id="0">
    <w:p w14:paraId="35304CEB" w14:textId="77777777" w:rsidR="0091709B" w:rsidRDefault="0091709B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EF391" w14:textId="77777777" w:rsidR="007B0BBA" w:rsidRDefault="007B0BBA" w:rsidP="007B0BBA">
    <w:pPr>
      <w:pStyle w:val="Header"/>
      <w:jc w:val="right"/>
    </w:pPr>
  </w:p>
  <w:p w14:paraId="7292B719" w14:textId="77777777" w:rsidR="007B0BBA" w:rsidRDefault="00F467AB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D41E0E5" wp14:editId="435D9239">
          <wp:simplePos x="0" y="0"/>
          <wp:positionH relativeFrom="margin">
            <wp:posOffset>4613910</wp:posOffset>
          </wp:positionH>
          <wp:positionV relativeFrom="paragraph">
            <wp:posOffset>10160</wp:posOffset>
          </wp:positionV>
          <wp:extent cx="1651000" cy="68710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651000" cy="687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4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F7729" wp14:editId="074B53AA">
              <wp:simplePos x="0" y="0"/>
              <wp:positionH relativeFrom="column">
                <wp:posOffset>-419100</wp:posOffset>
              </wp:positionH>
              <wp:positionV relativeFrom="paragraph">
                <wp:posOffset>159385</wp:posOffset>
              </wp:positionV>
              <wp:extent cx="4048125" cy="7289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1F0C53" w14:textId="77777777" w:rsidR="00D454D1" w:rsidRDefault="00D454D1" w:rsidP="00D454D1">
                          <w:pPr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07287B10" w14:textId="77777777" w:rsidR="00D454D1" w:rsidRDefault="00D454D1" w:rsidP="00D454D1">
                          <w:pPr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F041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PROPOSAL FORM </w:t>
                          </w:r>
                        </w:p>
                        <w:p w14:paraId="3705BD0D" w14:textId="77777777" w:rsidR="00D454D1" w:rsidRPr="006F041C" w:rsidRDefault="00D454D1" w:rsidP="00D454D1">
                          <w:pPr>
                            <w:spacing w:line="276" w:lineRule="auto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F041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FOR A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N</w:t>
                          </w:r>
                          <w:r w:rsidRPr="006F041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INTERNATIONAL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AGREEMENT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F7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pt;margin-top:12.55pt;width:318.7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" filled="f" stroked="f">
              <v:textbox>
                <w:txbxContent>
                  <w:p w14:paraId="091F0C53" w14:textId="77777777" w:rsidR="00D454D1" w:rsidRDefault="00D454D1" w:rsidP="00D454D1">
                    <w:pPr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07287B10" w14:textId="77777777" w:rsidR="00D454D1" w:rsidRDefault="00D454D1" w:rsidP="00D454D1">
                    <w:pPr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F041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PROPOSAL FORM </w:t>
                    </w:r>
                  </w:p>
                  <w:p w14:paraId="3705BD0D" w14:textId="77777777" w:rsidR="00D454D1" w:rsidRPr="006F041C" w:rsidRDefault="00D454D1" w:rsidP="00D454D1">
                    <w:pPr>
                      <w:spacing w:line="276" w:lineRule="auto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6F041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FOR A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N</w:t>
                    </w:r>
                    <w:r w:rsidRPr="006F041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INTERNATIONAL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AGREEMENT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C10D1" w14:textId="77777777" w:rsidR="00F4114D" w:rsidRDefault="00F4114D" w:rsidP="00F4114D">
    <w:pPr>
      <w:pStyle w:val="Header"/>
      <w:jc w:val="right"/>
    </w:pPr>
  </w:p>
  <w:p w14:paraId="7D3DD7B9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D5464B" wp14:editId="63F6AB85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50794A"/>
    <w:multiLevelType w:val="hybridMultilevel"/>
    <w:tmpl w:val="5734E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7722FC"/>
    <w:multiLevelType w:val="hybridMultilevel"/>
    <w:tmpl w:val="4A34180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4D602067"/>
    <w:multiLevelType w:val="hybridMultilevel"/>
    <w:tmpl w:val="C7C0C77C"/>
    <w:lvl w:ilvl="0" w:tplc="5824DF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55B67A39"/>
    <w:multiLevelType w:val="hybridMultilevel"/>
    <w:tmpl w:val="5EF0AB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C3EB7"/>
    <w:multiLevelType w:val="hybridMultilevel"/>
    <w:tmpl w:val="F47019EC"/>
    <w:lvl w:ilvl="0" w:tplc="BF826C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0AB1"/>
    <w:multiLevelType w:val="hybridMultilevel"/>
    <w:tmpl w:val="50BCAF3A"/>
    <w:lvl w:ilvl="0" w:tplc="5824DF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721365149">
    <w:abstractNumId w:val="19"/>
  </w:num>
  <w:num w:numId="2" w16cid:durableId="1786920153">
    <w:abstractNumId w:val="5"/>
  </w:num>
  <w:num w:numId="3" w16cid:durableId="1446970372">
    <w:abstractNumId w:val="10"/>
  </w:num>
  <w:num w:numId="4" w16cid:durableId="1742023261">
    <w:abstractNumId w:val="4"/>
  </w:num>
  <w:num w:numId="5" w16cid:durableId="859465706">
    <w:abstractNumId w:val="14"/>
  </w:num>
  <w:num w:numId="6" w16cid:durableId="15810325">
    <w:abstractNumId w:val="6"/>
  </w:num>
  <w:num w:numId="7" w16cid:durableId="366685897">
    <w:abstractNumId w:val="7"/>
  </w:num>
  <w:num w:numId="8" w16cid:durableId="1196195178">
    <w:abstractNumId w:val="8"/>
  </w:num>
  <w:num w:numId="9" w16cid:durableId="1155298230">
    <w:abstractNumId w:val="3"/>
  </w:num>
  <w:num w:numId="10" w16cid:durableId="153566859">
    <w:abstractNumId w:val="11"/>
  </w:num>
  <w:num w:numId="11" w16cid:durableId="1186941340">
    <w:abstractNumId w:val="1"/>
  </w:num>
  <w:num w:numId="12" w16cid:durableId="300618033">
    <w:abstractNumId w:val="0"/>
  </w:num>
  <w:num w:numId="13" w16cid:durableId="1112089470">
    <w:abstractNumId w:val="12"/>
  </w:num>
  <w:num w:numId="14" w16cid:durableId="1023172307">
    <w:abstractNumId w:val="15"/>
  </w:num>
  <w:num w:numId="15" w16cid:durableId="1539589625">
    <w:abstractNumId w:val="12"/>
  </w:num>
  <w:num w:numId="16" w16cid:durableId="1313291600">
    <w:abstractNumId w:val="16"/>
  </w:num>
  <w:num w:numId="17" w16cid:durableId="1050769663">
    <w:abstractNumId w:val="18"/>
  </w:num>
  <w:num w:numId="18" w16cid:durableId="608439427">
    <w:abstractNumId w:val="9"/>
  </w:num>
  <w:num w:numId="19" w16cid:durableId="1345595436">
    <w:abstractNumId w:val="17"/>
  </w:num>
  <w:num w:numId="20" w16cid:durableId="1014384669">
    <w:abstractNumId w:val="13"/>
  </w:num>
  <w:num w:numId="21" w16cid:durableId="168632736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26648"/>
    <w:rsid w:val="00027CFC"/>
    <w:rsid w:val="000300D4"/>
    <w:rsid w:val="00030E9A"/>
    <w:rsid w:val="00034292"/>
    <w:rsid w:val="000379C4"/>
    <w:rsid w:val="000539B2"/>
    <w:rsid w:val="000614CE"/>
    <w:rsid w:val="000643CB"/>
    <w:rsid w:val="0009620F"/>
    <w:rsid w:val="000A3D44"/>
    <w:rsid w:val="000A7AFE"/>
    <w:rsid w:val="000B3E75"/>
    <w:rsid w:val="000C6F14"/>
    <w:rsid w:val="000C7FE1"/>
    <w:rsid w:val="000D6861"/>
    <w:rsid w:val="000E0452"/>
    <w:rsid w:val="000F0155"/>
    <w:rsid w:val="000F55DD"/>
    <w:rsid w:val="000F78BE"/>
    <w:rsid w:val="001020FA"/>
    <w:rsid w:val="00133CAA"/>
    <w:rsid w:val="0016241C"/>
    <w:rsid w:val="001741BF"/>
    <w:rsid w:val="00193459"/>
    <w:rsid w:val="00196C64"/>
    <w:rsid w:val="001A0719"/>
    <w:rsid w:val="001A41BB"/>
    <w:rsid w:val="001B6A57"/>
    <w:rsid w:val="001C4E64"/>
    <w:rsid w:val="001D15DE"/>
    <w:rsid w:val="001E544B"/>
    <w:rsid w:val="001E7ADB"/>
    <w:rsid w:val="002016BE"/>
    <w:rsid w:val="00203A38"/>
    <w:rsid w:val="002055C6"/>
    <w:rsid w:val="002142AC"/>
    <w:rsid w:val="00215801"/>
    <w:rsid w:val="00241DF1"/>
    <w:rsid w:val="00272389"/>
    <w:rsid w:val="00287293"/>
    <w:rsid w:val="00292EDB"/>
    <w:rsid w:val="002951D5"/>
    <w:rsid w:val="002B18DC"/>
    <w:rsid w:val="002B6EF1"/>
    <w:rsid w:val="002C0FA5"/>
    <w:rsid w:val="002C2539"/>
    <w:rsid w:val="002C4F69"/>
    <w:rsid w:val="002D73F6"/>
    <w:rsid w:val="002F612F"/>
    <w:rsid w:val="00310B79"/>
    <w:rsid w:val="00322888"/>
    <w:rsid w:val="0033054B"/>
    <w:rsid w:val="0034613B"/>
    <w:rsid w:val="00370D3C"/>
    <w:rsid w:val="00375978"/>
    <w:rsid w:val="00380B06"/>
    <w:rsid w:val="003912D4"/>
    <w:rsid w:val="003A384B"/>
    <w:rsid w:val="003A56F0"/>
    <w:rsid w:val="003E2EB1"/>
    <w:rsid w:val="004001AB"/>
    <w:rsid w:val="00416FF4"/>
    <w:rsid w:val="004209EF"/>
    <w:rsid w:val="004335BB"/>
    <w:rsid w:val="00434775"/>
    <w:rsid w:val="00442E1D"/>
    <w:rsid w:val="00445521"/>
    <w:rsid w:val="004461B9"/>
    <w:rsid w:val="00462485"/>
    <w:rsid w:val="00463D08"/>
    <w:rsid w:val="004713C5"/>
    <w:rsid w:val="0047259F"/>
    <w:rsid w:val="004769E2"/>
    <w:rsid w:val="004773B8"/>
    <w:rsid w:val="00485685"/>
    <w:rsid w:val="00485FC7"/>
    <w:rsid w:val="004972A0"/>
    <w:rsid w:val="004A1117"/>
    <w:rsid w:val="004B372A"/>
    <w:rsid w:val="004B7866"/>
    <w:rsid w:val="00510A62"/>
    <w:rsid w:val="00535FB4"/>
    <w:rsid w:val="005427B3"/>
    <w:rsid w:val="00546A5A"/>
    <w:rsid w:val="00563A2F"/>
    <w:rsid w:val="00563B9E"/>
    <w:rsid w:val="00583AC4"/>
    <w:rsid w:val="005A6CC7"/>
    <w:rsid w:val="005B54F0"/>
    <w:rsid w:val="005B7B78"/>
    <w:rsid w:val="005C710C"/>
    <w:rsid w:val="005D0167"/>
    <w:rsid w:val="005D4250"/>
    <w:rsid w:val="005E7363"/>
    <w:rsid w:val="00603452"/>
    <w:rsid w:val="00607A25"/>
    <w:rsid w:val="0061225C"/>
    <w:rsid w:val="00614669"/>
    <w:rsid w:val="0061573E"/>
    <w:rsid w:val="00620368"/>
    <w:rsid w:val="00631272"/>
    <w:rsid w:val="006377A2"/>
    <w:rsid w:val="00647EE8"/>
    <w:rsid w:val="0065488D"/>
    <w:rsid w:val="00661BD5"/>
    <w:rsid w:val="00670B05"/>
    <w:rsid w:val="00684298"/>
    <w:rsid w:val="00684966"/>
    <w:rsid w:val="006873AE"/>
    <w:rsid w:val="006C0E44"/>
    <w:rsid w:val="006E71A4"/>
    <w:rsid w:val="00711CAF"/>
    <w:rsid w:val="0071246C"/>
    <w:rsid w:val="00715A9A"/>
    <w:rsid w:val="00716942"/>
    <w:rsid w:val="00741DDA"/>
    <w:rsid w:val="00747F6E"/>
    <w:rsid w:val="00751289"/>
    <w:rsid w:val="0077232A"/>
    <w:rsid w:val="007846AD"/>
    <w:rsid w:val="007860F9"/>
    <w:rsid w:val="00790036"/>
    <w:rsid w:val="007A774D"/>
    <w:rsid w:val="007B0BBA"/>
    <w:rsid w:val="007B215D"/>
    <w:rsid w:val="007C07E2"/>
    <w:rsid w:val="007C38B8"/>
    <w:rsid w:val="007E0C83"/>
    <w:rsid w:val="007F5557"/>
    <w:rsid w:val="00811CD1"/>
    <w:rsid w:val="00812145"/>
    <w:rsid w:val="00831B80"/>
    <w:rsid w:val="00834296"/>
    <w:rsid w:val="0083462C"/>
    <w:rsid w:val="00837576"/>
    <w:rsid w:val="008420C4"/>
    <w:rsid w:val="00852F06"/>
    <w:rsid w:val="00854E25"/>
    <w:rsid w:val="00862690"/>
    <w:rsid w:val="008646D9"/>
    <w:rsid w:val="00882359"/>
    <w:rsid w:val="00896B95"/>
    <w:rsid w:val="00897E81"/>
    <w:rsid w:val="008B0D7D"/>
    <w:rsid w:val="008C24F1"/>
    <w:rsid w:val="008D01F8"/>
    <w:rsid w:val="008E2EA4"/>
    <w:rsid w:val="009009FE"/>
    <w:rsid w:val="0091709B"/>
    <w:rsid w:val="00933BD8"/>
    <w:rsid w:val="009418E2"/>
    <w:rsid w:val="00943F02"/>
    <w:rsid w:val="00944DDB"/>
    <w:rsid w:val="00962432"/>
    <w:rsid w:val="009676BF"/>
    <w:rsid w:val="00973C2C"/>
    <w:rsid w:val="009774DC"/>
    <w:rsid w:val="00985219"/>
    <w:rsid w:val="0098637A"/>
    <w:rsid w:val="009A55BE"/>
    <w:rsid w:val="009D6143"/>
    <w:rsid w:val="009D7F71"/>
    <w:rsid w:val="009E3486"/>
    <w:rsid w:val="009E3FDE"/>
    <w:rsid w:val="009E6379"/>
    <w:rsid w:val="009F03FF"/>
    <w:rsid w:val="009F3881"/>
    <w:rsid w:val="00A12421"/>
    <w:rsid w:val="00A20E12"/>
    <w:rsid w:val="00A32953"/>
    <w:rsid w:val="00A34437"/>
    <w:rsid w:val="00A562FE"/>
    <w:rsid w:val="00A747EB"/>
    <w:rsid w:val="00A756EA"/>
    <w:rsid w:val="00A77D53"/>
    <w:rsid w:val="00A92469"/>
    <w:rsid w:val="00AE34ED"/>
    <w:rsid w:val="00AE7D65"/>
    <w:rsid w:val="00AF7C1A"/>
    <w:rsid w:val="00B005C3"/>
    <w:rsid w:val="00B025B0"/>
    <w:rsid w:val="00B042DF"/>
    <w:rsid w:val="00B06109"/>
    <w:rsid w:val="00B13955"/>
    <w:rsid w:val="00B742E4"/>
    <w:rsid w:val="00B839FD"/>
    <w:rsid w:val="00BA0098"/>
    <w:rsid w:val="00BA355C"/>
    <w:rsid w:val="00BA4660"/>
    <w:rsid w:val="00BC0E71"/>
    <w:rsid w:val="00BD1959"/>
    <w:rsid w:val="00C20C17"/>
    <w:rsid w:val="00C218CB"/>
    <w:rsid w:val="00C237F0"/>
    <w:rsid w:val="00C33B32"/>
    <w:rsid w:val="00C33EC9"/>
    <w:rsid w:val="00C3639E"/>
    <w:rsid w:val="00C474B7"/>
    <w:rsid w:val="00C517B8"/>
    <w:rsid w:val="00C7531D"/>
    <w:rsid w:val="00C8073C"/>
    <w:rsid w:val="00C95EC1"/>
    <w:rsid w:val="00C960ED"/>
    <w:rsid w:val="00CB41E5"/>
    <w:rsid w:val="00CC22DD"/>
    <w:rsid w:val="00CD2853"/>
    <w:rsid w:val="00CD717C"/>
    <w:rsid w:val="00CE7930"/>
    <w:rsid w:val="00D13C7F"/>
    <w:rsid w:val="00D32971"/>
    <w:rsid w:val="00D454D1"/>
    <w:rsid w:val="00D80F8D"/>
    <w:rsid w:val="00D8242B"/>
    <w:rsid w:val="00DA255D"/>
    <w:rsid w:val="00DA5594"/>
    <w:rsid w:val="00DC790F"/>
    <w:rsid w:val="00DD0AFE"/>
    <w:rsid w:val="00DD3FBD"/>
    <w:rsid w:val="00DF37F7"/>
    <w:rsid w:val="00DF3CAD"/>
    <w:rsid w:val="00E300B4"/>
    <w:rsid w:val="00E31558"/>
    <w:rsid w:val="00E45B5F"/>
    <w:rsid w:val="00E63F4C"/>
    <w:rsid w:val="00E7261C"/>
    <w:rsid w:val="00E87A8D"/>
    <w:rsid w:val="00E97A71"/>
    <w:rsid w:val="00EB0CDD"/>
    <w:rsid w:val="00EC02F7"/>
    <w:rsid w:val="00EC7249"/>
    <w:rsid w:val="00ED275B"/>
    <w:rsid w:val="00ED7A10"/>
    <w:rsid w:val="00EE473C"/>
    <w:rsid w:val="00F00A17"/>
    <w:rsid w:val="00F03AD9"/>
    <w:rsid w:val="00F0641C"/>
    <w:rsid w:val="00F113BD"/>
    <w:rsid w:val="00F4114D"/>
    <w:rsid w:val="00F45F13"/>
    <w:rsid w:val="00F467AB"/>
    <w:rsid w:val="00F65D52"/>
    <w:rsid w:val="00F754DA"/>
    <w:rsid w:val="00FC0BC3"/>
    <w:rsid w:val="00FD1621"/>
    <w:rsid w:val="00FE7360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BA747A3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4001A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4001A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47E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275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get@uq.edu.au" TargetMode="External"/><Relationship Id="rId18" Type="http://schemas.openxmlformats.org/officeDocument/2006/relationships/hyperlink" Target="https://policies.uq.edu.au/document/view-current.php?id=137" TargetMode="External"/><Relationship Id="rId26" Type="http://schemas.openxmlformats.org/officeDocument/2006/relationships/hyperlink" Target="https://global-partnerships.uq.edu.au/uq-staff/global-partnerships-intranet" TargetMode="External"/><Relationship Id="rId39" Type="http://schemas.openxmlformats.org/officeDocument/2006/relationships/hyperlink" Target="mailto:pvcgp@uq.edu.au" TargetMode="External"/><Relationship Id="rId21" Type="http://schemas.openxmlformats.org/officeDocument/2006/relationships/hyperlink" Target="https://governance-risk.uq.edu.au/enterprise-governance/university-delegations/understanding-delegations" TargetMode="External"/><Relationship Id="rId34" Type="http://schemas.openxmlformats.org/officeDocument/2006/relationships/hyperlink" Target="https://global-engagement.uq.edu.au/australia%E2%80%99s-foreign-relations-act-afra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licies.uq.edu.au" TargetMode="External"/><Relationship Id="rId29" Type="http://schemas.openxmlformats.org/officeDocument/2006/relationships/hyperlink" Target="https://dfat.gov.au/trade/agreements/pages/trade-agreemen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sharepoint.uq.edu.au/sites/globalengagement/Pages/International-Agreements.aspx" TargetMode="External"/><Relationship Id="rId24" Type="http://schemas.openxmlformats.org/officeDocument/2006/relationships/hyperlink" Target="https://policies.uq.edu.au/document/view-current.php?id=137" TargetMode="External"/><Relationship Id="rId32" Type="http://schemas.openxmlformats.org/officeDocument/2006/relationships/hyperlink" Target="http://www.shanghairanking.com/" TargetMode="External"/><Relationship Id="rId37" Type="http://schemas.openxmlformats.org/officeDocument/2006/relationships/hyperlink" Target="mailto:laura.anderson@uq.edu.au" TargetMode="External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sponsored.students@uq.edu.au" TargetMode="External"/><Relationship Id="rId23" Type="http://schemas.openxmlformats.org/officeDocument/2006/relationships/hyperlink" Target="https://policies.uq.edu.au/document/view-current.php?id=157" TargetMode="External"/><Relationship Id="rId28" Type="http://schemas.openxmlformats.org/officeDocument/2006/relationships/hyperlink" Target="https://dfat.gov.au/about-us/publications/Pages/publications.aspx" TargetMode="External"/><Relationship Id="rId36" Type="http://schemas.openxmlformats.org/officeDocument/2006/relationships/hyperlink" Target="https://governance-risk.uq.edu.au/files/8739/contract-delegations-schedule.pdf" TargetMode="External"/><Relationship Id="rId10" Type="http://schemas.openxmlformats.org/officeDocument/2006/relationships/hyperlink" Target="mailto:internationalagreements@uq.edu.au" TargetMode="External"/><Relationship Id="rId19" Type="http://schemas.openxmlformats.org/officeDocument/2006/relationships/hyperlink" Target="https://policies.uq.edu.au/document/view-current.php?id=214" TargetMode="External"/><Relationship Id="rId31" Type="http://schemas.openxmlformats.org/officeDocument/2006/relationships/hyperlink" Target="http://www.timeshighereducation.co.uk/world-university-ranking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earch.uq.edu.au/team/research-partnerships-managers" TargetMode="External"/><Relationship Id="rId14" Type="http://schemas.openxmlformats.org/officeDocument/2006/relationships/hyperlink" Target="mailto:graduateschool@uq.edu.au" TargetMode="External"/><Relationship Id="rId22" Type="http://schemas.openxmlformats.org/officeDocument/2006/relationships/hyperlink" Target="https://global-engagement.uq.edu.au/afra" TargetMode="External"/><Relationship Id="rId27" Type="http://schemas.openxmlformats.org/officeDocument/2006/relationships/hyperlink" Target="https://global-partnerships.uq.edu.au/GEF/region-and-country-level" TargetMode="External"/><Relationship Id="rId30" Type="http://schemas.openxmlformats.org/officeDocument/2006/relationships/hyperlink" Target="http://www.topuniversities.com/university-rankings" TargetMode="External"/><Relationship Id="rId35" Type="http://schemas.openxmlformats.org/officeDocument/2006/relationships/hyperlink" Target="https://policies.uq.edu.au/document/associated-information.php?id=157" TargetMode="External"/><Relationship Id="rId43" Type="http://schemas.openxmlformats.org/officeDocument/2006/relationships/footer" Target="footer2.xml"/><Relationship Id="rId8" Type="http://schemas.openxmlformats.org/officeDocument/2006/relationships/hyperlink" Target="https://policies.uq.edu.au/document/view-current.php?id=157" TargetMode="External"/><Relationship Id="rId3" Type="http://schemas.openxmlformats.org/officeDocument/2006/relationships/styles" Target="styles.xml"/><Relationship Id="rId12" Type="http://schemas.openxmlformats.org/officeDocument/2006/relationships/hyperlink" Target="mailto:globalstrategy@uq.edu.au" TargetMode="External"/><Relationship Id="rId17" Type="http://schemas.openxmlformats.org/officeDocument/2006/relationships/hyperlink" Target="https://policies.uq.edu.au/document/view-current.php?id=157" TargetMode="External"/><Relationship Id="rId25" Type="http://schemas.openxmlformats.org/officeDocument/2006/relationships/hyperlink" Target="https://governance-risk.uq.edu.au/enterprise-governance/university-delegations/understanding-delegations" TargetMode="External"/><Relationship Id="rId33" Type="http://schemas.openxmlformats.org/officeDocument/2006/relationships/hyperlink" Target="https://global-engagement.uq.edu.au/afra" TargetMode="External"/><Relationship Id="rId38" Type="http://schemas.openxmlformats.org/officeDocument/2006/relationships/hyperlink" Target="mailto:internationalagreements@uq.edu.a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harepoint.admin.uq.edu.au/sites/ABC/programbulletin/Forms/GDL%20External%20Offerings.docx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357F77"/>
    <w:rsid w:val="005519ED"/>
    <w:rsid w:val="007D3465"/>
    <w:rsid w:val="007D774F"/>
    <w:rsid w:val="008944D9"/>
    <w:rsid w:val="008A243F"/>
    <w:rsid w:val="008B2CD5"/>
    <w:rsid w:val="009B7BBC"/>
    <w:rsid w:val="00B47D61"/>
    <w:rsid w:val="00BF10ED"/>
    <w:rsid w:val="00F93812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B889-0331-4AB5-86E4-E0C373BE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4</TotalTime>
  <Pages>5</Pages>
  <Words>1984</Words>
  <Characters>11314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Erica Ward</cp:lastModifiedBy>
  <cp:revision>2</cp:revision>
  <cp:lastPrinted>2021-05-31T23:38:00Z</cp:lastPrinted>
  <dcterms:created xsi:type="dcterms:W3CDTF">2024-04-02T08:31:00Z</dcterms:created>
  <dcterms:modified xsi:type="dcterms:W3CDTF">2024-04-02T08:31:00Z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2022-01-20T22:08:03Z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ab433385-62e0-44be-9803-289f6f64409a</vt:lpwstr>
  </property>
  <property fmtid="{D5CDD505-2E9C-101B-9397-08002B2CF9AE}" pid="8" name="MSIP_Label_0f488380-630a-4f55-a077-a19445e3f360_ContentBits">
    <vt:lpwstr>0</vt:lpwstr>
  </property>
</Properties>
</file>